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C565" w14:textId="72E3CCB3" w:rsidR="00A41518" w:rsidRDefault="00A41518" w:rsidP="00673A78">
      <w:pPr>
        <w:pStyle w:val="NoSpacing"/>
        <w:rPr>
          <w:b/>
          <w:sz w:val="6"/>
        </w:rPr>
      </w:pPr>
    </w:p>
    <w:p w14:paraId="47446317" w14:textId="0A1FCB61" w:rsidR="00A22F35" w:rsidRDefault="00A22F35" w:rsidP="00A22F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F35">
        <w:rPr>
          <w:rFonts w:ascii="Times New Roman" w:hAnsi="Times New Roman" w:cs="Times New Roman"/>
          <w:sz w:val="24"/>
          <w:szCs w:val="24"/>
        </w:rPr>
        <w:t>ATT</w:t>
      </w:r>
      <w:r w:rsidRPr="00A22F35">
        <w:rPr>
          <w:rFonts w:ascii="Times New Roman" w:hAnsi="Times New Roman" w:cs="Times New Roman"/>
          <w:sz w:val="24"/>
          <w:szCs w:val="24"/>
        </w:rPr>
        <w:tab/>
        <w:t>: Human Resources Department</w:t>
      </w:r>
    </w:p>
    <w:p w14:paraId="00CA078F" w14:textId="77777777" w:rsidR="00A22F35" w:rsidRPr="00A22F35" w:rsidRDefault="00A22F35" w:rsidP="00A22F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9A5302" w14:textId="77777777" w:rsidR="00A22F35" w:rsidRPr="00A22F35" w:rsidRDefault="00A22F35" w:rsidP="00A22F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F35">
        <w:rPr>
          <w:rFonts w:ascii="Times New Roman" w:hAnsi="Times New Roman" w:cs="Times New Roman"/>
          <w:sz w:val="24"/>
          <w:szCs w:val="24"/>
        </w:rPr>
        <w:t>FROM</w:t>
      </w:r>
      <w:r w:rsidRPr="00A22F3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22F35">
        <w:rPr>
          <w:rFonts w:ascii="Times New Roman" w:hAnsi="Times New Roman" w:cs="Times New Roman"/>
          <w:sz w:val="24"/>
          <w:szCs w:val="24"/>
        </w:rPr>
        <w:t>Supriadi</w:t>
      </w:r>
      <w:proofErr w:type="spellEnd"/>
    </w:p>
    <w:p w14:paraId="2C6F2B8D" w14:textId="77777777" w:rsidR="00A22F35" w:rsidRPr="00A22F35" w:rsidRDefault="00A22F35" w:rsidP="00A22F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E68010" w14:textId="77777777" w:rsidR="00A22F35" w:rsidRPr="00A22F35" w:rsidRDefault="00A22F35" w:rsidP="00A22F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F35">
        <w:rPr>
          <w:rFonts w:ascii="Times New Roman" w:hAnsi="Times New Roman" w:cs="Times New Roman"/>
          <w:sz w:val="24"/>
          <w:szCs w:val="24"/>
        </w:rPr>
        <w:t>Dear  Sir</w:t>
      </w:r>
      <w:proofErr w:type="gramEnd"/>
      <w:r w:rsidRPr="00A22F35">
        <w:rPr>
          <w:rFonts w:ascii="Times New Roman" w:hAnsi="Times New Roman" w:cs="Times New Roman"/>
          <w:sz w:val="24"/>
          <w:szCs w:val="24"/>
        </w:rPr>
        <w:t>,</w:t>
      </w:r>
    </w:p>
    <w:p w14:paraId="2830F0A8" w14:textId="69014CD7" w:rsidR="00A22F35" w:rsidRPr="00A22F35" w:rsidRDefault="00A22F35" w:rsidP="00A22F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2F35">
        <w:rPr>
          <w:rFonts w:ascii="Times New Roman" w:hAnsi="Times New Roman" w:cs="Times New Roman"/>
          <w:sz w:val="24"/>
          <w:szCs w:val="24"/>
        </w:rPr>
        <w:t xml:space="preserve">I intended to apply for a job in your company as </w:t>
      </w:r>
      <w:proofErr w:type="spellStart"/>
      <w:proofErr w:type="gramStart"/>
      <w:r w:rsidRPr="00A22F3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A22F35">
        <w:rPr>
          <w:rFonts w:ascii="Times New Roman" w:hAnsi="Times New Roman" w:cs="Times New Roman"/>
          <w:sz w:val="24"/>
          <w:szCs w:val="24"/>
        </w:rPr>
        <w:t xml:space="preserve"> Officer. I have strong motivation, competency capable to work under on team work. I'm ready to be </w:t>
      </w:r>
      <w:proofErr w:type="spellStart"/>
      <w:r w:rsidRPr="00A22F35">
        <w:rPr>
          <w:rFonts w:ascii="Times New Roman" w:hAnsi="Times New Roman" w:cs="Times New Roman"/>
          <w:sz w:val="24"/>
          <w:szCs w:val="24"/>
        </w:rPr>
        <w:t>planed</w:t>
      </w:r>
      <w:proofErr w:type="spellEnd"/>
      <w:r w:rsidRPr="00A22F35">
        <w:rPr>
          <w:rFonts w:ascii="Times New Roman" w:hAnsi="Times New Roman" w:cs="Times New Roman"/>
          <w:sz w:val="24"/>
          <w:szCs w:val="24"/>
        </w:rPr>
        <w:t xml:space="preserve"> on board </w:t>
      </w:r>
      <w:proofErr w:type="gramStart"/>
      <w:r w:rsidRPr="00A22F35">
        <w:rPr>
          <w:rFonts w:ascii="Times New Roman" w:hAnsi="Times New Roman" w:cs="Times New Roman"/>
          <w:sz w:val="24"/>
          <w:szCs w:val="24"/>
        </w:rPr>
        <w:t>witch</w:t>
      </w:r>
      <w:proofErr w:type="gramEnd"/>
      <w:r w:rsidRPr="00A22F35">
        <w:rPr>
          <w:rFonts w:ascii="Times New Roman" w:hAnsi="Times New Roman" w:cs="Times New Roman"/>
          <w:sz w:val="24"/>
          <w:szCs w:val="24"/>
        </w:rPr>
        <w:t xml:space="preserve"> determined by the company offer. I Hope you will serious to consider my application. Here below my completed data:</w:t>
      </w:r>
    </w:p>
    <w:p w14:paraId="08C0A523" w14:textId="46689A64" w:rsidR="00A652ED" w:rsidRPr="00A652ED" w:rsidRDefault="00A41518" w:rsidP="00673A78">
      <w:pPr>
        <w:pStyle w:val="NoSpacing"/>
        <w:rPr>
          <w:b/>
          <w:sz w:val="6"/>
        </w:rPr>
      </w:pPr>
      <w:r w:rsidRPr="00AA0B70">
        <w:rPr>
          <w:b/>
          <w:noProof/>
          <w:sz w:val="24"/>
          <w:lang w:eastAsia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5497FB1D" wp14:editId="5889346C">
                <wp:simplePos x="0" y="0"/>
                <wp:positionH relativeFrom="margin">
                  <wp:posOffset>-76200</wp:posOffset>
                </wp:positionH>
                <wp:positionV relativeFrom="margin">
                  <wp:posOffset>-238125</wp:posOffset>
                </wp:positionV>
                <wp:extent cx="7058660" cy="2533650"/>
                <wp:effectExtent l="0" t="0" r="27940" b="19050"/>
                <wp:wrapSquare wrapText="bothSides"/>
                <wp:docPr id="7" name="Box: Newsletter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660" cy="253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CA1F7" w14:textId="0E931E61" w:rsidR="00673A78" w:rsidRDefault="00A41518" w:rsidP="00A652ED">
                            <w:pPr>
                              <w:pStyle w:val="NoSpacing"/>
                              <w:ind w:left="1440"/>
                              <w:jc w:val="right"/>
                              <w:rPr>
                                <w:color w:val="0070C0"/>
                              </w:rPr>
                            </w:pPr>
                            <w:r w:rsidRPr="00A41518">
                              <w:rPr>
                                <w:color w:val="0070C0"/>
                              </w:rPr>
                              <w:t>CURRICULUM VITAE</w:t>
                            </w:r>
                            <w:r w:rsidR="00257313">
                              <w:rPr>
                                <w:color w:val="0070C0"/>
                              </w:rPr>
                              <w:t xml:space="preserve">  </w:t>
                            </w:r>
                          </w:p>
                          <w:p w14:paraId="2F196141" w14:textId="07BBA973" w:rsidR="004149F7" w:rsidRDefault="004149F7" w:rsidP="004149F7">
                            <w:pPr>
                              <w:pStyle w:val="NoSpacing"/>
                              <w:rPr>
                                <w:b/>
                                <w:color w:val="0070C0"/>
                                <w:sz w:val="48"/>
                                <w:szCs w:val="36"/>
                              </w:rPr>
                            </w:pPr>
                            <w:r w:rsidRPr="004149F7">
                              <w:rPr>
                                <w:noProof/>
                              </w:rPr>
                              <w:drawing>
                                <wp:inline distT="0" distB="0" distL="0" distR="0" wp14:anchorId="4D536741" wp14:editId="0AC1C328">
                                  <wp:extent cx="1390650" cy="15430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70C0"/>
                                <w:sz w:val="48"/>
                                <w:szCs w:val="36"/>
                              </w:rPr>
                              <w:t xml:space="preserve">       </w:t>
                            </w:r>
                            <w:r w:rsidR="00D072A2">
                              <w:rPr>
                                <w:b/>
                                <w:color w:val="0070C0"/>
                                <w:sz w:val="48"/>
                                <w:szCs w:val="3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b/>
                                <w:color w:val="0070C0"/>
                                <w:sz w:val="48"/>
                                <w:szCs w:val="36"/>
                              </w:rPr>
                              <w:t>SUPRIADI</w:t>
                            </w:r>
                          </w:p>
                          <w:p w14:paraId="586018C8" w14:textId="0BF0186B" w:rsidR="00673A78" w:rsidRPr="00673A78" w:rsidRDefault="004149F7" w:rsidP="004149F7">
                            <w:pPr>
                              <w:pStyle w:val="NoSpacing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D072A2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  <w:r w:rsidR="00673A78" w:rsidRPr="00673A78">
                              <w:rPr>
                                <w:color w:val="0070C0"/>
                                <w:sz w:val="36"/>
                                <w:szCs w:val="36"/>
                              </w:rPr>
                              <w:t>Deck Officer Class II</w:t>
                            </w:r>
                          </w:p>
                        </w:txbxContent>
                      </wps:txbx>
                      <wps:bodyPr wrap="square" lIns="365760" tIns="45703" rIns="365760" bIns="429768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7FB1D" id="Box: Newsletter title" o:spid="_x0000_s1026" style="position:absolute;margin-left:-6pt;margin-top:-18.75pt;width:555.8pt;height:199.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" filled="f" strokecolor="#00b0f0" strokeweight="2pt">
                <v:textbox inset="28.8pt,1.2695mm,28.8pt,33.84pt">
                  <w:txbxContent>
                    <w:p w14:paraId="3C1CA1F7" w14:textId="0E931E61" w:rsidR="00673A78" w:rsidRDefault="00A41518" w:rsidP="00A652ED">
                      <w:pPr>
                        <w:pStyle w:val="NoSpacing"/>
                        <w:ind w:left="1440"/>
                        <w:jc w:val="right"/>
                        <w:rPr>
                          <w:color w:val="0070C0"/>
                        </w:rPr>
                      </w:pPr>
                      <w:r w:rsidRPr="00A41518">
                        <w:rPr>
                          <w:color w:val="0070C0"/>
                        </w:rPr>
                        <w:t>CURRICULUM VITAE</w:t>
                      </w:r>
                      <w:r w:rsidR="00257313">
                        <w:rPr>
                          <w:color w:val="0070C0"/>
                        </w:rPr>
                        <w:t xml:space="preserve">  </w:t>
                      </w:r>
                    </w:p>
                    <w:p w14:paraId="2F196141" w14:textId="07BBA973" w:rsidR="004149F7" w:rsidRDefault="004149F7" w:rsidP="004149F7">
                      <w:pPr>
                        <w:pStyle w:val="NoSpacing"/>
                        <w:rPr>
                          <w:b/>
                          <w:color w:val="0070C0"/>
                          <w:sz w:val="48"/>
                          <w:szCs w:val="36"/>
                        </w:rPr>
                      </w:pPr>
                      <w:r w:rsidRPr="004149F7">
                        <w:rPr>
                          <w:noProof/>
                        </w:rPr>
                        <w:drawing>
                          <wp:inline distT="0" distB="0" distL="0" distR="0" wp14:anchorId="4D536741" wp14:editId="0AC1C328">
                            <wp:extent cx="1390650" cy="15430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70C0"/>
                          <w:sz w:val="48"/>
                          <w:szCs w:val="36"/>
                        </w:rPr>
                        <w:t xml:space="preserve">       </w:t>
                      </w:r>
                      <w:r w:rsidR="00D072A2">
                        <w:rPr>
                          <w:b/>
                          <w:color w:val="0070C0"/>
                          <w:sz w:val="48"/>
                          <w:szCs w:val="36"/>
                        </w:rPr>
                        <w:t xml:space="preserve">                                </w:t>
                      </w:r>
                      <w:r>
                        <w:rPr>
                          <w:b/>
                          <w:color w:val="0070C0"/>
                          <w:sz w:val="48"/>
                          <w:szCs w:val="36"/>
                        </w:rPr>
                        <w:t>SUPRIADI</w:t>
                      </w:r>
                    </w:p>
                    <w:p w14:paraId="586018C8" w14:textId="0BF0186B" w:rsidR="00673A78" w:rsidRPr="00673A78" w:rsidRDefault="004149F7" w:rsidP="004149F7">
                      <w:pPr>
                        <w:pStyle w:val="NoSpacing"/>
                        <w:rPr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color w:val="0070C0"/>
                          <w:sz w:val="36"/>
                          <w:szCs w:val="36"/>
                        </w:rPr>
                        <w:t xml:space="preserve">                       </w:t>
                      </w:r>
                      <w:r w:rsidR="00D072A2">
                        <w:rPr>
                          <w:color w:val="0070C0"/>
                          <w:sz w:val="36"/>
                          <w:szCs w:val="36"/>
                        </w:rPr>
                        <w:t xml:space="preserve">                                         </w:t>
                      </w:r>
                      <w:r w:rsidR="00673A78" w:rsidRPr="00673A78">
                        <w:rPr>
                          <w:color w:val="0070C0"/>
                          <w:sz w:val="36"/>
                          <w:szCs w:val="36"/>
                        </w:rPr>
                        <w:t>Deck Officer Class II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80B7981" w14:textId="77777777" w:rsidR="00A22F35" w:rsidRDefault="00A22F35" w:rsidP="00673A78">
      <w:pPr>
        <w:pStyle w:val="NoSpacing"/>
        <w:rPr>
          <w:b/>
          <w:sz w:val="24"/>
        </w:rPr>
      </w:pPr>
    </w:p>
    <w:p w14:paraId="618BF565" w14:textId="71EDBA28" w:rsidR="009B2D61" w:rsidRPr="00DA0A00" w:rsidRDefault="00AE7FF0" w:rsidP="00673A78">
      <w:pPr>
        <w:pStyle w:val="NoSpacing"/>
        <w:rPr>
          <w:b/>
        </w:rPr>
      </w:pPr>
      <w:r w:rsidRPr="00AA0B70">
        <w:rPr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BCF50" wp14:editId="06BD4C85">
                <wp:simplePos x="0" y="0"/>
                <wp:positionH relativeFrom="margin">
                  <wp:posOffset>-51625</wp:posOffset>
                </wp:positionH>
                <wp:positionV relativeFrom="margin">
                  <wp:posOffset>977265</wp:posOffset>
                </wp:positionV>
                <wp:extent cx="7030085" cy="277495"/>
                <wp:effectExtent l="0" t="0" r="0" b="8255"/>
                <wp:wrapSquare wrapText="bothSides"/>
                <wp:docPr id="5" name="Box: Company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085" cy="2774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E837D" w14:textId="77777777" w:rsidR="009B2D61" w:rsidRDefault="009B2D61" w:rsidP="00993F04">
                            <w:pPr>
                              <w:pStyle w:val="Subtitle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CF50" id="Box: Company name" o:spid="_x0000_s1027" style="position:absolute;margin-left:-4.05pt;margin-top:76.95pt;width:553.5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" fillcolor="#00b0f0" stroked="f" strokeweight=".5pt">
                <v:textbox inset="2.53903mm,1.2695mm,2.53903mm,4.32pt">
                  <w:txbxContent>
                    <w:p w14:paraId="07AE837D" w14:textId="77777777" w:rsidR="009B2D61" w:rsidRDefault="009B2D61" w:rsidP="00993F04">
                      <w:pPr>
                        <w:pStyle w:val="Subtitle"/>
                        <w:ind w:firstLine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73A78" w:rsidRPr="00AA0B70">
        <w:rPr>
          <w:b/>
          <w:sz w:val="24"/>
        </w:rPr>
        <w:t>Personal Information</w:t>
      </w:r>
    </w:p>
    <w:p w14:paraId="5152210C" w14:textId="31F662BE" w:rsidR="00993F04" w:rsidRPr="00DA0A00" w:rsidRDefault="00993F04" w:rsidP="00673A78">
      <w:pPr>
        <w:pStyle w:val="NoSpacing"/>
        <w:rPr>
          <w:sz w:val="8"/>
        </w:rPr>
      </w:pPr>
    </w:p>
    <w:p w14:paraId="56CA9EC7" w14:textId="3ADFBBEA" w:rsidR="00AA0B70" w:rsidRPr="00882735" w:rsidRDefault="00993F04" w:rsidP="00AA0B70">
      <w:pPr>
        <w:pStyle w:val="NoSpacing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882735">
        <w:rPr>
          <w:rFonts w:ascii="Times New Roman" w:hAnsi="Times New Roman" w:cs="Times New Roman"/>
          <w:sz w:val="24"/>
          <w:szCs w:val="24"/>
        </w:rPr>
        <w:t xml:space="preserve">Name (As in Passport) </w:t>
      </w:r>
      <w:r w:rsidRPr="0088273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2A2" w:rsidRPr="00882735">
        <w:rPr>
          <w:rFonts w:ascii="Times New Roman" w:hAnsi="Times New Roman" w:cs="Times New Roman"/>
          <w:sz w:val="24"/>
          <w:szCs w:val="24"/>
        </w:rPr>
        <w:t>SUPRIADI</w:t>
      </w:r>
    </w:p>
    <w:p w14:paraId="651DB7C8" w14:textId="77777777" w:rsidR="00A41518" w:rsidRPr="00882735" w:rsidRDefault="00993F04" w:rsidP="00AA0B70">
      <w:pPr>
        <w:pStyle w:val="NoSpacing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882735">
        <w:rPr>
          <w:rFonts w:ascii="Times New Roman" w:hAnsi="Times New Roman" w:cs="Times New Roman"/>
          <w:sz w:val="24"/>
          <w:szCs w:val="24"/>
        </w:rPr>
        <w:t xml:space="preserve">Place / date of birth </w:t>
      </w:r>
      <w:r w:rsidRPr="0088273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D072A2" w:rsidRPr="00882735">
        <w:rPr>
          <w:rFonts w:ascii="Times New Roman" w:hAnsi="Times New Roman" w:cs="Times New Roman"/>
          <w:sz w:val="24"/>
          <w:szCs w:val="24"/>
        </w:rPr>
        <w:t>Cakkeware</w:t>
      </w:r>
      <w:proofErr w:type="spellEnd"/>
      <w:r w:rsidR="00D072A2" w:rsidRPr="00882735">
        <w:rPr>
          <w:rFonts w:ascii="Times New Roman" w:hAnsi="Times New Roman" w:cs="Times New Roman"/>
          <w:sz w:val="24"/>
          <w:szCs w:val="24"/>
        </w:rPr>
        <w:t xml:space="preserve"> / February, 13th 1985</w:t>
      </w:r>
    </w:p>
    <w:p w14:paraId="363A14D5" w14:textId="7B413622" w:rsidR="00AA0B70" w:rsidRPr="00882735" w:rsidRDefault="00993F04" w:rsidP="00AA0B70">
      <w:pPr>
        <w:pStyle w:val="NoSpacing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82735">
        <w:rPr>
          <w:rFonts w:ascii="Times New Roman" w:hAnsi="Times New Roman" w:cs="Times New Roman"/>
          <w:sz w:val="24"/>
          <w:szCs w:val="24"/>
        </w:rPr>
        <w:t xml:space="preserve">Nationality  </w:t>
      </w:r>
      <w:r w:rsidR="00AA0B70" w:rsidRPr="0088273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82735">
        <w:rPr>
          <w:rFonts w:ascii="Times New Roman" w:hAnsi="Times New Roman" w:cs="Times New Roman"/>
          <w:sz w:val="24"/>
          <w:szCs w:val="24"/>
        </w:rPr>
        <w:t xml:space="preserve">: Indonesia                                                                                                                            Religion </w:t>
      </w:r>
      <w:r w:rsidR="00DA0A00" w:rsidRPr="0088273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82735">
        <w:rPr>
          <w:rFonts w:ascii="Times New Roman" w:hAnsi="Times New Roman" w:cs="Times New Roman"/>
          <w:sz w:val="24"/>
          <w:szCs w:val="24"/>
        </w:rPr>
        <w:t>Moslem</w:t>
      </w:r>
      <w:r w:rsidRPr="00882735">
        <w:rPr>
          <w:rFonts w:ascii="Times New Roman" w:hAnsi="Times New Roman" w:cs="Times New Roman"/>
          <w:sz w:val="24"/>
          <w:szCs w:val="24"/>
        </w:rPr>
        <w:cr/>
        <w:t>Civil Status</w:t>
      </w:r>
      <w:r w:rsidRPr="00882735">
        <w:rPr>
          <w:rFonts w:ascii="Times New Roman" w:hAnsi="Times New Roman" w:cs="Times New Roman"/>
          <w:sz w:val="24"/>
          <w:szCs w:val="24"/>
        </w:rPr>
        <w:tab/>
      </w:r>
      <w:r w:rsidR="00DA0A00" w:rsidRPr="00882735">
        <w:rPr>
          <w:rFonts w:ascii="Times New Roman" w:hAnsi="Times New Roman" w:cs="Times New Roman"/>
          <w:sz w:val="24"/>
          <w:szCs w:val="24"/>
        </w:rPr>
        <w:t xml:space="preserve">: </w:t>
      </w:r>
      <w:r w:rsidRPr="00882735">
        <w:rPr>
          <w:rFonts w:ascii="Times New Roman" w:hAnsi="Times New Roman" w:cs="Times New Roman"/>
          <w:sz w:val="24"/>
          <w:szCs w:val="24"/>
        </w:rPr>
        <w:t>Married</w:t>
      </w:r>
    </w:p>
    <w:p w14:paraId="51B3CB71" w14:textId="14C9C8B7" w:rsidR="002E50E4" w:rsidRPr="00882735" w:rsidRDefault="00993F04" w:rsidP="00D072A2">
      <w:pPr>
        <w:pStyle w:val="NoSpacing"/>
        <w:tabs>
          <w:tab w:val="left" w:pos="2520"/>
        </w:tabs>
        <w:ind w:left="2700" w:hanging="2700"/>
        <w:rPr>
          <w:rFonts w:ascii="Times New Roman" w:hAnsi="Times New Roman" w:cs="Times New Roman"/>
          <w:sz w:val="24"/>
          <w:szCs w:val="24"/>
        </w:rPr>
      </w:pPr>
      <w:r w:rsidRPr="00882735">
        <w:rPr>
          <w:rFonts w:ascii="Times New Roman" w:hAnsi="Times New Roman" w:cs="Times New Roman"/>
          <w:sz w:val="24"/>
          <w:szCs w:val="24"/>
        </w:rPr>
        <w:t xml:space="preserve">Home </w:t>
      </w:r>
      <w:proofErr w:type="gramStart"/>
      <w:r w:rsidRPr="00882735">
        <w:rPr>
          <w:rFonts w:ascii="Times New Roman" w:hAnsi="Times New Roman" w:cs="Times New Roman"/>
          <w:sz w:val="24"/>
          <w:szCs w:val="24"/>
        </w:rPr>
        <w:t>Address</w:t>
      </w:r>
      <w:r w:rsidR="00DA0A00" w:rsidRPr="00882735">
        <w:rPr>
          <w:rFonts w:ascii="Times New Roman" w:hAnsi="Times New Roman" w:cs="Times New Roman"/>
          <w:sz w:val="24"/>
          <w:szCs w:val="24"/>
        </w:rPr>
        <w:t xml:space="preserve">  </w:t>
      </w:r>
      <w:r w:rsidR="00AA0B70" w:rsidRPr="0088273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A0A00" w:rsidRPr="00882735">
        <w:rPr>
          <w:rFonts w:ascii="Times New Roman" w:hAnsi="Times New Roman" w:cs="Times New Roman"/>
          <w:sz w:val="24"/>
          <w:szCs w:val="24"/>
        </w:rPr>
        <w:t>:</w:t>
      </w:r>
      <w:r w:rsidR="002E50E4" w:rsidRPr="00882735">
        <w:rPr>
          <w:rFonts w:ascii="Times New Roman" w:hAnsi="Times New Roman" w:cs="Times New Roman"/>
          <w:sz w:val="24"/>
          <w:szCs w:val="24"/>
        </w:rPr>
        <w:t xml:space="preserve"> </w:t>
      </w:r>
      <w:r w:rsidR="00D072A2" w:rsidRPr="00882735">
        <w:rPr>
          <w:rFonts w:ascii="Times New Roman" w:hAnsi="Times New Roman" w:cs="Times New Roman"/>
          <w:sz w:val="24"/>
          <w:szCs w:val="24"/>
        </w:rPr>
        <w:t xml:space="preserve">Jl. Minangkabau D II </w:t>
      </w:r>
      <w:r w:rsidR="00882735" w:rsidRPr="00882735">
        <w:rPr>
          <w:rFonts w:ascii="Times New Roman" w:hAnsi="Times New Roman" w:cs="Times New Roman"/>
          <w:sz w:val="24"/>
          <w:szCs w:val="24"/>
        </w:rPr>
        <w:t>NO</w:t>
      </w:r>
      <w:r w:rsidR="00D072A2" w:rsidRPr="00882735">
        <w:rPr>
          <w:rFonts w:ascii="Times New Roman" w:hAnsi="Times New Roman" w:cs="Times New Roman"/>
          <w:sz w:val="24"/>
          <w:szCs w:val="24"/>
        </w:rPr>
        <w:t xml:space="preserve">.16 </w:t>
      </w:r>
      <w:proofErr w:type="spellStart"/>
      <w:r w:rsidR="00882735" w:rsidRPr="00882735">
        <w:rPr>
          <w:rFonts w:ascii="Times New Roman" w:hAnsi="Times New Roman" w:cs="Times New Roman"/>
          <w:sz w:val="24"/>
          <w:szCs w:val="24"/>
        </w:rPr>
        <w:t>GG.Bakau</w:t>
      </w:r>
      <w:proofErr w:type="spellEnd"/>
      <w:r w:rsidR="00882735" w:rsidRPr="00882735">
        <w:rPr>
          <w:rFonts w:ascii="Times New Roman" w:hAnsi="Times New Roman" w:cs="Times New Roman"/>
          <w:sz w:val="24"/>
          <w:szCs w:val="24"/>
        </w:rPr>
        <w:t xml:space="preserve"> </w:t>
      </w:r>
      <w:r w:rsidR="00D072A2" w:rsidRPr="00882735">
        <w:rPr>
          <w:rFonts w:ascii="Times New Roman" w:hAnsi="Times New Roman" w:cs="Times New Roman"/>
          <w:sz w:val="24"/>
          <w:szCs w:val="24"/>
        </w:rPr>
        <w:t>RT 69</w:t>
      </w:r>
      <w:r w:rsidR="00882735" w:rsidRPr="00882735">
        <w:rPr>
          <w:rFonts w:ascii="Times New Roman" w:hAnsi="Times New Roman" w:cs="Times New Roman"/>
          <w:sz w:val="24"/>
          <w:szCs w:val="24"/>
        </w:rPr>
        <w:t xml:space="preserve"> RW 00</w:t>
      </w:r>
      <w:r w:rsidR="00D072A2" w:rsidRPr="0088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735" w:rsidRPr="00882735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="00882735" w:rsidRPr="00882735">
        <w:rPr>
          <w:rFonts w:ascii="Times New Roman" w:hAnsi="Times New Roman" w:cs="Times New Roman"/>
          <w:sz w:val="24"/>
          <w:szCs w:val="24"/>
        </w:rPr>
        <w:t>.</w:t>
      </w:r>
      <w:r w:rsidR="00A22F35" w:rsidRPr="0088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2A2" w:rsidRPr="00882735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D072A2" w:rsidRPr="0088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2A2" w:rsidRPr="00882735">
        <w:rPr>
          <w:rFonts w:ascii="Times New Roman" w:hAnsi="Times New Roman" w:cs="Times New Roman"/>
          <w:sz w:val="24"/>
          <w:szCs w:val="24"/>
        </w:rPr>
        <w:t>Ampar</w:t>
      </w:r>
      <w:proofErr w:type="spellEnd"/>
      <w:r w:rsidR="00D072A2" w:rsidRPr="008827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735" w:rsidRPr="00882735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882735" w:rsidRPr="00882735">
        <w:rPr>
          <w:rFonts w:ascii="Times New Roman" w:hAnsi="Times New Roman" w:cs="Times New Roman"/>
          <w:sz w:val="24"/>
          <w:szCs w:val="24"/>
        </w:rPr>
        <w:t xml:space="preserve">. </w:t>
      </w:r>
      <w:r w:rsidR="00D072A2" w:rsidRPr="00882735">
        <w:rPr>
          <w:rFonts w:ascii="Times New Roman" w:hAnsi="Times New Roman" w:cs="Times New Roman"/>
          <w:sz w:val="24"/>
          <w:szCs w:val="24"/>
        </w:rPr>
        <w:t xml:space="preserve">Balikpapan </w:t>
      </w:r>
      <w:proofErr w:type="gramStart"/>
      <w:r w:rsidR="00D072A2" w:rsidRPr="00882735">
        <w:rPr>
          <w:rFonts w:ascii="Times New Roman" w:hAnsi="Times New Roman" w:cs="Times New Roman"/>
          <w:sz w:val="24"/>
          <w:szCs w:val="24"/>
        </w:rPr>
        <w:t>Utara ,</w:t>
      </w:r>
      <w:proofErr w:type="gramEnd"/>
      <w:r w:rsidR="00D072A2" w:rsidRPr="00882735">
        <w:rPr>
          <w:rFonts w:ascii="Times New Roman" w:hAnsi="Times New Roman" w:cs="Times New Roman"/>
          <w:sz w:val="24"/>
          <w:szCs w:val="24"/>
        </w:rPr>
        <w:t xml:space="preserve"> Kalimantan Timur</w:t>
      </w:r>
    </w:p>
    <w:p w14:paraId="2AD9AFA4" w14:textId="374EB900" w:rsidR="00D072A2" w:rsidRPr="00882735" w:rsidRDefault="00D072A2" w:rsidP="00D072A2">
      <w:pPr>
        <w:pStyle w:val="NoSpacing"/>
        <w:tabs>
          <w:tab w:val="left" w:pos="2520"/>
        </w:tabs>
        <w:ind w:left="2700" w:hanging="2700"/>
        <w:rPr>
          <w:rFonts w:ascii="Times New Roman" w:hAnsi="Times New Roman" w:cs="Times New Roman"/>
          <w:sz w:val="24"/>
          <w:szCs w:val="24"/>
        </w:rPr>
      </w:pPr>
      <w:r w:rsidRPr="00882735">
        <w:rPr>
          <w:rFonts w:ascii="Times New Roman" w:hAnsi="Times New Roman" w:cs="Times New Roman"/>
          <w:sz w:val="24"/>
          <w:szCs w:val="24"/>
        </w:rPr>
        <w:t xml:space="preserve">Eyes/Waist/Hair/Shoes </w:t>
      </w:r>
      <w:proofErr w:type="gramStart"/>
      <w:r w:rsidRPr="00882735">
        <w:rPr>
          <w:rFonts w:ascii="Times New Roman" w:hAnsi="Times New Roman" w:cs="Times New Roman"/>
          <w:sz w:val="24"/>
          <w:szCs w:val="24"/>
        </w:rPr>
        <w:t>Size :</w:t>
      </w:r>
      <w:proofErr w:type="gramEnd"/>
      <w:r w:rsidRPr="00882735">
        <w:rPr>
          <w:rFonts w:ascii="Times New Roman" w:hAnsi="Times New Roman" w:cs="Times New Roman"/>
          <w:sz w:val="24"/>
          <w:szCs w:val="24"/>
        </w:rPr>
        <w:t xml:space="preserve"> Brown/27 cm/Black/3</w:t>
      </w:r>
      <w:r w:rsidR="00A41518" w:rsidRPr="00882735">
        <w:rPr>
          <w:rFonts w:ascii="Times New Roman" w:hAnsi="Times New Roman" w:cs="Times New Roman"/>
          <w:sz w:val="24"/>
          <w:szCs w:val="24"/>
        </w:rPr>
        <w:t>8</w:t>
      </w:r>
    </w:p>
    <w:p w14:paraId="7C14C7A1" w14:textId="1332904C" w:rsidR="00AA0B70" w:rsidRPr="00882735" w:rsidRDefault="00DA0A00" w:rsidP="00AA0B70">
      <w:pPr>
        <w:pStyle w:val="NoSpacing"/>
        <w:tabs>
          <w:tab w:val="left" w:pos="2520"/>
        </w:tabs>
        <w:ind w:left="2700" w:hanging="2700"/>
        <w:rPr>
          <w:rFonts w:ascii="Times New Roman" w:hAnsi="Times New Roman" w:cs="Times New Roman"/>
          <w:sz w:val="24"/>
          <w:szCs w:val="24"/>
        </w:rPr>
      </w:pPr>
      <w:r w:rsidRPr="00882735">
        <w:rPr>
          <w:rFonts w:ascii="Times New Roman" w:hAnsi="Times New Roman" w:cs="Times New Roman"/>
          <w:sz w:val="24"/>
          <w:szCs w:val="24"/>
        </w:rPr>
        <w:t>Height / Weight</w:t>
      </w:r>
      <w:r w:rsidR="00AA0B70" w:rsidRPr="00882735">
        <w:rPr>
          <w:rFonts w:ascii="Times New Roman" w:hAnsi="Times New Roman" w:cs="Times New Roman"/>
          <w:sz w:val="24"/>
          <w:szCs w:val="24"/>
        </w:rPr>
        <w:tab/>
      </w:r>
      <w:r w:rsidRPr="00882735">
        <w:rPr>
          <w:rFonts w:ascii="Times New Roman" w:hAnsi="Times New Roman" w:cs="Times New Roman"/>
          <w:sz w:val="24"/>
          <w:szCs w:val="24"/>
        </w:rPr>
        <w:t>: 1</w:t>
      </w:r>
      <w:r w:rsidR="00D072A2" w:rsidRPr="00882735">
        <w:rPr>
          <w:rFonts w:ascii="Times New Roman" w:hAnsi="Times New Roman" w:cs="Times New Roman"/>
          <w:sz w:val="24"/>
          <w:szCs w:val="24"/>
        </w:rPr>
        <w:t>6</w:t>
      </w:r>
      <w:r w:rsidRPr="00882735">
        <w:rPr>
          <w:rFonts w:ascii="Times New Roman" w:hAnsi="Times New Roman" w:cs="Times New Roman"/>
          <w:sz w:val="24"/>
          <w:szCs w:val="24"/>
        </w:rPr>
        <w:t>0 cm / 5</w:t>
      </w:r>
      <w:r w:rsidR="00D072A2" w:rsidRPr="00882735">
        <w:rPr>
          <w:rFonts w:ascii="Times New Roman" w:hAnsi="Times New Roman" w:cs="Times New Roman"/>
          <w:sz w:val="24"/>
          <w:szCs w:val="24"/>
        </w:rPr>
        <w:t>2</w:t>
      </w:r>
      <w:r w:rsidRPr="00882735">
        <w:rPr>
          <w:rFonts w:ascii="Times New Roman" w:hAnsi="Times New Roman" w:cs="Times New Roman"/>
          <w:sz w:val="24"/>
          <w:szCs w:val="24"/>
        </w:rPr>
        <w:t xml:space="preserve"> Kg</w:t>
      </w:r>
    </w:p>
    <w:p w14:paraId="443B6DA4" w14:textId="0DB87181" w:rsidR="00DA0A00" w:rsidRPr="00882735" w:rsidRDefault="00AA0B70" w:rsidP="00AA0B70">
      <w:pPr>
        <w:pStyle w:val="NoSpacing"/>
        <w:tabs>
          <w:tab w:val="left" w:pos="2520"/>
        </w:tabs>
        <w:ind w:left="2700" w:hanging="2700"/>
        <w:rPr>
          <w:rFonts w:ascii="Times New Roman" w:hAnsi="Times New Roman" w:cs="Times New Roman"/>
          <w:sz w:val="24"/>
          <w:szCs w:val="24"/>
        </w:rPr>
      </w:pPr>
      <w:r w:rsidRPr="00882735">
        <w:rPr>
          <w:rFonts w:ascii="Times New Roman" w:hAnsi="Times New Roman" w:cs="Times New Roman"/>
          <w:sz w:val="24"/>
          <w:szCs w:val="24"/>
        </w:rPr>
        <w:t>Contact Number</w:t>
      </w:r>
      <w:r w:rsidRPr="00882735">
        <w:rPr>
          <w:rFonts w:ascii="Times New Roman" w:hAnsi="Times New Roman" w:cs="Times New Roman"/>
          <w:sz w:val="24"/>
          <w:szCs w:val="24"/>
        </w:rPr>
        <w:tab/>
      </w:r>
      <w:r w:rsidR="00DA0A00" w:rsidRPr="00882735">
        <w:rPr>
          <w:rFonts w:ascii="Times New Roman" w:hAnsi="Times New Roman" w:cs="Times New Roman"/>
          <w:sz w:val="24"/>
          <w:szCs w:val="24"/>
        </w:rPr>
        <w:t xml:space="preserve">:  </w:t>
      </w:r>
      <w:r w:rsidR="00D072A2" w:rsidRPr="00882735">
        <w:rPr>
          <w:rFonts w:ascii="Times New Roman" w:hAnsi="Times New Roman" w:cs="Times New Roman"/>
          <w:sz w:val="24"/>
          <w:szCs w:val="24"/>
        </w:rPr>
        <w:t xml:space="preserve">082136656446 </w:t>
      </w:r>
    </w:p>
    <w:p w14:paraId="36E9F3B0" w14:textId="62DBD1F5" w:rsidR="00AA0B70" w:rsidRDefault="00AA0B70" w:rsidP="00AA0B70">
      <w:pPr>
        <w:pStyle w:val="NoSpacing"/>
        <w:ind w:left="3060" w:hanging="3060"/>
        <w:rPr>
          <w:rFonts w:ascii="Times New Roman" w:hAnsi="Times New Roman" w:cs="Times New Roman"/>
          <w:sz w:val="24"/>
          <w:szCs w:val="24"/>
        </w:rPr>
      </w:pPr>
      <w:r w:rsidRPr="00882735">
        <w:rPr>
          <w:rFonts w:ascii="Times New Roman" w:hAnsi="Times New Roman" w:cs="Times New Roman"/>
          <w:sz w:val="24"/>
          <w:szCs w:val="24"/>
        </w:rPr>
        <w:t xml:space="preserve">E-Mail       </w:t>
      </w:r>
      <w:r w:rsidR="00D072A2" w:rsidRPr="008827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D072A2" w:rsidRPr="00882735">
        <w:rPr>
          <w:rFonts w:ascii="Times New Roman" w:hAnsi="Times New Roman" w:cs="Times New Roman"/>
          <w:sz w:val="24"/>
          <w:szCs w:val="24"/>
        </w:rPr>
        <w:t xml:space="preserve"> </w:t>
      </w:r>
      <w:r w:rsidR="00882735">
        <w:rPr>
          <w:rFonts w:ascii="Times New Roman" w:hAnsi="Times New Roman" w:cs="Times New Roman"/>
          <w:sz w:val="24"/>
          <w:szCs w:val="24"/>
        </w:rPr>
        <w:t xml:space="preserve"> </w:t>
      </w:r>
      <w:r w:rsidRPr="0088273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072A2" w:rsidRPr="00882735">
        <w:rPr>
          <w:rFonts w:ascii="Times New Roman" w:hAnsi="Times New Roman" w:cs="Times New Roman"/>
          <w:sz w:val="24"/>
          <w:szCs w:val="24"/>
        </w:rPr>
        <w:t xml:space="preserve"> </w:t>
      </w:r>
      <w:r w:rsidRPr="00882735">
        <w:rPr>
          <w:rFonts w:ascii="Times New Roman" w:hAnsi="Times New Roman" w:cs="Times New Roman"/>
          <w:sz w:val="24"/>
          <w:szCs w:val="24"/>
        </w:rPr>
        <w:t xml:space="preserve"> </w:t>
      </w:r>
      <w:r w:rsidR="00D072A2" w:rsidRPr="00882735">
        <w:rPr>
          <w:rFonts w:ascii="Times New Roman" w:hAnsi="Times New Roman" w:cs="Times New Roman"/>
          <w:sz w:val="24"/>
          <w:szCs w:val="24"/>
        </w:rPr>
        <w:t>supriadiady13@gmail.com</w:t>
      </w:r>
    </w:p>
    <w:p w14:paraId="261289E9" w14:textId="746D33EB" w:rsidR="002E7AF5" w:rsidRDefault="002E7AF5" w:rsidP="00AA0B70">
      <w:pPr>
        <w:pStyle w:val="NoSpacing"/>
        <w:ind w:left="3060" w:hanging="3060"/>
        <w:rPr>
          <w:rFonts w:ascii="Times New Roman" w:hAnsi="Times New Roman" w:cs="Times New Roman"/>
          <w:sz w:val="24"/>
          <w:szCs w:val="24"/>
        </w:rPr>
      </w:pPr>
    </w:p>
    <w:p w14:paraId="1C6DBD4D" w14:textId="77777777" w:rsidR="002E7AF5" w:rsidRPr="00882735" w:rsidRDefault="002E7AF5" w:rsidP="00AA0B70">
      <w:pPr>
        <w:pStyle w:val="NoSpacing"/>
        <w:ind w:left="3060" w:hanging="3060"/>
        <w:rPr>
          <w:rFonts w:ascii="Times New Roman" w:hAnsi="Times New Roman" w:cs="Times New Roman"/>
          <w:sz w:val="24"/>
          <w:szCs w:val="24"/>
        </w:rPr>
      </w:pPr>
    </w:p>
    <w:p w14:paraId="483668E0" w14:textId="77777777" w:rsidR="00993F04" w:rsidRDefault="00993F04" w:rsidP="00993F04">
      <w:pPr>
        <w:pStyle w:val="NoSpacing"/>
      </w:pPr>
      <w:r>
        <w:t xml:space="preserve">        </w:t>
      </w:r>
    </w:p>
    <w:tbl>
      <w:tblPr>
        <w:tblStyle w:val="GridTable4-Accent2"/>
        <w:tblpPr w:leftFromText="180" w:rightFromText="180" w:vertAnchor="text" w:horzAnchor="margin" w:tblpY="411"/>
        <w:tblW w:w="10768" w:type="dxa"/>
        <w:tblLook w:val="04A0" w:firstRow="1" w:lastRow="0" w:firstColumn="1" w:lastColumn="0" w:noHBand="0" w:noVBand="1"/>
      </w:tblPr>
      <w:tblGrid>
        <w:gridCol w:w="1936"/>
        <w:gridCol w:w="1478"/>
        <w:gridCol w:w="3952"/>
        <w:gridCol w:w="3402"/>
      </w:tblGrid>
      <w:tr w:rsidR="00172B91" w14:paraId="1537F215" w14:textId="77777777" w:rsidTr="006F0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Align w:val="center"/>
          </w:tcPr>
          <w:p w14:paraId="6A622D38" w14:textId="77777777" w:rsidR="00E01ECD" w:rsidRPr="00E44C68" w:rsidRDefault="00FF11A4" w:rsidP="00E44C68">
            <w:pPr>
              <w:pStyle w:val="NoSpacing"/>
              <w:jc w:val="center"/>
              <w:rPr>
                <w:b w:val="0"/>
              </w:rPr>
            </w:pPr>
            <w:r w:rsidRPr="00E44C68">
              <w:rPr>
                <w:b w:val="0"/>
              </w:rPr>
              <w:t>Name of Doc.</w:t>
            </w:r>
          </w:p>
        </w:tc>
        <w:tc>
          <w:tcPr>
            <w:tcW w:w="1478" w:type="dxa"/>
            <w:vAlign w:val="center"/>
          </w:tcPr>
          <w:p w14:paraId="536DA0FF" w14:textId="77777777" w:rsidR="00E01ECD" w:rsidRPr="00E44C68" w:rsidRDefault="00E01ECD" w:rsidP="00E44C6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4C68">
              <w:rPr>
                <w:b w:val="0"/>
              </w:rPr>
              <w:t>Number</w:t>
            </w:r>
          </w:p>
        </w:tc>
        <w:tc>
          <w:tcPr>
            <w:tcW w:w="3952" w:type="dxa"/>
            <w:vAlign w:val="center"/>
          </w:tcPr>
          <w:p w14:paraId="2FC646CE" w14:textId="77777777" w:rsidR="00E01ECD" w:rsidRPr="00E44C68" w:rsidRDefault="00E01ECD" w:rsidP="00E44C6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4C68">
              <w:rPr>
                <w:b w:val="0"/>
              </w:rPr>
              <w:t>Date of Issue</w:t>
            </w:r>
          </w:p>
        </w:tc>
        <w:tc>
          <w:tcPr>
            <w:tcW w:w="3402" w:type="dxa"/>
            <w:vAlign w:val="center"/>
          </w:tcPr>
          <w:p w14:paraId="64972373" w14:textId="77777777" w:rsidR="00E01ECD" w:rsidRPr="00E44C68" w:rsidRDefault="00E01ECD" w:rsidP="00E44C6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4C68">
              <w:rPr>
                <w:b w:val="0"/>
              </w:rPr>
              <w:t>Expire date</w:t>
            </w:r>
          </w:p>
        </w:tc>
      </w:tr>
      <w:tr w:rsidR="007E38EE" w14:paraId="15671880" w14:textId="77777777" w:rsidTr="006F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1E4EDA69" w14:textId="77777777" w:rsidR="007E38EE" w:rsidRPr="00E01ECD" w:rsidRDefault="007E38EE" w:rsidP="007E38EE">
            <w:pPr>
              <w:pStyle w:val="NoSpacing"/>
            </w:pPr>
            <w:r w:rsidRPr="00E01ECD">
              <w:t>Passport</w:t>
            </w:r>
          </w:p>
        </w:tc>
        <w:tc>
          <w:tcPr>
            <w:tcW w:w="1478" w:type="dxa"/>
          </w:tcPr>
          <w:p w14:paraId="521DAC42" w14:textId="0803D4B5" w:rsidR="007E38EE" w:rsidRPr="00E01ECD" w:rsidRDefault="009A6538" w:rsidP="007E38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 7322363</w:t>
            </w:r>
          </w:p>
        </w:tc>
        <w:tc>
          <w:tcPr>
            <w:tcW w:w="3952" w:type="dxa"/>
          </w:tcPr>
          <w:p w14:paraId="57665011" w14:textId="2A25DDF9" w:rsidR="007E38EE" w:rsidRPr="00E01ECD" w:rsidRDefault="004C3E67" w:rsidP="007E38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Balikpapan</w:t>
            </w:r>
            <w:r w:rsidR="007E38EE" w:rsidRPr="00C357B2">
              <w:t xml:space="preserve"> / </w:t>
            </w:r>
            <w:r>
              <w:t>Feb</w:t>
            </w:r>
            <w:r w:rsidR="007E38EE" w:rsidRPr="00C357B2">
              <w:t>, 1</w:t>
            </w:r>
            <w:r w:rsidR="009A6538">
              <w:t>8</w:t>
            </w:r>
            <w:r w:rsidR="007E38EE" w:rsidRPr="00C357B2">
              <w:t>th 20</w:t>
            </w:r>
            <w:r>
              <w:t>2</w:t>
            </w:r>
            <w:r w:rsidR="007E38EE" w:rsidRPr="00C357B2">
              <w:t>1</w:t>
            </w:r>
          </w:p>
        </w:tc>
        <w:tc>
          <w:tcPr>
            <w:tcW w:w="3402" w:type="dxa"/>
          </w:tcPr>
          <w:p w14:paraId="0B1A9231" w14:textId="462F4556" w:rsidR="007E38EE" w:rsidRPr="00E01ECD" w:rsidRDefault="004C3E67" w:rsidP="007E38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</w:t>
            </w:r>
            <w:r w:rsidR="007E38EE" w:rsidRPr="00350906">
              <w:t>, 1</w:t>
            </w:r>
            <w:r w:rsidR="009A6538">
              <w:t>8</w:t>
            </w:r>
            <w:r w:rsidR="007E38EE" w:rsidRPr="00350906">
              <w:t>th 20</w:t>
            </w:r>
            <w:r>
              <w:t>2</w:t>
            </w:r>
            <w:r w:rsidR="009A6538">
              <w:t>6</w:t>
            </w:r>
          </w:p>
        </w:tc>
      </w:tr>
      <w:tr w:rsidR="007E38EE" w14:paraId="07DA08B7" w14:textId="77777777" w:rsidTr="006F0C0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bottom w:val="single" w:sz="4" w:space="0" w:color="auto"/>
            </w:tcBorders>
          </w:tcPr>
          <w:p w14:paraId="2F23B0E8" w14:textId="77777777" w:rsidR="007E38EE" w:rsidRPr="00E01ECD" w:rsidRDefault="007E38EE" w:rsidP="007E38EE">
            <w:pPr>
              <w:pStyle w:val="NoSpacing"/>
            </w:pPr>
            <w:r w:rsidRPr="00E01ECD">
              <w:t>Seaman Book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074675EC" w14:textId="3855CFA6" w:rsidR="007E38EE" w:rsidRPr="00E01ECD" w:rsidRDefault="007E38EE" w:rsidP="007E38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51B9">
              <w:t>E 062931</w:t>
            </w: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14:paraId="352696B5" w14:textId="78C87D64" w:rsidR="007E38EE" w:rsidRPr="00E01ECD" w:rsidRDefault="007E38EE" w:rsidP="007E38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7B2">
              <w:t xml:space="preserve">Balikpapan / </w:t>
            </w:r>
            <w:proofErr w:type="spellStart"/>
            <w:r w:rsidRPr="00C357B2">
              <w:t>Juny</w:t>
            </w:r>
            <w:proofErr w:type="spellEnd"/>
            <w:r w:rsidRPr="00C357B2">
              <w:t>, 23nd 2016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4706B88" w14:textId="4BCA360C" w:rsidR="007E38EE" w:rsidRPr="00E01ECD" w:rsidRDefault="007E38EE" w:rsidP="007E38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50906">
              <w:t>Juny</w:t>
            </w:r>
            <w:proofErr w:type="spellEnd"/>
            <w:r w:rsidRPr="00350906">
              <w:t>, 2</w:t>
            </w:r>
            <w:r w:rsidR="002E7AF5">
              <w:t>1</w:t>
            </w:r>
            <w:r w:rsidRPr="00350906">
              <w:t>nd 20</w:t>
            </w:r>
            <w:r w:rsidR="002E7AF5">
              <w:t>2</w:t>
            </w:r>
            <w:r w:rsidRPr="00350906">
              <w:t>1</w:t>
            </w:r>
          </w:p>
        </w:tc>
      </w:tr>
      <w:tr w:rsidR="00A41518" w14:paraId="7479EDD3" w14:textId="77777777" w:rsidTr="006F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676DBE" w14:textId="77777777" w:rsidR="00A41518" w:rsidRPr="00E01ECD" w:rsidRDefault="00A41518" w:rsidP="00E44C68">
            <w:pPr>
              <w:pStyle w:val="NoSpacing"/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E9D3D0" w14:textId="77777777" w:rsidR="00A41518" w:rsidRPr="00AC4FC0" w:rsidRDefault="00A41518" w:rsidP="00E44C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6F9879" w14:textId="77777777" w:rsidR="00A41518" w:rsidRPr="00AC4FC0" w:rsidRDefault="00A41518" w:rsidP="00E44C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391F7D" w14:textId="77777777" w:rsidR="00A41518" w:rsidRPr="00AC4FC0" w:rsidRDefault="00A41518" w:rsidP="00E44C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8D12D2" w14:textId="4D3DCF21" w:rsidR="00E01ECD" w:rsidRPr="004B2BAD" w:rsidRDefault="009D7847" w:rsidP="009D7847">
      <w:pPr>
        <w:pStyle w:val="StorySubtitle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2BAD">
        <w:rPr>
          <w:rFonts w:ascii="Times New Roman" w:hAnsi="Times New Roman" w:cs="Times New Roman"/>
          <w:b/>
          <w:color w:val="auto"/>
          <w:sz w:val="28"/>
          <w:szCs w:val="28"/>
        </w:rPr>
        <w:t>A. Travel Documents</w:t>
      </w:r>
    </w:p>
    <w:p w14:paraId="2048A15F" w14:textId="77777777" w:rsidR="004B2BAD" w:rsidRDefault="004B2BAD" w:rsidP="00A41518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14:paraId="00597CF3" w14:textId="77777777" w:rsidR="004B2BAD" w:rsidRDefault="004B2BAD" w:rsidP="00A41518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14:paraId="7A1E1049" w14:textId="40DEC9DC" w:rsidR="004B2BAD" w:rsidRDefault="004B2BAD" w:rsidP="00A41518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4B2BAD">
        <w:rPr>
          <w:rFonts w:ascii="Times New Roman" w:hAnsi="Times New Roman" w:cs="Times New Roman"/>
          <w:b/>
          <w:sz w:val="28"/>
          <w:szCs w:val="28"/>
        </w:rPr>
        <w:lastRenderedPageBreak/>
        <w:t>B. Certificate of Competency (COC)</w:t>
      </w:r>
    </w:p>
    <w:tbl>
      <w:tblPr>
        <w:tblStyle w:val="GridTable4-Accent2"/>
        <w:tblpPr w:leftFromText="180" w:rightFromText="180" w:vertAnchor="text" w:horzAnchor="margin" w:tblpY="196"/>
        <w:tblW w:w="10768" w:type="dxa"/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4252"/>
      </w:tblGrid>
      <w:tr w:rsidR="004B2BAD" w14:paraId="0CA57F6F" w14:textId="77777777" w:rsidTr="006F0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69D16743" w14:textId="77777777" w:rsidR="004B2BAD" w:rsidRPr="00E44C68" w:rsidRDefault="004B2BAD" w:rsidP="004B2BAD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Name of Certificate</w:t>
            </w:r>
          </w:p>
        </w:tc>
        <w:tc>
          <w:tcPr>
            <w:tcW w:w="2977" w:type="dxa"/>
            <w:vAlign w:val="center"/>
          </w:tcPr>
          <w:p w14:paraId="217353AD" w14:textId="77777777" w:rsidR="004B2BAD" w:rsidRPr="00E44C68" w:rsidRDefault="004B2BAD" w:rsidP="004B2BA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4C68">
              <w:rPr>
                <w:b w:val="0"/>
              </w:rPr>
              <w:t>Number</w:t>
            </w:r>
          </w:p>
        </w:tc>
        <w:tc>
          <w:tcPr>
            <w:tcW w:w="4252" w:type="dxa"/>
            <w:vAlign w:val="center"/>
          </w:tcPr>
          <w:p w14:paraId="605DE19F" w14:textId="77777777" w:rsidR="004B2BAD" w:rsidRPr="00E44C68" w:rsidRDefault="004B2BAD" w:rsidP="004B2BA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4C68">
              <w:rPr>
                <w:b w:val="0"/>
              </w:rPr>
              <w:t>Date of Issue</w:t>
            </w:r>
          </w:p>
        </w:tc>
      </w:tr>
      <w:tr w:rsidR="004B2BAD" w14:paraId="442E2D01" w14:textId="77777777" w:rsidTr="006F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41683AA" w14:textId="6D73CDAC" w:rsidR="004B2BAD" w:rsidRPr="00517E18" w:rsidRDefault="004B2BAD" w:rsidP="004B2BAD">
            <w:pPr>
              <w:pStyle w:val="StorySubtitle"/>
              <w:rPr>
                <w:rFonts w:ascii="Times New Roman" w:hAnsi="Times New Roman" w:cs="Times New Roman"/>
                <w:b w:val="0"/>
                <w:color w:val="auto"/>
              </w:rPr>
            </w:pPr>
            <w:r w:rsidRPr="00517E18">
              <w:rPr>
                <w:rFonts w:ascii="Times New Roman" w:hAnsi="Times New Roman" w:cs="Times New Roman"/>
                <w:b w:val="0"/>
                <w:color w:val="auto"/>
              </w:rPr>
              <w:t xml:space="preserve">ANT II </w:t>
            </w:r>
          </w:p>
        </w:tc>
        <w:tc>
          <w:tcPr>
            <w:tcW w:w="2977" w:type="dxa"/>
          </w:tcPr>
          <w:p w14:paraId="2EC5EF65" w14:textId="26FE11F3" w:rsidR="004B2BAD" w:rsidRPr="00FF30CF" w:rsidRDefault="004B2BAD" w:rsidP="004B2BAD">
            <w:pPr>
              <w:pStyle w:val="Story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17E18">
              <w:rPr>
                <w:color w:val="auto"/>
                <w:sz w:val="21"/>
                <w:szCs w:val="21"/>
              </w:rPr>
              <w:t>6200316465</w:t>
            </w:r>
            <w:r w:rsidR="0070583E">
              <w:rPr>
                <w:color w:val="auto"/>
                <w:sz w:val="21"/>
                <w:szCs w:val="21"/>
              </w:rPr>
              <w:t>N</w:t>
            </w:r>
            <w:r w:rsidRPr="00517E18">
              <w:rPr>
                <w:color w:val="auto"/>
                <w:sz w:val="21"/>
                <w:szCs w:val="21"/>
              </w:rPr>
              <w:t>2</w:t>
            </w:r>
            <w:r w:rsidR="002F6699">
              <w:rPr>
                <w:color w:val="auto"/>
                <w:sz w:val="21"/>
                <w:szCs w:val="21"/>
              </w:rPr>
              <w:t>0220</w:t>
            </w:r>
          </w:p>
        </w:tc>
        <w:tc>
          <w:tcPr>
            <w:tcW w:w="4252" w:type="dxa"/>
          </w:tcPr>
          <w:p w14:paraId="7A7DB8F9" w14:textId="77777777" w:rsidR="004B2BAD" w:rsidRPr="00FF30CF" w:rsidRDefault="004B2BAD" w:rsidP="004B2BAD">
            <w:pPr>
              <w:pStyle w:val="Story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17E18">
              <w:rPr>
                <w:color w:val="auto"/>
                <w:sz w:val="21"/>
                <w:szCs w:val="21"/>
              </w:rPr>
              <w:t xml:space="preserve">Unlimited </w:t>
            </w:r>
            <w:proofErr w:type="spellStart"/>
            <w:r w:rsidRPr="00517E18">
              <w:rPr>
                <w:color w:val="auto"/>
                <w:sz w:val="21"/>
                <w:szCs w:val="21"/>
              </w:rPr>
              <w:t>Lisence</w:t>
            </w:r>
            <w:proofErr w:type="spellEnd"/>
          </w:p>
        </w:tc>
      </w:tr>
      <w:tr w:rsidR="004B2BAD" w14:paraId="21BC9B47" w14:textId="77777777" w:rsidTr="006F0C0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single" w:sz="4" w:space="0" w:color="auto"/>
            </w:tcBorders>
          </w:tcPr>
          <w:p w14:paraId="3A8165A4" w14:textId="33F91DE6" w:rsidR="004B2BAD" w:rsidRPr="00517E18" w:rsidRDefault="004B2BAD" w:rsidP="004B2BAD">
            <w:pPr>
              <w:pStyle w:val="StorySubtitle"/>
              <w:rPr>
                <w:rFonts w:ascii="Times New Roman" w:hAnsi="Times New Roman" w:cs="Times New Roman"/>
                <w:b w:val="0"/>
                <w:color w:val="auto"/>
              </w:rPr>
            </w:pPr>
            <w:r w:rsidRPr="00517E18">
              <w:rPr>
                <w:rFonts w:ascii="Times New Roman" w:hAnsi="Times New Roman" w:cs="Times New Roman"/>
                <w:b w:val="0"/>
                <w:color w:val="auto"/>
              </w:rPr>
              <w:t xml:space="preserve">Endorsement ANT II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1251C19" w14:textId="74542FF1" w:rsidR="004B2BAD" w:rsidRPr="00FF30CF" w:rsidRDefault="004C0871" w:rsidP="004B2BAD">
            <w:pPr>
              <w:pStyle w:val="Story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4C0871">
              <w:rPr>
                <w:color w:val="auto"/>
                <w:sz w:val="21"/>
                <w:szCs w:val="21"/>
              </w:rPr>
              <w:t>6200316465N</w:t>
            </w:r>
            <w:r>
              <w:rPr>
                <w:color w:val="auto"/>
                <w:sz w:val="21"/>
                <w:szCs w:val="21"/>
              </w:rPr>
              <w:t>B</w:t>
            </w:r>
            <w:r w:rsidRPr="004C0871">
              <w:rPr>
                <w:color w:val="auto"/>
                <w:sz w:val="21"/>
                <w:szCs w:val="21"/>
              </w:rPr>
              <w:t>0220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7B3A48D" w14:textId="1F4EA7C8" w:rsidR="004B2BAD" w:rsidRPr="00FF30CF" w:rsidRDefault="004C0871" w:rsidP="004B2BAD">
            <w:pPr>
              <w:pStyle w:val="Story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</w:t>
            </w:r>
            <w:r w:rsidRPr="004C0871">
              <w:rPr>
                <w:color w:val="auto"/>
                <w:sz w:val="21"/>
                <w:szCs w:val="21"/>
              </w:rPr>
              <w:t>3</w:t>
            </w:r>
            <w:r>
              <w:rPr>
                <w:color w:val="auto"/>
                <w:sz w:val="21"/>
                <w:szCs w:val="21"/>
              </w:rPr>
              <w:t xml:space="preserve"> September</w:t>
            </w:r>
            <w:r w:rsidRPr="004C0871">
              <w:rPr>
                <w:color w:val="auto"/>
                <w:sz w:val="21"/>
                <w:szCs w:val="21"/>
              </w:rPr>
              <w:t xml:space="preserve"> 202</w:t>
            </w:r>
            <w:r>
              <w:rPr>
                <w:color w:val="auto"/>
                <w:sz w:val="21"/>
                <w:szCs w:val="21"/>
              </w:rPr>
              <w:t>5</w:t>
            </w:r>
          </w:p>
        </w:tc>
      </w:tr>
      <w:tr w:rsidR="002F6699" w14:paraId="32D3EFDD" w14:textId="77777777" w:rsidTr="006F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single" w:sz="4" w:space="0" w:color="auto"/>
            </w:tcBorders>
          </w:tcPr>
          <w:p w14:paraId="4AFA5CC9" w14:textId="75853DDB" w:rsidR="002F6699" w:rsidRPr="002F6699" w:rsidRDefault="002F6699" w:rsidP="004B2BAD">
            <w:pPr>
              <w:pStyle w:val="StorySubtitle"/>
              <w:rPr>
                <w:rFonts w:ascii="Times New Roman" w:hAnsi="Times New Roman" w:cs="Times New Roman"/>
                <w:b w:val="0"/>
                <w:color w:val="auto"/>
              </w:rPr>
            </w:pPr>
            <w:r w:rsidRPr="002F6699">
              <w:rPr>
                <w:rFonts w:ascii="Times New Roman" w:hAnsi="Times New Roman" w:cs="Times New Roman"/>
                <w:b w:val="0"/>
                <w:color w:val="auto"/>
              </w:rPr>
              <w:t xml:space="preserve">ANT III </w:t>
            </w:r>
            <w:proofErr w:type="spellStart"/>
            <w:r w:rsidRPr="002F6699">
              <w:rPr>
                <w:rFonts w:ascii="Times New Roman" w:hAnsi="Times New Roman" w:cs="Times New Roman"/>
                <w:b w:val="0"/>
                <w:color w:val="auto"/>
              </w:rPr>
              <w:t>Manajemen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1C667A3" w14:textId="348F07C8" w:rsidR="002F6699" w:rsidRPr="00517E18" w:rsidRDefault="002F6699" w:rsidP="004B2BAD">
            <w:pPr>
              <w:pStyle w:val="Story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2F6699">
              <w:rPr>
                <w:color w:val="auto"/>
                <w:sz w:val="21"/>
                <w:szCs w:val="21"/>
              </w:rPr>
              <w:t>6200316465M30216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3828FD0" w14:textId="1E517198" w:rsidR="002F6699" w:rsidRPr="00517E18" w:rsidRDefault="002F6699" w:rsidP="004B2BAD">
            <w:pPr>
              <w:pStyle w:val="Story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2F6699">
              <w:rPr>
                <w:color w:val="auto"/>
                <w:sz w:val="21"/>
                <w:szCs w:val="21"/>
              </w:rPr>
              <w:t xml:space="preserve">Unlimited </w:t>
            </w:r>
            <w:proofErr w:type="spellStart"/>
            <w:r w:rsidRPr="002F6699">
              <w:rPr>
                <w:color w:val="auto"/>
                <w:sz w:val="21"/>
                <w:szCs w:val="21"/>
              </w:rPr>
              <w:t>Lisence</w:t>
            </w:r>
            <w:proofErr w:type="spellEnd"/>
          </w:p>
        </w:tc>
      </w:tr>
      <w:tr w:rsidR="002F6699" w14:paraId="621799C7" w14:textId="77777777" w:rsidTr="006F0C0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single" w:sz="4" w:space="0" w:color="auto"/>
            </w:tcBorders>
          </w:tcPr>
          <w:p w14:paraId="4E66AB9B" w14:textId="518EBDA7" w:rsidR="002F6699" w:rsidRPr="002F6699" w:rsidRDefault="002F6699" w:rsidP="004B2BAD">
            <w:pPr>
              <w:pStyle w:val="StorySubtitle"/>
              <w:rPr>
                <w:rFonts w:ascii="Times New Roman" w:hAnsi="Times New Roman" w:cs="Times New Roman"/>
                <w:b w:val="0"/>
                <w:color w:val="auto"/>
              </w:rPr>
            </w:pPr>
            <w:r w:rsidRPr="002F6699">
              <w:rPr>
                <w:rFonts w:ascii="Times New Roman" w:hAnsi="Times New Roman" w:cs="Times New Roman"/>
                <w:b w:val="0"/>
                <w:color w:val="auto"/>
              </w:rPr>
              <w:t xml:space="preserve">Endorsement ANT III </w:t>
            </w:r>
            <w:proofErr w:type="spellStart"/>
            <w:r w:rsidRPr="002F6699">
              <w:rPr>
                <w:rFonts w:ascii="Times New Roman" w:hAnsi="Times New Roman" w:cs="Times New Roman"/>
                <w:b w:val="0"/>
                <w:color w:val="auto"/>
              </w:rPr>
              <w:t>Manajemen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D23F6F" w14:textId="6BEB5A7A" w:rsidR="002F6699" w:rsidRPr="002F6699" w:rsidRDefault="002F6699" w:rsidP="004B2BAD">
            <w:pPr>
              <w:pStyle w:val="Story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2F6699">
              <w:rPr>
                <w:color w:val="auto"/>
                <w:sz w:val="21"/>
                <w:szCs w:val="21"/>
              </w:rPr>
              <w:t>6200316465MC02</w:t>
            </w:r>
            <w:r w:rsidR="00673C24">
              <w:rPr>
                <w:color w:val="auto"/>
                <w:sz w:val="21"/>
                <w:szCs w:val="21"/>
              </w:rPr>
              <w:t>20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3D87544" w14:textId="7D7E1F8C" w:rsidR="002F6699" w:rsidRPr="002F6699" w:rsidRDefault="00673C24" w:rsidP="004B2BAD">
            <w:pPr>
              <w:pStyle w:val="Story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26</w:t>
            </w:r>
            <w:r w:rsidR="002F6699" w:rsidRPr="002F6699"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September</w:t>
            </w:r>
            <w:r w:rsidR="002F6699" w:rsidRPr="002F6699">
              <w:rPr>
                <w:color w:val="auto"/>
                <w:sz w:val="21"/>
                <w:szCs w:val="21"/>
              </w:rPr>
              <w:t xml:space="preserve"> 202</w:t>
            </w:r>
            <w:r>
              <w:rPr>
                <w:color w:val="auto"/>
                <w:sz w:val="21"/>
                <w:szCs w:val="21"/>
              </w:rPr>
              <w:t>5</w:t>
            </w:r>
          </w:p>
        </w:tc>
      </w:tr>
      <w:tr w:rsidR="004B2BAD" w14:paraId="2B3DABE9" w14:textId="77777777" w:rsidTr="006F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9DB567" w14:textId="77E71530" w:rsidR="004B2BAD" w:rsidRPr="00517E18" w:rsidRDefault="004B2BAD" w:rsidP="004B2BAD">
            <w:pPr>
              <w:pStyle w:val="StorySubtitle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451C9D" w14:textId="77777777" w:rsidR="004B2BAD" w:rsidRPr="00FF30CF" w:rsidRDefault="004B2BAD" w:rsidP="004B2BAD">
            <w:pPr>
              <w:pStyle w:val="Story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6797F7" w14:textId="77777777" w:rsidR="004B2BAD" w:rsidRPr="00FF30CF" w:rsidRDefault="004B2BAD" w:rsidP="004B2BAD">
            <w:pPr>
              <w:pStyle w:val="Story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4B2BAD" w14:paraId="6E0C8E88" w14:textId="77777777" w:rsidTr="006F0C0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F8C090" w14:textId="7724BC88" w:rsidR="004B2BAD" w:rsidRPr="00517E18" w:rsidRDefault="004B2BAD" w:rsidP="004B2BAD">
            <w:pPr>
              <w:pStyle w:val="StorySubtitle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0059FD" w14:textId="77777777" w:rsidR="004B2BAD" w:rsidRPr="00FF30CF" w:rsidRDefault="004B2BAD" w:rsidP="004B2BAD">
            <w:pPr>
              <w:pStyle w:val="Story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88F42F" w14:textId="77777777" w:rsidR="004B2BAD" w:rsidRPr="00FF30CF" w:rsidRDefault="004B2BAD" w:rsidP="004B2BAD">
            <w:pPr>
              <w:pStyle w:val="Story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4B2BAD" w14:paraId="79A3DE22" w14:textId="77777777" w:rsidTr="006F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FF2890" w14:textId="77777777" w:rsidR="004B2BAD" w:rsidRPr="004B2BAD" w:rsidRDefault="004B2BAD" w:rsidP="004B2BAD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C4056F" w14:textId="77777777" w:rsidR="004B2BAD" w:rsidRPr="00FF30CF" w:rsidRDefault="004B2BAD" w:rsidP="004B2BAD">
            <w:pPr>
              <w:pStyle w:val="Story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116D89" w14:textId="77777777" w:rsidR="004B2BAD" w:rsidRPr="00FF30CF" w:rsidRDefault="004B2BAD" w:rsidP="004B2BAD">
            <w:pPr>
              <w:pStyle w:val="Story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4B2BAD" w14:paraId="25F5B587" w14:textId="77777777" w:rsidTr="006F0C0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7DB356" w14:textId="77777777" w:rsidR="004B2BAD" w:rsidRPr="00FF30CF" w:rsidRDefault="004B2BAD" w:rsidP="004B2BAD">
            <w:pPr>
              <w:pStyle w:val="StorySubtitle"/>
              <w:rPr>
                <w:color w:val="auto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55CF9F" w14:textId="77777777" w:rsidR="004B2BAD" w:rsidRPr="00FF30CF" w:rsidRDefault="004B2BAD" w:rsidP="004B2BAD">
            <w:pPr>
              <w:pStyle w:val="Story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0AD762" w14:textId="77777777" w:rsidR="004B2BAD" w:rsidRPr="00FF30CF" w:rsidRDefault="004B2BAD" w:rsidP="004B2BAD">
            <w:pPr>
              <w:pStyle w:val="Story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4B2BAD" w14:paraId="38E8D615" w14:textId="77777777" w:rsidTr="006F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41B73C" w14:textId="77777777" w:rsidR="004B2BAD" w:rsidRPr="00FF30CF" w:rsidRDefault="004B2BAD" w:rsidP="004B2BAD">
            <w:pPr>
              <w:pStyle w:val="StorySubtitle"/>
              <w:rPr>
                <w:color w:val="auto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1F65AC" w14:textId="77777777" w:rsidR="004B2BAD" w:rsidRPr="00FF30CF" w:rsidRDefault="004B2BAD" w:rsidP="004B2BAD">
            <w:pPr>
              <w:pStyle w:val="Story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8C280A" w14:textId="77777777" w:rsidR="004B2BAD" w:rsidRPr="00FF30CF" w:rsidRDefault="004B2BAD" w:rsidP="004B2BAD">
            <w:pPr>
              <w:pStyle w:val="StorySub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</w:tbl>
    <w:p w14:paraId="33F98CB0" w14:textId="35B3AD99" w:rsidR="00F11C7F" w:rsidRDefault="004B2BAD" w:rsidP="004B2BAD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4B2BAD">
        <w:rPr>
          <w:rFonts w:ascii="Times New Roman" w:hAnsi="Times New Roman" w:cs="Times New Roman"/>
          <w:b/>
          <w:sz w:val="28"/>
          <w:szCs w:val="28"/>
        </w:rPr>
        <w:t>C. Certificate of Proficiency (COP) for Seafarers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2503"/>
        <w:gridCol w:w="1512"/>
        <w:gridCol w:w="1842"/>
        <w:gridCol w:w="1804"/>
      </w:tblGrid>
      <w:tr w:rsidR="00F70722" w:rsidRPr="0020170A" w14:paraId="2D2D2757" w14:textId="77777777" w:rsidTr="003F07A6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66BDBEE" w14:textId="77777777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170A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2E12F66" w14:textId="77777777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170A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3E4324C" w14:textId="77777777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Place issued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46A6A12" w14:textId="77777777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i</w:t>
            </w:r>
            <w:r w:rsidRPr="0020170A">
              <w:rPr>
                <w:b/>
                <w:bCs/>
                <w:sz w:val="20"/>
                <w:szCs w:val="20"/>
              </w:rPr>
              <w:t>ssued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17413ED" w14:textId="77777777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Expiry date</w:t>
            </w:r>
          </w:p>
        </w:tc>
      </w:tr>
      <w:tr w:rsidR="00F70722" w:rsidRPr="0020170A" w14:paraId="04ED46AD" w14:textId="77777777" w:rsidTr="003F07A6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</w:tcPr>
          <w:p w14:paraId="384B0FF2" w14:textId="77777777" w:rsidR="00376237" w:rsidRPr="00540FCC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 w:rsidRPr="00540FCC">
              <w:rPr>
                <w:sz w:val="18"/>
                <w:szCs w:val="18"/>
              </w:rPr>
              <w:t>Basic Safety Training (</w:t>
            </w:r>
            <w:r w:rsidRPr="00540FCC">
              <w:rPr>
                <w:b/>
                <w:sz w:val="18"/>
                <w:szCs w:val="18"/>
              </w:rPr>
              <w:t>BST</w:t>
            </w:r>
            <w:r w:rsidRPr="00540FCC">
              <w:rPr>
                <w:sz w:val="18"/>
                <w:szCs w:val="18"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32AF7A80" w14:textId="7B7D6570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76237">
              <w:rPr>
                <w:sz w:val="20"/>
                <w:szCs w:val="20"/>
              </w:rPr>
              <w:t>6200316465010317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10FB5433" w14:textId="77777777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0170A">
              <w:rPr>
                <w:sz w:val="20"/>
                <w:szCs w:val="20"/>
              </w:rPr>
              <w:t>Semarang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14D9D7E3" w14:textId="7973A98E" w:rsidR="00376237" w:rsidRPr="0020170A" w:rsidRDefault="005E35DB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35DB">
              <w:rPr>
                <w:sz w:val="20"/>
                <w:szCs w:val="20"/>
              </w:rPr>
              <w:t>April,27t</w:t>
            </w:r>
            <w:r w:rsidR="004F10DB">
              <w:rPr>
                <w:sz w:val="20"/>
                <w:szCs w:val="20"/>
              </w:rPr>
              <w:t>h</w:t>
            </w:r>
            <w:r w:rsidRPr="005E35DB">
              <w:rPr>
                <w:sz w:val="20"/>
                <w:szCs w:val="20"/>
              </w:rPr>
              <w:t>2017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043BCB27" w14:textId="25410697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  <w:r w:rsidRPr="0020170A">
              <w:rPr>
                <w:sz w:val="20"/>
                <w:szCs w:val="20"/>
              </w:rPr>
              <w:t>,2</w:t>
            </w:r>
            <w:r w:rsidR="005E35DB">
              <w:rPr>
                <w:sz w:val="20"/>
                <w:szCs w:val="20"/>
              </w:rPr>
              <w:t>7</w:t>
            </w:r>
            <w:r w:rsidRPr="0020170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202</w:t>
            </w:r>
            <w:r w:rsidR="005E35DB">
              <w:rPr>
                <w:sz w:val="20"/>
                <w:szCs w:val="20"/>
              </w:rPr>
              <w:t>2</w:t>
            </w:r>
          </w:p>
        </w:tc>
      </w:tr>
      <w:tr w:rsidR="00376237" w:rsidRPr="0020170A" w14:paraId="2A590411" w14:textId="77777777" w:rsidTr="003F07A6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AF8A" w14:textId="77777777" w:rsidR="00F70722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 w:rsidRPr="00540FCC">
              <w:rPr>
                <w:sz w:val="18"/>
                <w:szCs w:val="18"/>
              </w:rPr>
              <w:t xml:space="preserve">Proficiency Survival Craft &amp; Rescue </w:t>
            </w:r>
            <w:r w:rsidR="00F70722">
              <w:rPr>
                <w:sz w:val="18"/>
                <w:szCs w:val="18"/>
              </w:rPr>
              <w:t xml:space="preserve">  </w:t>
            </w:r>
          </w:p>
          <w:p w14:paraId="1DBD1478" w14:textId="531FE1A1" w:rsidR="00376237" w:rsidRPr="00540FCC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 w:rsidRPr="00540FCC">
              <w:rPr>
                <w:sz w:val="18"/>
                <w:szCs w:val="18"/>
              </w:rPr>
              <w:t>Boat (</w:t>
            </w:r>
            <w:r w:rsidRPr="00540FCC">
              <w:rPr>
                <w:b/>
                <w:sz w:val="18"/>
                <w:szCs w:val="18"/>
              </w:rPr>
              <w:t>PSCRB</w:t>
            </w:r>
            <w:r w:rsidRPr="00540FCC">
              <w:rPr>
                <w:sz w:val="18"/>
                <w:szCs w:val="18"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0D37" w14:textId="6FFFEA6E" w:rsidR="00376237" w:rsidRPr="0020170A" w:rsidRDefault="005E35DB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35DB">
              <w:rPr>
                <w:sz w:val="20"/>
                <w:szCs w:val="20"/>
              </w:rPr>
              <w:t>6200316465040315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FE13" w14:textId="77777777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0170A">
              <w:rPr>
                <w:sz w:val="20"/>
                <w:szCs w:val="20"/>
              </w:rPr>
              <w:t>Semarang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0BEC" w14:textId="3D5E1B19" w:rsidR="00376237" w:rsidRPr="0020170A" w:rsidRDefault="008B50DD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B50DD">
              <w:rPr>
                <w:sz w:val="20"/>
                <w:szCs w:val="20"/>
              </w:rPr>
              <w:t>Nov,16th2020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4196" w14:textId="499F1B8B" w:rsidR="00376237" w:rsidRPr="0020170A" w:rsidRDefault="008B50DD" w:rsidP="005E35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B50DD">
              <w:rPr>
                <w:sz w:val="20"/>
                <w:szCs w:val="20"/>
              </w:rPr>
              <w:t>Nov,16th202</w:t>
            </w:r>
            <w:r>
              <w:rPr>
                <w:sz w:val="20"/>
                <w:szCs w:val="20"/>
              </w:rPr>
              <w:t>5</w:t>
            </w:r>
          </w:p>
        </w:tc>
      </w:tr>
      <w:tr w:rsidR="00F70722" w:rsidRPr="0020170A" w14:paraId="62045029" w14:textId="77777777" w:rsidTr="003F07A6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</w:tcPr>
          <w:p w14:paraId="33FDBB38" w14:textId="77777777" w:rsidR="00376237" w:rsidRPr="00540FCC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 w:rsidRPr="00540FCC">
              <w:rPr>
                <w:sz w:val="18"/>
                <w:szCs w:val="18"/>
              </w:rPr>
              <w:t>Advance Fire Fighting (</w:t>
            </w:r>
            <w:r w:rsidRPr="00540FCC">
              <w:rPr>
                <w:b/>
                <w:sz w:val="18"/>
                <w:szCs w:val="18"/>
              </w:rPr>
              <w:t>AFF</w:t>
            </w:r>
            <w:r w:rsidRPr="00540FCC">
              <w:rPr>
                <w:sz w:val="18"/>
                <w:szCs w:val="18"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28043248" w14:textId="7D710920" w:rsidR="00376237" w:rsidRPr="0020170A" w:rsidRDefault="005E35DB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35DB">
              <w:rPr>
                <w:sz w:val="20"/>
                <w:szCs w:val="20"/>
              </w:rPr>
              <w:t>62003164650603</w:t>
            </w:r>
            <w:r w:rsidR="008B50DD">
              <w:rPr>
                <w:sz w:val="20"/>
                <w:szCs w:val="20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4409ACF4" w14:textId="77777777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0170A">
              <w:rPr>
                <w:sz w:val="20"/>
                <w:szCs w:val="20"/>
              </w:rPr>
              <w:t>Semarang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423CDA57" w14:textId="3ECD080A" w:rsidR="00376237" w:rsidRPr="0020170A" w:rsidRDefault="008B50DD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  <w:r w:rsidR="005E35DB" w:rsidRPr="005E35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  <w:r w:rsidR="005E35DB" w:rsidRPr="005E35DB">
              <w:rPr>
                <w:sz w:val="20"/>
                <w:szCs w:val="20"/>
              </w:rPr>
              <w:t>th20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3391234F" w14:textId="69245565" w:rsidR="00376237" w:rsidRPr="0020170A" w:rsidRDefault="008B50DD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B50DD">
              <w:rPr>
                <w:sz w:val="20"/>
                <w:szCs w:val="20"/>
              </w:rPr>
              <w:t>Nov,16th202</w:t>
            </w:r>
            <w:r>
              <w:rPr>
                <w:sz w:val="20"/>
                <w:szCs w:val="20"/>
              </w:rPr>
              <w:t>5</w:t>
            </w:r>
          </w:p>
        </w:tc>
      </w:tr>
      <w:tr w:rsidR="00376237" w:rsidRPr="0020170A" w14:paraId="13CBF47B" w14:textId="77777777" w:rsidTr="003F07A6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327" w14:textId="77777777" w:rsidR="00376237" w:rsidRPr="00540FCC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 w:rsidRPr="00540FCC">
              <w:rPr>
                <w:sz w:val="18"/>
                <w:szCs w:val="18"/>
              </w:rPr>
              <w:t>Medical First Aid (</w:t>
            </w:r>
            <w:r w:rsidRPr="00540FCC">
              <w:rPr>
                <w:b/>
                <w:sz w:val="18"/>
                <w:szCs w:val="18"/>
              </w:rPr>
              <w:t>MFA</w:t>
            </w:r>
            <w:r w:rsidRPr="00540FCC">
              <w:rPr>
                <w:sz w:val="18"/>
                <w:szCs w:val="18"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AC57" w14:textId="3C1E264B" w:rsidR="00376237" w:rsidRPr="0020170A" w:rsidRDefault="004F10DB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F10DB">
              <w:rPr>
                <w:sz w:val="20"/>
                <w:szCs w:val="20"/>
              </w:rPr>
              <w:t>6200316465070315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5207" w14:textId="77777777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20170A">
              <w:rPr>
                <w:sz w:val="20"/>
                <w:szCs w:val="20"/>
              </w:rPr>
              <w:t>Semarang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E13B" w14:textId="443AE9BC" w:rsidR="00376237" w:rsidRPr="0020170A" w:rsidRDefault="004F10DB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  <w:r w:rsidRPr="004F10DB">
              <w:rPr>
                <w:sz w:val="20"/>
                <w:szCs w:val="20"/>
              </w:rPr>
              <w:t>08rd 2015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9D08" w14:textId="21847F98" w:rsidR="00376237" w:rsidRPr="0020170A" w:rsidRDefault="004F10DB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F10DB">
              <w:rPr>
                <w:sz w:val="20"/>
                <w:szCs w:val="20"/>
              </w:rPr>
              <w:t>Unlimited</w:t>
            </w:r>
          </w:p>
        </w:tc>
      </w:tr>
      <w:tr w:rsidR="00F70722" w:rsidRPr="0020170A" w14:paraId="74AA1351" w14:textId="77777777" w:rsidTr="003F07A6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</w:tcPr>
          <w:p w14:paraId="126ECB7B" w14:textId="77777777" w:rsidR="004F10DB" w:rsidRPr="00540FCC" w:rsidRDefault="004F10DB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 w:rsidRPr="00540FCC">
              <w:rPr>
                <w:sz w:val="18"/>
                <w:szCs w:val="18"/>
              </w:rPr>
              <w:t>Medical Care on Board (</w:t>
            </w:r>
            <w:r w:rsidRPr="00540FCC">
              <w:rPr>
                <w:b/>
                <w:sz w:val="18"/>
                <w:szCs w:val="18"/>
              </w:rPr>
              <w:t>MC</w:t>
            </w:r>
            <w:r w:rsidRPr="00540FCC">
              <w:rPr>
                <w:sz w:val="18"/>
                <w:szCs w:val="18"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3F80FB62" w14:textId="3CE6DD31" w:rsidR="004F10DB" w:rsidRPr="0020170A" w:rsidRDefault="004F10DB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F10DB">
              <w:rPr>
                <w:sz w:val="20"/>
                <w:szCs w:val="20"/>
              </w:rPr>
              <w:t>6200316465080315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</w:tcPr>
          <w:p w14:paraId="5238C64D" w14:textId="3346E9DD" w:rsidR="004F10DB" w:rsidRPr="0020170A" w:rsidRDefault="004F10DB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44714">
              <w:t>Semarang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671C60CC" w14:textId="461702D2" w:rsidR="004F10DB" w:rsidRPr="0020170A" w:rsidRDefault="004F10DB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F10DB">
              <w:rPr>
                <w:sz w:val="20"/>
                <w:szCs w:val="20"/>
              </w:rPr>
              <w:t>Jun,08th2015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46BA505E" w14:textId="25FE963C" w:rsidR="004F10DB" w:rsidRPr="0020170A" w:rsidRDefault="004F10DB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F10DB">
              <w:rPr>
                <w:sz w:val="20"/>
                <w:szCs w:val="20"/>
              </w:rPr>
              <w:t>Unlimited</w:t>
            </w:r>
          </w:p>
        </w:tc>
      </w:tr>
      <w:tr w:rsidR="004F10DB" w:rsidRPr="0020170A" w14:paraId="5937B819" w14:textId="77777777" w:rsidTr="003F07A6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FD37" w14:textId="77777777" w:rsidR="004F10DB" w:rsidRPr="00540FCC" w:rsidRDefault="004F10DB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 w:rsidRPr="00540FCC">
              <w:rPr>
                <w:b/>
                <w:sz w:val="18"/>
                <w:szCs w:val="18"/>
              </w:rPr>
              <w:t xml:space="preserve">RADAR </w:t>
            </w:r>
            <w:r w:rsidRPr="00540FCC">
              <w:rPr>
                <w:sz w:val="18"/>
                <w:szCs w:val="18"/>
              </w:rPr>
              <w:t>Simulator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0B50" w14:textId="22D6E461" w:rsidR="004F10DB" w:rsidRPr="0020170A" w:rsidRDefault="004F10DB" w:rsidP="004F10DB">
            <w:pPr>
              <w:tabs>
                <w:tab w:val="left" w:pos="1095"/>
                <w:tab w:val="left" w:pos="1260"/>
                <w:tab w:val="center" w:pos="1692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F10DB">
              <w:rPr>
                <w:sz w:val="20"/>
                <w:szCs w:val="20"/>
              </w:rPr>
              <w:t>6200316465030317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7DC" w14:textId="42868E83" w:rsidR="004F10DB" w:rsidRPr="0020170A" w:rsidRDefault="004F10DB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44714">
              <w:t>Semarang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2474" w14:textId="41165B32" w:rsidR="004F10DB" w:rsidRPr="0020170A" w:rsidRDefault="004F10DB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F10DB">
              <w:rPr>
                <w:sz w:val="20"/>
                <w:szCs w:val="20"/>
              </w:rPr>
              <w:t>April,27th2017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4317" w14:textId="7D1C3730" w:rsidR="004F10DB" w:rsidRPr="0020170A" w:rsidRDefault="004F10DB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F10DB">
              <w:rPr>
                <w:sz w:val="20"/>
                <w:szCs w:val="20"/>
              </w:rPr>
              <w:t>Unlimited</w:t>
            </w:r>
          </w:p>
        </w:tc>
      </w:tr>
      <w:tr w:rsidR="00F70722" w:rsidRPr="0020170A" w14:paraId="5B77C2F6" w14:textId="77777777" w:rsidTr="003F07A6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</w:tcPr>
          <w:p w14:paraId="499E82C1" w14:textId="77777777" w:rsidR="004F10DB" w:rsidRPr="00540FCC" w:rsidRDefault="004F10DB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 w:rsidRPr="00540FCC">
              <w:rPr>
                <w:b/>
                <w:sz w:val="18"/>
                <w:szCs w:val="18"/>
              </w:rPr>
              <w:t xml:space="preserve">ARPA </w:t>
            </w:r>
            <w:r w:rsidRPr="00540FCC">
              <w:rPr>
                <w:sz w:val="18"/>
                <w:szCs w:val="18"/>
              </w:rPr>
              <w:t>Simulator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610B00A0" w14:textId="06535FFF" w:rsidR="004F10DB" w:rsidRPr="0020170A" w:rsidRDefault="004F10DB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F10DB">
              <w:rPr>
                <w:sz w:val="20"/>
                <w:szCs w:val="20"/>
              </w:rPr>
              <w:t>6200316465020317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</w:tcPr>
          <w:p w14:paraId="7E23E425" w14:textId="3F161F84" w:rsidR="004F10DB" w:rsidRPr="0020170A" w:rsidRDefault="004F10DB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44714">
              <w:t>Semarang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41F46078" w14:textId="0AB38A29" w:rsidR="004F10DB" w:rsidRPr="0020170A" w:rsidRDefault="006F79F2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F79F2">
              <w:rPr>
                <w:sz w:val="20"/>
                <w:szCs w:val="20"/>
              </w:rPr>
              <w:t>April,27th2017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5725AD57" w14:textId="72B889C8" w:rsidR="004F10DB" w:rsidRPr="0020170A" w:rsidRDefault="006F79F2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F79F2">
              <w:rPr>
                <w:sz w:val="20"/>
                <w:szCs w:val="20"/>
              </w:rPr>
              <w:t>Unlimited</w:t>
            </w:r>
          </w:p>
        </w:tc>
      </w:tr>
      <w:tr w:rsidR="004F10DB" w:rsidRPr="0020170A" w14:paraId="76EE1C8E" w14:textId="77777777" w:rsidTr="003F07A6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7D34" w14:textId="77777777" w:rsidR="00F70722" w:rsidRDefault="004F10DB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 w:rsidRPr="00540FCC">
              <w:rPr>
                <w:sz w:val="18"/>
                <w:szCs w:val="18"/>
              </w:rPr>
              <w:t xml:space="preserve">Bridge Resource Management </w:t>
            </w:r>
          </w:p>
          <w:p w14:paraId="1C7F47D6" w14:textId="1F9DF0A4" w:rsidR="004F10DB" w:rsidRPr="00540FCC" w:rsidRDefault="004F10DB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 w:rsidRPr="00540FCC">
              <w:rPr>
                <w:sz w:val="18"/>
                <w:szCs w:val="18"/>
              </w:rPr>
              <w:t>(</w:t>
            </w:r>
            <w:r w:rsidRPr="00540FCC">
              <w:rPr>
                <w:b/>
                <w:sz w:val="18"/>
                <w:szCs w:val="18"/>
              </w:rPr>
              <w:t>BRM</w:t>
            </w:r>
            <w:r w:rsidRPr="00540FCC">
              <w:rPr>
                <w:sz w:val="18"/>
                <w:szCs w:val="18"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A8DE" w14:textId="36EE797B" w:rsidR="004F10DB" w:rsidRPr="0020170A" w:rsidRDefault="006F79F2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F79F2">
              <w:rPr>
                <w:sz w:val="20"/>
                <w:szCs w:val="20"/>
              </w:rPr>
              <w:t>6200316465230317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3B77" w14:textId="4EC3E252" w:rsidR="004F10DB" w:rsidRPr="0020170A" w:rsidRDefault="004F10DB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44714">
              <w:t>Semarang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36DF" w14:textId="0F260F8F" w:rsidR="004F10DB" w:rsidRPr="0020170A" w:rsidRDefault="006F79F2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F79F2">
              <w:rPr>
                <w:sz w:val="20"/>
                <w:szCs w:val="20"/>
              </w:rPr>
              <w:t>April,27th2017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DF8E" w14:textId="1B062B5D" w:rsidR="004F10DB" w:rsidRPr="0020170A" w:rsidRDefault="006F79F2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F79F2">
              <w:rPr>
                <w:sz w:val="20"/>
                <w:szCs w:val="20"/>
              </w:rPr>
              <w:t>Unlimited</w:t>
            </w:r>
          </w:p>
        </w:tc>
      </w:tr>
      <w:tr w:rsidR="00F70722" w:rsidRPr="0020170A" w14:paraId="1A6F0DEA" w14:textId="77777777" w:rsidTr="003F07A6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</w:tcPr>
          <w:p w14:paraId="192447E7" w14:textId="77777777" w:rsidR="00F70722" w:rsidRDefault="006F79F2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 w:rsidRPr="006F79F2">
              <w:rPr>
                <w:sz w:val="18"/>
                <w:szCs w:val="18"/>
              </w:rPr>
              <w:t xml:space="preserve">Electronic Chart Display and </w:t>
            </w:r>
          </w:p>
          <w:p w14:paraId="27CA68DA" w14:textId="7E40DB26" w:rsidR="004F10DB" w:rsidRPr="00540FCC" w:rsidRDefault="006F79F2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 w:rsidRPr="006F79F2">
              <w:rPr>
                <w:sz w:val="18"/>
                <w:szCs w:val="18"/>
              </w:rPr>
              <w:t>Information System (ECDIS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1B253104" w14:textId="73FE1CCB" w:rsidR="004F10DB" w:rsidRPr="0020170A" w:rsidRDefault="006F79F2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F79F2">
              <w:rPr>
                <w:sz w:val="20"/>
                <w:szCs w:val="20"/>
              </w:rPr>
              <w:t>6200316465280317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</w:tcPr>
          <w:p w14:paraId="7CD6144E" w14:textId="4BCE35AF" w:rsidR="004F10DB" w:rsidRPr="0020170A" w:rsidRDefault="004F10DB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44714">
              <w:t>Semarang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3BD5FAD5" w14:textId="05873BBA" w:rsidR="004F10DB" w:rsidRPr="0020170A" w:rsidRDefault="006F79F2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F79F2">
              <w:rPr>
                <w:sz w:val="20"/>
                <w:szCs w:val="20"/>
              </w:rPr>
              <w:t>April,27th2017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1B049905" w14:textId="57E32B50" w:rsidR="004F10DB" w:rsidRPr="0020170A" w:rsidRDefault="006F79F2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F79F2">
              <w:rPr>
                <w:sz w:val="20"/>
                <w:szCs w:val="20"/>
              </w:rPr>
              <w:t>Unlimited</w:t>
            </w:r>
          </w:p>
        </w:tc>
      </w:tr>
      <w:tr w:rsidR="004F10DB" w:rsidRPr="0020170A" w14:paraId="19731328" w14:textId="77777777" w:rsidTr="003F07A6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8D38" w14:textId="11A0087F" w:rsidR="004F10DB" w:rsidRPr="00540FCC" w:rsidRDefault="006F79F2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 w:rsidRPr="006F79F2">
              <w:rPr>
                <w:sz w:val="18"/>
                <w:szCs w:val="18"/>
              </w:rPr>
              <w:t>Ship Security Officer (SSO)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7490" w14:textId="1B5FBC7B" w:rsidR="004F10DB" w:rsidRPr="0020170A" w:rsidRDefault="006F79F2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F79F2">
              <w:rPr>
                <w:sz w:val="20"/>
                <w:szCs w:val="20"/>
              </w:rPr>
              <w:t>6200316465240317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C45" w14:textId="40EE68DE" w:rsidR="004F10DB" w:rsidRPr="0020170A" w:rsidRDefault="004F10DB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44714">
              <w:t>Semarang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599B" w14:textId="5F6F6CA4" w:rsidR="004F10DB" w:rsidRPr="0020170A" w:rsidRDefault="00591331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91331">
              <w:rPr>
                <w:sz w:val="20"/>
                <w:szCs w:val="20"/>
              </w:rPr>
              <w:t>April,27th2017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506C" w14:textId="1B8410A7" w:rsidR="004F10DB" w:rsidRPr="0020170A" w:rsidRDefault="00591331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91331">
              <w:rPr>
                <w:sz w:val="20"/>
                <w:szCs w:val="20"/>
              </w:rPr>
              <w:t>Unlimited</w:t>
            </w:r>
          </w:p>
        </w:tc>
      </w:tr>
      <w:tr w:rsidR="00F70722" w:rsidRPr="0020170A" w14:paraId="62803F4D" w14:textId="77777777" w:rsidTr="003F07A6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</w:tcPr>
          <w:p w14:paraId="0318FF43" w14:textId="77777777" w:rsidR="00F70722" w:rsidRDefault="00591331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 w:rsidRPr="00591331">
              <w:rPr>
                <w:sz w:val="18"/>
                <w:szCs w:val="18"/>
              </w:rPr>
              <w:t xml:space="preserve">Global Maritime Distress and Safety </w:t>
            </w:r>
          </w:p>
          <w:p w14:paraId="6EB2A9CA" w14:textId="1FE72F94" w:rsidR="004F10DB" w:rsidRPr="00540FCC" w:rsidRDefault="00591331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 w:rsidRPr="00591331">
              <w:rPr>
                <w:sz w:val="18"/>
                <w:szCs w:val="18"/>
              </w:rPr>
              <w:t>System (GMDSS)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5728966E" w14:textId="45FA2535" w:rsidR="004F10DB" w:rsidRPr="0020170A" w:rsidRDefault="00591331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91331">
              <w:rPr>
                <w:sz w:val="20"/>
                <w:szCs w:val="20"/>
              </w:rPr>
              <w:t>6200316465G10317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</w:tcPr>
          <w:p w14:paraId="4B1FD11A" w14:textId="1539F4E0" w:rsidR="004F10DB" w:rsidRPr="0020170A" w:rsidRDefault="004F10DB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44714">
              <w:t>Semarang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1EA5B5CD" w14:textId="076B36EA" w:rsidR="004F10DB" w:rsidRPr="0020170A" w:rsidRDefault="00591331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591331">
              <w:rPr>
                <w:sz w:val="20"/>
                <w:szCs w:val="20"/>
                <w:lang w:val="en-GB"/>
              </w:rPr>
              <w:t>May,27th2017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563C4DC4" w14:textId="0F69A7CB" w:rsidR="004F10DB" w:rsidRPr="0020170A" w:rsidRDefault="00591331" w:rsidP="004F10DB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591331">
              <w:rPr>
                <w:sz w:val="20"/>
                <w:szCs w:val="20"/>
                <w:lang w:val="en-GB"/>
              </w:rPr>
              <w:t>Unlimited</w:t>
            </w:r>
          </w:p>
        </w:tc>
      </w:tr>
      <w:tr w:rsidR="00376237" w:rsidRPr="0020170A" w14:paraId="56AF16CF" w14:textId="77777777" w:rsidTr="003F07A6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4D95" w14:textId="77777777" w:rsidR="00591331" w:rsidRPr="00591331" w:rsidRDefault="00591331" w:rsidP="00591331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 w:rsidRPr="00591331">
              <w:rPr>
                <w:sz w:val="18"/>
                <w:szCs w:val="18"/>
              </w:rPr>
              <w:t xml:space="preserve">Radio </w:t>
            </w:r>
            <w:proofErr w:type="spellStart"/>
            <w:r w:rsidRPr="00591331">
              <w:rPr>
                <w:sz w:val="18"/>
                <w:szCs w:val="18"/>
              </w:rPr>
              <w:t>Elektronik</w:t>
            </w:r>
            <w:proofErr w:type="spellEnd"/>
            <w:r w:rsidRPr="00591331">
              <w:rPr>
                <w:sz w:val="18"/>
                <w:szCs w:val="18"/>
              </w:rPr>
              <w:t xml:space="preserve"> &amp; Operator </w:t>
            </w:r>
          </w:p>
          <w:p w14:paraId="6D096AC6" w14:textId="1D391D61" w:rsidR="00376237" w:rsidRPr="00540FCC" w:rsidRDefault="00591331" w:rsidP="00591331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 w:rsidRPr="00591331">
              <w:rPr>
                <w:sz w:val="18"/>
                <w:szCs w:val="18"/>
              </w:rPr>
              <w:t>Radio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2D29" w14:textId="607E79D4" w:rsidR="00376237" w:rsidRPr="0020170A" w:rsidRDefault="00591331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91331">
              <w:rPr>
                <w:sz w:val="20"/>
                <w:szCs w:val="20"/>
              </w:rPr>
              <w:t>62899/SOU/T/X/2017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41DA" w14:textId="1F97238F" w:rsidR="00376237" w:rsidRPr="0020170A" w:rsidRDefault="00591331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91331">
              <w:rPr>
                <w:sz w:val="20"/>
                <w:szCs w:val="20"/>
              </w:rPr>
              <w:t>Jakarta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3EBC" w14:textId="428FBCDE" w:rsidR="00376237" w:rsidRPr="0020170A" w:rsidRDefault="00591331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91331">
              <w:rPr>
                <w:sz w:val="20"/>
                <w:szCs w:val="20"/>
                <w:lang w:val="id-ID"/>
              </w:rPr>
              <w:t>Oct,03th2017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738F" w14:textId="72B18D40" w:rsidR="00376237" w:rsidRPr="00F70722" w:rsidRDefault="00F70722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  <w:lang w:val="id-ID"/>
              </w:rPr>
              <w:t>Oct,03th20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F70722" w:rsidRPr="0020170A" w14:paraId="12967526" w14:textId="77777777" w:rsidTr="003F07A6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</w:tcPr>
          <w:p w14:paraId="736EE57B" w14:textId="77777777" w:rsidR="00F70722" w:rsidRDefault="00F70722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 w:rsidRPr="00F70722">
              <w:rPr>
                <w:sz w:val="18"/>
                <w:szCs w:val="18"/>
              </w:rPr>
              <w:t xml:space="preserve">International Safety Management </w:t>
            </w:r>
          </w:p>
          <w:p w14:paraId="160AD64C" w14:textId="71054D2F" w:rsidR="00376237" w:rsidRPr="00540FCC" w:rsidRDefault="00F70722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 w:rsidRPr="00F70722">
              <w:rPr>
                <w:sz w:val="18"/>
                <w:szCs w:val="18"/>
              </w:rPr>
              <w:t>code (ISM Code)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38CBE5F2" w14:textId="6C6AFA44" w:rsidR="00376237" w:rsidRPr="0020170A" w:rsidRDefault="00F70722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>BS/ISMC/XI/18/01343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01414192" w14:textId="0430D155" w:rsidR="00376237" w:rsidRPr="0020170A" w:rsidRDefault="00F70722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>Jakarta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3F7D2A8C" w14:textId="62A1E5B6" w:rsidR="00376237" w:rsidRPr="0020170A" w:rsidRDefault="00F70722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F70722">
              <w:rPr>
                <w:sz w:val="20"/>
                <w:szCs w:val="20"/>
                <w:lang w:val="id-ID"/>
              </w:rPr>
              <w:t>Nov,17th2018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3FD612A7" w14:textId="39F43152" w:rsidR="00376237" w:rsidRPr="0020170A" w:rsidRDefault="00F70722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F70722">
              <w:rPr>
                <w:sz w:val="20"/>
                <w:szCs w:val="20"/>
                <w:lang w:val="id-ID"/>
              </w:rPr>
              <w:t>Nov,17th20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3F07A6" w:rsidRPr="0020170A" w14:paraId="535BAB1D" w14:textId="77777777" w:rsidTr="003F07A6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69D0" w14:textId="00E268EF" w:rsidR="003F07A6" w:rsidRDefault="003F07A6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Crisis Management </w:t>
            </w: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 xml:space="preserve"> Human  </w:t>
            </w:r>
          </w:p>
          <w:p w14:paraId="40D800C6" w14:textId="6BEC002E" w:rsidR="003F07A6" w:rsidRPr="00F70722" w:rsidRDefault="003F07A6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Behavior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864B" w14:textId="4515C271" w:rsidR="003F07A6" w:rsidRPr="00F70722" w:rsidRDefault="003F07A6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F07A6">
              <w:rPr>
                <w:sz w:val="20"/>
                <w:szCs w:val="20"/>
              </w:rPr>
              <w:t>620031646517</w:t>
            </w:r>
            <w:r>
              <w:rPr>
                <w:sz w:val="20"/>
                <w:szCs w:val="20"/>
              </w:rPr>
              <w:t>0220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C756" w14:textId="125B0EA0" w:rsidR="003F07A6" w:rsidRPr="00F70722" w:rsidRDefault="003F07A6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F07A6">
              <w:rPr>
                <w:sz w:val="20"/>
                <w:szCs w:val="20"/>
              </w:rPr>
              <w:t>Jakarta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EAC9" w14:textId="360E8026" w:rsidR="003F07A6" w:rsidRPr="003F07A6" w:rsidRDefault="003F07A6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  <w:r w:rsidRPr="003F07A6">
              <w:rPr>
                <w:sz w:val="20"/>
                <w:szCs w:val="20"/>
                <w:lang w:val="id-ID"/>
              </w:rPr>
              <w:t>,1</w:t>
            </w:r>
            <w:r>
              <w:rPr>
                <w:sz w:val="20"/>
                <w:szCs w:val="20"/>
              </w:rPr>
              <w:t>8</w:t>
            </w:r>
            <w:r w:rsidRPr="003F07A6">
              <w:rPr>
                <w:sz w:val="20"/>
                <w:szCs w:val="20"/>
                <w:lang w:val="id-ID"/>
              </w:rPr>
              <w:t>th20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F1DF" w14:textId="4C1C5BC6" w:rsidR="003F07A6" w:rsidRPr="00F70722" w:rsidRDefault="003F07A6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F07A6">
              <w:rPr>
                <w:sz w:val="20"/>
                <w:szCs w:val="20"/>
                <w:lang w:val="id-ID"/>
              </w:rPr>
              <w:t>Unlimited</w:t>
            </w:r>
          </w:p>
        </w:tc>
      </w:tr>
      <w:tr w:rsidR="003F07A6" w:rsidRPr="0020170A" w14:paraId="365EE79B" w14:textId="77777777" w:rsidTr="003F07A6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</w:tcPr>
          <w:p w14:paraId="28A2D45B" w14:textId="2304CAF2" w:rsidR="003F07A6" w:rsidRDefault="003F07A6" w:rsidP="003F07A6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Crowd Management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</w:tcPr>
          <w:p w14:paraId="09B97DAE" w14:textId="7B9C7610" w:rsidR="003F07A6" w:rsidRPr="003F07A6" w:rsidRDefault="003F07A6" w:rsidP="003F07A6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F31D2A">
              <w:t>62003164651</w:t>
            </w:r>
            <w:r>
              <w:t>3</w:t>
            </w:r>
            <w:r w:rsidRPr="00F31D2A">
              <w:t>0220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</w:tcPr>
          <w:p w14:paraId="2C172ECA" w14:textId="39C0EAF3" w:rsidR="003F07A6" w:rsidRPr="003F07A6" w:rsidRDefault="003F07A6" w:rsidP="003F07A6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F31D2A">
              <w:t>Jakarta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</w:tcPr>
          <w:p w14:paraId="106AC62A" w14:textId="39023CC0" w:rsidR="003F07A6" w:rsidRDefault="003F07A6" w:rsidP="003F07A6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F31D2A">
              <w:t>Sep,18th2020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BAB2" w:themeFill="accent2" w:themeFillTint="66"/>
            <w:vAlign w:val="center"/>
          </w:tcPr>
          <w:p w14:paraId="54620C18" w14:textId="1CF0295D" w:rsidR="003F07A6" w:rsidRDefault="00015CA6" w:rsidP="003F07A6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015CA6">
              <w:rPr>
                <w:sz w:val="20"/>
                <w:szCs w:val="20"/>
                <w:lang w:val="id-ID"/>
              </w:rPr>
              <w:t>Unlimited</w:t>
            </w:r>
          </w:p>
          <w:p w14:paraId="6B40F75F" w14:textId="25E16EBD" w:rsidR="003F07A6" w:rsidRPr="00F70722" w:rsidRDefault="003F07A6" w:rsidP="003F07A6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376237" w:rsidRPr="0020170A" w14:paraId="661C84BE" w14:textId="77777777" w:rsidTr="003F07A6">
        <w:trPr>
          <w:jc w:val="center"/>
        </w:trPr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8FC89" w14:textId="7D69568C" w:rsidR="00376237" w:rsidRPr="00540FCC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9CE36C" w14:textId="3F981C05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D5CEE" w14:textId="60645150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3073A" w14:textId="05DBE81D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E92426" w14:textId="6814ED2E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76237" w:rsidRPr="0020170A" w14:paraId="3F8CD864" w14:textId="77777777" w:rsidTr="003F07A6">
        <w:trPr>
          <w:jc w:val="center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6F1D5D0A" w14:textId="4D2A40B4" w:rsidR="00376237" w:rsidRPr="00540FCC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737AD" w14:textId="4977B35F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FC92D" w14:textId="0582F05D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5C1AC" w14:textId="51F6D62A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3ED21" w14:textId="03904D6C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376237" w:rsidRPr="0020170A" w14:paraId="5D31074F" w14:textId="77777777" w:rsidTr="003F07A6">
        <w:trPr>
          <w:jc w:val="center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19564029" w14:textId="69011F5E" w:rsidR="00376237" w:rsidRPr="00540FCC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8117B" w14:textId="10292F43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35216" w14:textId="5485A6FA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0C486" w14:textId="76988726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1ACE" w14:textId="0B4BD0DE" w:rsidR="00376237" w:rsidRPr="0020170A" w:rsidRDefault="00376237" w:rsidP="00973A7D">
            <w:pPr>
              <w:tabs>
                <w:tab w:val="left" w:pos="1080"/>
                <w:tab w:val="left" w:pos="1260"/>
                <w:tab w:val="left" w:pos="2700"/>
                <w:tab w:val="left" w:pos="288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179ABA" w14:textId="77777777" w:rsidR="00376237" w:rsidRPr="00376237" w:rsidRDefault="00376237" w:rsidP="004B2BAD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14:paraId="4691F9F8" w14:textId="692F67D9" w:rsidR="00376237" w:rsidRDefault="00376237" w:rsidP="004B2BAD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14:paraId="5AAFD7FB" w14:textId="26FDA475" w:rsidR="00376237" w:rsidRDefault="00376237" w:rsidP="004B2BAD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14:paraId="6B9AE209" w14:textId="2FDE62B0" w:rsidR="00376237" w:rsidRDefault="00376237" w:rsidP="004B2BAD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14:paraId="07971854" w14:textId="3A515DFD" w:rsidR="00F11C7F" w:rsidRDefault="00AD757C" w:rsidP="0016004D">
      <w:pPr>
        <w:ind w:left="990" w:hanging="990"/>
        <w:rPr>
          <w:b/>
          <w:sz w:val="24"/>
        </w:rPr>
      </w:pPr>
      <w:r w:rsidRPr="00AD757C">
        <w:rPr>
          <w:b/>
          <w:sz w:val="24"/>
        </w:rPr>
        <w:t>D. Details of Previous Sea Service Experiences</w:t>
      </w:r>
    </w:p>
    <w:tbl>
      <w:tblPr>
        <w:tblStyle w:val="GridTable4-Accent2"/>
        <w:tblW w:w="10201" w:type="dxa"/>
        <w:tblLook w:val="04A0" w:firstRow="1" w:lastRow="0" w:firstColumn="1" w:lastColumn="0" w:noHBand="0" w:noVBand="1"/>
      </w:tblPr>
      <w:tblGrid>
        <w:gridCol w:w="2399"/>
        <w:gridCol w:w="1698"/>
        <w:gridCol w:w="1014"/>
        <w:gridCol w:w="1007"/>
        <w:gridCol w:w="2280"/>
        <w:gridCol w:w="1803"/>
      </w:tblGrid>
      <w:tr w:rsidR="00255BE7" w14:paraId="15F4E3B5" w14:textId="77777777" w:rsidTr="002E7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bottom w:val="double" w:sz="4" w:space="0" w:color="93A299" w:themeColor="accent1"/>
            </w:tcBorders>
            <w:vAlign w:val="center"/>
          </w:tcPr>
          <w:p w14:paraId="1E5BA168" w14:textId="77777777" w:rsidR="0016004D" w:rsidRDefault="0016004D" w:rsidP="005F53F4">
            <w:pPr>
              <w:ind w:firstLine="0"/>
              <w:jc w:val="center"/>
              <w:rPr>
                <w:b w:val="0"/>
                <w:sz w:val="24"/>
              </w:rPr>
            </w:pPr>
            <w:r w:rsidRPr="0016004D">
              <w:rPr>
                <w:sz w:val="24"/>
              </w:rPr>
              <w:t>Name of Vessel</w:t>
            </w:r>
          </w:p>
        </w:tc>
        <w:tc>
          <w:tcPr>
            <w:tcW w:w="1698" w:type="dxa"/>
            <w:tcBorders>
              <w:bottom w:val="double" w:sz="4" w:space="0" w:color="93A299" w:themeColor="accent1"/>
            </w:tcBorders>
            <w:vAlign w:val="center"/>
          </w:tcPr>
          <w:p w14:paraId="3C4BC762" w14:textId="77777777" w:rsidR="0016004D" w:rsidRDefault="0016004D" w:rsidP="005F53F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6004D">
              <w:rPr>
                <w:sz w:val="24"/>
              </w:rPr>
              <w:t>Type of Vessel</w:t>
            </w:r>
          </w:p>
        </w:tc>
        <w:tc>
          <w:tcPr>
            <w:tcW w:w="1014" w:type="dxa"/>
            <w:tcBorders>
              <w:bottom w:val="double" w:sz="4" w:space="0" w:color="93A299" w:themeColor="accent1"/>
            </w:tcBorders>
            <w:vAlign w:val="center"/>
          </w:tcPr>
          <w:p w14:paraId="422CC1B5" w14:textId="77777777" w:rsidR="0016004D" w:rsidRDefault="0016004D" w:rsidP="005F53F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6004D">
              <w:rPr>
                <w:sz w:val="24"/>
              </w:rPr>
              <w:t>GRT / DWT</w:t>
            </w:r>
          </w:p>
        </w:tc>
        <w:tc>
          <w:tcPr>
            <w:tcW w:w="1007" w:type="dxa"/>
            <w:tcBorders>
              <w:bottom w:val="double" w:sz="4" w:space="0" w:color="93A299" w:themeColor="accent1"/>
            </w:tcBorders>
            <w:vAlign w:val="center"/>
          </w:tcPr>
          <w:p w14:paraId="4A10250E" w14:textId="77777777" w:rsidR="0016004D" w:rsidRDefault="0016004D" w:rsidP="005F53F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6004D">
              <w:rPr>
                <w:sz w:val="24"/>
              </w:rPr>
              <w:t>Rank</w:t>
            </w:r>
          </w:p>
        </w:tc>
        <w:tc>
          <w:tcPr>
            <w:tcW w:w="2280" w:type="dxa"/>
            <w:tcBorders>
              <w:bottom w:val="double" w:sz="4" w:space="0" w:color="93A299" w:themeColor="accent1"/>
            </w:tcBorders>
            <w:vAlign w:val="center"/>
          </w:tcPr>
          <w:p w14:paraId="686A5DEE" w14:textId="78022F01" w:rsidR="0016004D" w:rsidRDefault="0016004D" w:rsidP="005F53F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6004D">
              <w:rPr>
                <w:b w:val="0"/>
                <w:sz w:val="24"/>
              </w:rPr>
              <w:t>Period</w:t>
            </w:r>
            <w:r w:rsidR="00050C50">
              <w:rPr>
                <w:b w:val="0"/>
                <w:sz w:val="24"/>
              </w:rPr>
              <w:t>e</w:t>
            </w:r>
            <w:bookmarkStart w:id="0" w:name="_GoBack"/>
            <w:bookmarkEnd w:id="0"/>
          </w:p>
        </w:tc>
        <w:tc>
          <w:tcPr>
            <w:tcW w:w="1803" w:type="dxa"/>
            <w:tcBorders>
              <w:bottom w:val="double" w:sz="4" w:space="0" w:color="93A299" w:themeColor="accent1"/>
            </w:tcBorders>
            <w:vAlign w:val="center"/>
          </w:tcPr>
          <w:p w14:paraId="53A2571D" w14:textId="77777777" w:rsidR="0016004D" w:rsidRDefault="0016004D" w:rsidP="005F53F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6004D">
              <w:rPr>
                <w:sz w:val="24"/>
              </w:rPr>
              <w:t>Company</w:t>
            </w:r>
          </w:p>
        </w:tc>
      </w:tr>
      <w:tr w:rsidR="00255BE7" w14:paraId="7532B075" w14:textId="77777777" w:rsidTr="002E7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double" w:sz="4" w:space="0" w:color="93A299" w:themeColor="accent1"/>
            </w:tcBorders>
            <w:vAlign w:val="center"/>
          </w:tcPr>
          <w:p w14:paraId="6ED04701" w14:textId="49D6969F" w:rsidR="005F53F4" w:rsidRPr="00167A84" w:rsidRDefault="00AD757C" w:rsidP="00167A84">
            <w:pPr>
              <w:pStyle w:val="NoSpacing"/>
              <w:rPr>
                <w:sz w:val="24"/>
                <w:szCs w:val="24"/>
              </w:rPr>
            </w:pPr>
            <w:proofErr w:type="spellStart"/>
            <w:proofErr w:type="gramStart"/>
            <w:r w:rsidRPr="00AD757C">
              <w:rPr>
                <w:sz w:val="24"/>
                <w:szCs w:val="24"/>
              </w:rPr>
              <w:t>MT.Nawa</w:t>
            </w:r>
            <w:proofErr w:type="spellEnd"/>
            <w:proofErr w:type="gramEnd"/>
            <w:r w:rsidRPr="00AD757C">
              <w:rPr>
                <w:sz w:val="24"/>
                <w:szCs w:val="24"/>
              </w:rPr>
              <w:t xml:space="preserve"> Samudra (PNNY)</w:t>
            </w:r>
          </w:p>
        </w:tc>
        <w:tc>
          <w:tcPr>
            <w:tcW w:w="1698" w:type="dxa"/>
            <w:tcBorders>
              <w:top w:val="double" w:sz="4" w:space="0" w:color="93A299" w:themeColor="accent1"/>
            </w:tcBorders>
            <w:vAlign w:val="center"/>
          </w:tcPr>
          <w:p w14:paraId="4740F0AB" w14:textId="59C4C23D" w:rsidR="005F53F4" w:rsidRPr="00167A84" w:rsidRDefault="00AD757C" w:rsidP="00167A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757C">
              <w:rPr>
                <w:sz w:val="24"/>
                <w:szCs w:val="24"/>
              </w:rPr>
              <w:t>Oil Product Tanker</w:t>
            </w:r>
          </w:p>
        </w:tc>
        <w:tc>
          <w:tcPr>
            <w:tcW w:w="1014" w:type="dxa"/>
            <w:tcBorders>
              <w:top w:val="double" w:sz="4" w:space="0" w:color="93A299" w:themeColor="accent1"/>
            </w:tcBorders>
            <w:vAlign w:val="center"/>
          </w:tcPr>
          <w:p w14:paraId="215D9AFA" w14:textId="6E9A7AAA" w:rsidR="005F53F4" w:rsidRPr="00167A84" w:rsidRDefault="00AD757C" w:rsidP="00167A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757C">
              <w:rPr>
                <w:sz w:val="24"/>
                <w:szCs w:val="24"/>
              </w:rPr>
              <w:t>2.667</w:t>
            </w:r>
          </w:p>
        </w:tc>
        <w:tc>
          <w:tcPr>
            <w:tcW w:w="1007" w:type="dxa"/>
            <w:tcBorders>
              <w:top w:val="double" w:sz="4" w:space="0" w:color="93A299" w:themeColor="accent1"/>
            </w:tcBorders>
            <w:vAlign w:val="center"/>
          </w:tcPr>
          <w:p w14:paraId="1F0F2DE8" w14:textId="4CCF779A" w:rsidR="005F53F4" w:rsidRPr="00167A84" w:rsidRDefault="00AD757C" w:rsidP="00167A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757C">
              <w:rPr>
                <w:sz w:val="24"/>
                <w:szCs w:val="24"/>
              </w:rPr>
              <w:t>Deck Cadet</w:t>
            </w:r>
          </w:p>
        </w:tc>
        <w:tc>
          <w:tcPr>
            <w:tcW w:w="2280" w:type="dxa"/>
            <w:tcBorders>
              <w:top w:val="double" w:sz="4" w:space="0" w:color="93A299" w:themeColor="accent1"/>
            </w:tcBorders>
            <w:vAlign w:val="center"/>
          </w:tcPr>
          <w:p w14:paraId="33ED14DA" w14:textId="348C0892" w:rsidR="005F53F4" w:rsidRPr="00167A84" w:rsidRDefault="00AD757C" w:rsidP="00172B91">
            <w:pPr>
              <w:pStyle w:val="NoSpacing"/>
              <w:ind w:firstLine="29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757C">
              <w:rPr>
                <w:sz w:val="24"/>
                <w:szCs w:val="24"/>
              </w:rPr>
              <w:t>Aug, 23rd 2010 / Jan 24th 2011</w:t>
            </w:r>
          </w:p>
        </w:tc>
        <w:tc>
          <w:tcPr>
            <w:tcW w:w="1803" w:type="dxa"/>
            <w:tcBorders>
              <w:top w:val="double" w:sz="4" w:space="0" w:color="93A299" w:themeColor="accent1"/>
            </w:tcBorders>
            <w:vAlign w:val="center"/>
          </w:tcPr>
          <w:p w14:paraId="2945C8BD" w14:textId="7AC5C9F5" w:rsidR="005F53F4" w:rsidRPr="00167A84" w:rsidRDefault="00AD757C" w:rsidP="00167A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PT.humpuss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intermoda</w:t>
            </w:r>
            <w:proofErr w:type="spellEnd"/>
          </w:p>
        </w:tc>
      </w:tr>
      <w:tr w:rsidR="00255BE7" w14:paraId="1B576453" w14:textId="77777777" w:rsidTr="002E7A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Align w:val="center"/>
          </w:tcPr>
          <w:p w14:paraId="34A86261" w14:textId="0A607656" w:rsidR="005F53F4" w:rsidRPr="00167A84" w:rsidRDefault="00AD757C" w:rsidP="00167A84">
            <w:pPr>
              <w:pStyle w:val="NoSpacing"/>
              <w:rPr>
                <w:sz w:val="24"/>
                <w:szCs w:val="24"/>
              </w:rPr>
            </w:pPr>
            <w:r w:rsidRPr="00AD757C">
              <w:rPr>
                <w:sz w:val="24"/>
                <w:szCs w:val="24"/>
              </w:rPr>
              <w:t xml:space="preserve">MV. </w:t>
            </w:r>
            <w:proofErr w:type="spellStart"/>
            <w:r w:rsidRPr="00AD757C">
              <w:rPr>
                <w:sz w:val="24"/>
                <w:szCs w:val="24"/>
              </w:rPr>
              <w:t>Batang</w:t>
            </w:r>
            <w:proofErr w:type="spellEnd"/>
            <w:r w:rsidRPr="00AD757C">
              <w:rPr>
                <w:sz w:val="24"/>
                <w:szCs w:val="24"/>
              </w:rPr>
              <w:t xml:space="preserve"> </w:t>
            </w:r>
            <w:proofErr w:type="spellStart"/>
            <w:r w:rsidRPr="00AD757C">
              <w:rPr>
                <w:sz w:val="24"/>
                <w:szCs w:val="24"/>
              </w:rPr>
              <w:t>Anai</w:t>
            </w:r>
            <w:proofErr w:type="spellEnd"/>
            <w:r w:rsidRPr="00AD757C">
              <w:rPr>
                <w:sz w:val="24"/>
                <w:szCs w:val="24"/>
              </w:rPr>
              <w:t xml:space="preserve"> (PMKM)</w:t>
            </w:r>
          </w:p>
        </w:tc>
        <w:tc>
          <w:tcPr>
            <w:tcW w:w="1698" w:type="dxa"/>
            <w:vAlign w:val="center"/>
          </w:tcPr>
          <w:p w14:paraId="3AD2F00A" w14:textId="0FF56ABD" w:rsidR="005F53F4" w:rsidRPr="00167A84" w:rsidRDefault="00AD757C" w:rsidP="00167A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757C">
              <w:rPr>
                <w:sz w:val="24"/>
                <w:szCs w:val="24"/>
              </w:rPr>
              <w:t>Container</w:t>
            </w:r>
          </w:p>
        </w:tc>
        <w:tc>
          <w:tcPr>
            <w:tcW w:w="1014" w:type="dxa"/>
            <w:vAlign w:val="center"/>
          </w:tcPr>
          <w:p w14:paraId="494F9071" w14:textId="07AAA2AC" w:rsidR="005F53F4" w:rsidRPr="00167A84" w:rsidRDefault="00AD757C" w:rsidP="00167A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757C">
              <w:rPr>
                <w:sz w:val="24"/>
                <w:szCs w:val="24"/>
              </w:rPr>
              <w:t>5.376</w:t>
            </w:r>
          </w:p>
        </w:tc>
        <w:tc>
          <w:tcPr>
            <w:tcW w:w="1007" w:type="dxa"/>
            <w:vAlign w:val="center"/>
          </w:tcPr>
          <w:p w14:paraId="0C650C9B" w14:textId="22306820" w:rsidR="005F53F4" w:rsidRPr="00167A84" w:rsidRDefault="00AD757C" w:rsidP="00167A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757C">
              <w:rPr>
                <w:sz w:val="24"/>
                <w:szCs w:val="24"/>
              </w:rPr>
              <w:t>Deck Cadet</w:t>
            </w:r>
          </w:p>
        </w:tc>
        <w:tc>
          <w:tcPr>
            <w:tcW w:w="2280" w:type="dxa"/>
            <w:vAlign w:val="center"/>
          </w:tcPr>
          <w:p w14:paraId="159595D3" w14:textId="21D8A202" w:rsidR="005F53F4" w:rsidRPr="00167A84" w:rsidRDefault="00AD757C" w:rsidP="00172B91">
            <w:pPr>
              <w:pStyle w:val="NoSpacing"/>
              <w:ind w:firstLine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757C">
              <w:rPr>
                <w:sz w:val="24"/>
                <w:szCs w:val="24"/>
              </w:rPr>
              <w:t>Jan 25th 2011 / Aug 26th 2011</w:t>
            </w:r>
          </w:p>
        </w:tc>
        <w:tc>
          <w:tcPr>
            <w:tcW w:w="1803" w:type="dxa"/>
            <w:vAlign w:val="center"/>
          </w:tcPr>
          <w:p w14:paraId="26A176CD" w14:textId="42BA0C56" w:rsidR="005F53F4" w:rsidRPr="00167A84" w:rsidRDefault="00AD757C" w:rsidP="00167A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 w:rsidRPr="00AD757C">
              <w:rPr>
                <w:sz w:val="24"/>
                <w:szCs w:val="24"/>
              </w:rPr>
              <w:t>PT.humpuss</w:t>
            </w:r>
            <w:proofErr w:type="spellEnd"/>
            <w:proofErr w:type="gramEnd"/>
            <w:r w:rsidRPr="00AD757C">
              <w:rPr>
                <w:sz w:val="24"/>
                <w:szCs w:val="24"/>
              </w:rPr>
              <w:t xml:space="preserve"> </w:t>
            </w:r>
            <w:proofErr w:type="spellStart"/>
            <w:r w:rsidRPr="00AD757C">
              <w:rPr>
                <w:sz w:val="24"/>
                <w:szCs w:val="24"/>
              </w:rPr>
              <w:t>intermoda</w:t>
            </w:r>
            <w:proofErr w:type="spellEnd"/>
          </w:p>
        </w:tc>
      </w:tr>
      <w:tr w:rsidR="00255BE7" w14:paraId="62072DC5" w14:textId="77777777" w:rsidTr="002E7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Align w:val="center"/>
          </w:tcPr>
          <w:p w14:paraId="02B0936E" w14:textId="0F717539" w:rsidR="005F53F4" w:rsidRPr="00167A84" w:rsidRDefault="00AD757C" w:rsidP="00167A84">
            <w:pPr>
              <w:pStyle w:val="NoSpacing"/>
              <w:rPr>
                <w:sz w:val="24"/>
                <w:szCs w:val="24"/>
              </w:rPr>
            </w:pPr>
            <w:r w:rsidRPr="00AD757C">
              <w:rPr>
                <w:sz w:val="24"/>
                <w:szCs w:val="24"/>
              </w:rPr>
              <w:t xml:space="preserve">KM. </w:t>
            </w:r>
            <w:proofErr w:type="spellStart"/>
            <w:r w:rsidRPr="00AD757C">
              <w:rPr>
                <w:sz w:val="24"/>
                <w:szCs w:val="24"/>
              </w:rPr>
              <w:t>Meratus</w:t>
            </w:r>
            <w:proofErr w:type="spellEnd"/>
            <w:r w:rsidRPr="00AD757C">
              <w:rPr>
                <w:sz w:val="24"/>
                <w:szCs w:val="24"/>
              </w:rPr>
              <w:t xml:space="preserve"> Kendari 1 (PNWH)</w:t>
            </w:r>
          </w:p>
        </w:tc>
        <w:tc>
          <w:tcPr>
            <w:tcW w:w="1698" w:type="dxa"/>
            <w:vAlign w:val="center"/>
          </w:tcPr>
          <w:p w14:paraId="4B149D2E" w14:textId="6262791A" w:rsidR="005F53F4" w:rsidRPr="00167A84" w:rsidRDefault="00AD757C" w:rsidP="00167A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757C">
              <w:rPr>
                <w:sz w:val="24"/>
                <w:szCs w:val="24"/>
              </w:rPr>
              <w:t>Container</w:t>
            </w:r>
          </w:p>
        </w:tc>
        <w:tc>
          <w:tcPr>
            <w:tcW w:w="1014" w:type="dxa"/>
            <w:vAlign w:val="center"/>
          </w:tcPr>
          <w:p w14:paraId="70DECCB8" w14:textId="7622D051" w:rsidR="005F53F4" w:rsidRPr="00167A84" w:rsidRDefault="00AD757C" w:rsidP="00167A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757C">
              <w:rPr>
                <w:sz w:val="24"/>
                <w:szCs w:val="24"/>
              </w:rPr>
              <w:t>5.737</w:t>
            </w:r>
          </w:p>
        </w:tc>
        <w:tc>
          <w:tcPr>
            <w:tcW w:w="1007" w:type="dxa"/>
            <w:vAlign w:val="center"/>
          </w:tcPr>
          <w:p w14:paraId="2E60ABFA" w14:textId="4D225C77" w:rsidR="005F53F4" w:rsidRPr="00167A84" w:rsidRDefault="00AD757C" w:rsidP="00167A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757C">
              <w:rPr>
                <w:sz w:val="24"/>
                <w:szCs w:val="24"/>
              </w:rPr>
              <w:t xml:space="preserve">3 </w:t>
            </w:r>
            <w:proofErr w:type="spellStart"/>
            <w:r w:rsidRPr="00AD757C">
              <w:rPr>
                <w:sz w:val="24"/>
                <w:szCs w:val="24"/>
              </w:rPr>
              <w:t>rd</w:t>
            </w:r>
            <w:proofErr w:type="spellEnd"/>
            <w:r w:rsidRPr="00AD757C">
              <w:rPr>
                <w:sz w:val="24"/>
                <w:szCs w:val="24"/>
              </w:rPr>
              <w:t xml:space="preserve"> Officer</w:t>
            </w:r>
          </w:p>
        </w:tc>
        <w:tc>
          <w:tcPr>
            <w:tcW w:w="2280" w:type="dxa"/>
            <w:vAlign w:val="center"/>
          </w:tcPr>
          <w:p w14:paraId="4DACA385" w14:textId="05AAE320" w:rsidR="005F53F4" w:rsidRPr="00167A84" w:rsidRDefault="00AD757C" w:rsidP="00172B91">
            <w:pPr>
              <w:pStyle w:val="NoSpacing"/>
              <w:ind w:firstLine="29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757C">
              <w:rPr>
                <w:sz w:val="24"/>
                <w:szCs w:val="24"/>
              </w:rPr>
              <w:t xml:space="preserve">Feb 21th 2013 / Feb 25 </w:t>
            </w:r>
            <w:proofErr w:type="spellStart"/>
            <w:r w:rsidRPr="00AD757C">
              <w:rPr>
                <w:sz w:val="24"/>
                <w:szCs w:val="24"/>
              </w:rPr>
              <w:t>th</w:t>
            </w:r>
            <w:proofErr w:type="spellEnd"/>
            <w:r w:rsidRPr="00AD757C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1803" w:type="dxa"/>
            <w:vAlign w:val="center"/>
          </w:tcPr>
          <w:p w14:paraId="730A024D" w14:textId="2A203567" w:rsidR="005F53F4" w:rsidRPr="00167A84" w:rsidRDefault="00AD757C" w:rsidP="00167A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PT.Meratus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line</w:t>
            </w:r>
          </w:p>
        </w:tc>
      </w:tr>
      <w:tr w:rsidR="00255BE7" w14:paraId="6847372C" w14:textId="77777777" w:rsidTr="002E7AF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Align w:val="center"/>
          </w:tcPr>
          <w:p w14:paraId="4873CAB0" w14:textId="79390F97" w:rsidR="005F53F4" w:rsidRPr="00167A84" w:rsidRDefault="008437CE" w:rsidP="00167A84">
            <w:pPr>
              <w:pStyle w:val="NoSpacing"/>
              <w:rPr>
                <w:sz w:val="24"/>
                <w:szCs w:val="24"/>
              </w:rPr>
            </w:pPr>
            <w:proofErr w:type="spellStart"/>
            <w:proofErr w:type="gramStart"/>
            <w:r w:rsidRPr="008437CE">
              <w:rPr>
                <w:sz w:val="24"/>
                <w:szCs w:val="24"/>
              </w:rPr>
              <w:t>CB.Pergam</w:t>
            </w:r>
            <w:proofErr w:type="spellEnd"/>
            <w:proofErr w:type="gramEnd"/>
          </w:p>
        </w:tc>
        <w:tc>
          <w:tcPr>
            <w:tcW w:w="1698" w:type="dxa"/>
            <w:vAlign w:val="center"/>
          </w:tcPr>
          <w:p w14:paraId="1D339FE6" w14:textId="416B1E9C" w:rsidR="005F53F4" w:rsidRPr="00167A84" w:rsidRDefault="008437CE" w:rsidP="00167A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37CE">
              <w:rPr>
                <w:sz w:val="24"/>
                <w:szCs w:val="24"/>
              </w:rPr>
              <w:t>Crew Boat</w:t>
            </w:r>
          </w:p>
        </w:tc>
        <w:tc>
          <w:tcPr>
            <w:tcW w:w="1014" w:type="dxa"/>
            <w:vAlign w:val="center"/>
          </w:tcPr>
          <w:p w14:paraId="608A0BDA" w14:textId="0C166A5F" w:rsidR="005F53F4" w:rsidRPr="00167A84" w:rsidRDefault="008437CE" w:rsidP="00167A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37CE">
              <w:rPr>
                <w:sz w:val="24"/>
                <w:szCs w:val="24"/>
              </w:rPr>
              <w:t>123</w:t>
            </w:r>
          </w:p>
        </w:tc>
        <w:tc>
          <w:tcPr>
            <w:tcW w:w="1007" w:type="dxa"/>
            <w:vAlign w:val="center"/>
          </w:tcPr>
          <w:p w14:paraId="2AF5871C" w14:textId="6347E345" w:rsidR="005F53F4" w:rsidRPr="00167A84" w:rsidRDefault="008437CE" w:rsidP="00167A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37CE">
              <w:rPr>
                <w:sz w:val="24"/>
                <w:szCs w:val="24"/>
              </w:rPr>
              <w:t xml:space="preserve">2 </w:t>
            </w:r>
            <w:proofErr w:type="spellStart"/>
            <w:r w:rsidRPr="008437CE">
              <w:rPr>
                <w:sz w:val="24"/>
                <w:szCs w:val="24"/>
              </w:rPr>
              <w:t>nd</w:t>
            </w:r>
            <w:proofErr w:type="spellEnd"/>
            <w:r w:rsidRPr="008437CE">
              <w:rPr>
                <w:sz w:val="24"/>
                <w:szCs w:val="24"/>
              </w:rPr>
              <w:t xml:space="preserve"> Officer</w:t>
            </w:r>
          </w:p>
        </w:tc>
        <w:tc>
          <w:tcPr>
            <w:tcW w:w="2280" w:type="dxa"/>
            <w:vAlign w:val="center"/>
          </w:tcPr>
          <w:p w14:paraId="2C11D275" w14:textId="20774FF0" w:rsidR="005F53F4" w:rsidRPr="00167A84" w:rsidRDefault="008437CE" w:rsidP="00172B91">
            <w:pPr>
              <w:pStyle w:val="NoSpacing"/>
              <w:ind w:firstLine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37CE">
              <w:rPr>
                <w:sz w:val="24"/>
                <w:szCs w:val="24"/>
              </w:rPr>
              <w:t xml:space="preserve">Jun 12th 2014 / April 07 </w:t>
            </w:r>
            <w:proofErr w:type="spellStart"/>
            <w:r w:rsidRPr="008437CE">
              <w:rPr>
                <w:sz w:val="24"/>
                <w:szCs w:val="24"/>
              </w:rPr>
              <w:t>th</w:t>
            </w:r>
            <w:proofErr w:type="spellEnd"/>
            <w:r w:rsidRPr="008437CE">
              <w:rPr>
                <w:sz w:val="24"/>
                <w:szCs w:val="24"/>
              </w:rPr>
              <w:t xml:space="preserve"> 201</w:t>
            </w:r>
            <w:r w:rsidR="00447AA3"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  <w:vAlign w:val="center"/>
          </w:tcPr>
          <w:p w14:paraId="42C3B017" w14:textId="50C6FD4B" w:rsidR="005F53F4" w:rsidRPr="00167A84" w:rsidRDefault="008437CE" w:rsidP="00167A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PT.Baruna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Raya Log</w:t>
            </w:r>
          </w:p>
        </w:tc>
      </w:tr>
      <w:tr w:rsidR="00255BE7" w14:paraId="26FA154F" w14:textId="77777777" w:rsidTr="002E7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Align w:val="center"/>
          </w:tcPr>
          <w:p w14:paraId="0F1C8481" w14:textId="70B2282D" w:rsidR="00ED43E0" w:rsidRPr="00167A84" w:rsidRDefault="008437CE" w:rsidP="00167A84">
            <w:pPr>
              <w:pStyle w:val="NoSpacing"/>
              <w:rPr>
                <w:sz w:val="24"/>
                <w:szCs w:val="24"/>
              </w:rPr>
            </w:pPr>
            <w:proofErr w:type="spellStart"/>
            <w:proofErr w:type="gramStart"/>
            <w:r w:rsidRPr="008437CE">
              <w:rPr>
                <w:sz w:val="24"/>
                <w:szCs w:val="24"/>
              </w:rPr>
              <w:t>CB.Nuri</w:t>
            </w:r>
            <w:proofErr w:type="spellEnd"/>
            <w:proofErr w:type="gramEnd"/>
          </w:p>
        </w:tc>
        <w:tc>
          <w:tcPr>
            <w:tcW w:w="1698" w:type="dxa"/>
            <w:vAlign w:val="center"/>
          </w:tcPr>
          <w:p w14:paraId="54140375" w14:textId="79FE267A" w:rsidR="00ED43E0" w:rsidRPr="00167A84" w:rsidRDefault="008437CE" w:rsidP="00167A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37CE">
              <w:rPr>
                <w:sz w:val="24"/>
                <w:szCs w:val="24"/>
              </w:rPr>
              <w:t>Crew Boat</w:t>
            </w:r>
          </w:p>
        </w:tc>
        <w:tc>
          <w:tcPr>
            <w:tcW w:w="1014" w:type="dxa"/>
            <w:vAlign w:val="center"/>
          </w:tcPr>
          <w:p w14:paraId="1ED57AFE" w14:textId="2C4ECFDA" w:rsidR="00ED43E0" w:rsidRPr="00167A84" w:rsidRDefault="008437CE" w:rsidP="00167A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007" w:type="dxa"/>
            <w:vAlign w:val="center"/>
          </w:tcPr>
          <w:p w14:paraId="7EDC33CB" w14:textId="35C860A9" w:rsidR="00ED43E0" w:rsidRPr="00167A84" w:rsidRDefault="008437CE" w:rsidP="00167A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37CE">
              <w:rPr>
                <w:sz w:val="24"/>
                <w:szCs w:val="24"/>
              </w:rPr>
              <w:t xml:space="preserve">2 </w:t>
            </w:r>
            <w:proofErr w:type="spellStart"/>
            <w:r w:rsidRPr="008437CE">
              <w:rPr>
                <w:sz w:val="24"/>
                <w:szCs w:val="24"/>
              </w:rPr>
              <w:t>nd</w:t>
            </w:r>
            <w:proofErr w:type="spellEnd"/>
            <w:r w:rsidRPr="008437CE">
              <w:rPr>
                <w:sz w:val="24"/>
                <w:szCs w:val="24"/>
              </w:rPr>
              <w:t xml:space="preserve"> Officer</w:t>
            </w:r>
          </w:p>
        </w:tc>
        <w:tc>
          <w:tcPr>
            <w:tcW w:w="2280" w:type="dxa"/>
            <w:vAlign w:val="center"/>
          </w:tcPr>
          <w:p w14:paraId="233C3EDB" w14:textId="6AAA3BCE" w:rsidR="00ED43E0" w:rsidRPr="00167A84" w:rsidRDefault="008437CE" w:rsidP="00172B91">
            <w:pPr>
              <w:pStyle w:val="NoSpacing"/>
              <w:ind w:firstLine="29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37CE">
              <w:rPr>
                <w:sz w:val="24"/>
                <w:szCs w:val="24"/>
              </w:rPr>
              <w:t xml:space="preserve">Jun 06th 2015 / Jun 22 </w:t>
            </w:r>
            <w:proofErr w:type="spellStart"/>
            <w:r w:rsidRPr="008437CE">
              <w:rPr>
                <w:sz w:val="24"/>
                <w:szCs w:val="24"/>
              </w:rPr>
              <w:t>th</w:t>
            </w:r>
            <w:proofErr w:type="spellEnd"/>
            <w:r w:rsidRPr="008437CE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1803" w:type="dxa"/>
            <w:vAlign w:val="center"/>
          </w:tcPr>
          <w:p w14:paraId="59442987" w14:textId="22D2AA91" w:rsidR="00ED43E0" w:rsidRPr="00167A84" w:rsidRDefault="008437CE" w:rsidP="00167A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 w:rsidRPr="008437CE">
              <w:rPr>
                <w:sz w:val="24"/>
                <w:szCs w:val="24"/>
              </w:rPr>
              <w:t>PT.Baruna</w:t>
            </w:r>
            <w:proofErr w:type="spellEnd"/>
            <w:proofErr w:type="gramEnd"/>
            <w:r w:rsidRPr="008437CE">
              <w:rPr>
                <w:sz w:val="24"/>
                <w:szCs w:val="24"/>
              </w:rPr>
              <w:t xml:space="preserve"> Raya Log</w:t>
            </w:r>
          </w:p>
        </w:tc>
      </w:tr>
      <w:tr w:rsidR="00ED43E0" w14:paraId="7BBBD44C" w14:textId="77777777" w:rsidTr="002E7A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Align w:val="center"/>
          </w:tcPr>
          <w:p w14:paraId="63103570" w14:textId="1E41668C" w:rsidR="00ED43E0" w:rsidRPr="00167A84" w:rsidRDefault="008437CE" w:rsidP="00167A84">
            <w:pPr>
              <w:pStyle w:val="NoSpacing"/>
              <w:rPr>
                <w:sz w:val="24"/>
                <w:szCs w:val="24"/>
              </w:rPr>
            </w:pPr>
            <w:proofErr w:type="spellStart"/>
            <w:proofErr w:type="gramStart"/>
            <w:r w:rsidRPr="008437CE">
              <w:rPr>
                <w:sz w:val="24"/>
                <w:szCs w:val="24"/>
              </w:rPr>
              <w:t>UB.Bekisar</w:t>
            </w:r>
            <w:proofErr w:type="spellEnd"/>
            <w:proofErr w:type="gramEnd"/>
          </w:p>
        </w:tc>
        <w:tc>
          <w:tcPr>
            <w:tcW w:w="1698" w:type="dxa"/>
            <w:vAlign w:val="center"/>
          </w:tcPr>
          <w:p w14:paraId="7FDEFD4C" w14:textId="4D66095D" w:rsidR="00ED43E0" w:rsidRPr="00167A84" w:rsidRDefault="008437CE" w:rsidP="00167A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37CE">
              <w:rPr>
                <w:sz w:val="24"/>
                <w:szCs w:val="24"/>
              </w:rPr>
              <w:t>Utility Boat</w:t>
            </w:r>
          </w:p>
        </w:tc>
        <w:tc>
          <w:tcPr>
            <w:tcW w:w="1014" w:type="dxa"/>
            <w:vAlign w:val="center"/>
          </w:tcPr>
          <w:p w14:paraId="28A8573A" w14:textId="2403F550" w:rsidR="00ED43E0" w:rsidRPr="00167A84" w:rsidRDefault="008437CE" w:rsidP="00167A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007" w:type="dxa"/>
            <w:vAlign w:val="center"/>
          </w:tcPr>
          <w:p w14:paraId="5D272768" w14:textId="5E7D8BAF" w:rsidR="00ED43E0" w:rsidRPr="00167A84" w:rsidRDefault="008437CE" w:rsidP="00167A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37CE">
              <w:rPr>
                <w:sz w:val="24"/>
                <w:szCs w:val="24"/>
              </w:rPr>
              <w:t>Chief Officer</w:t>
            </w:r>
          </w:p>
        </w:tc>
        <w:tc>
          <w:tcPr>
            <w:tcW w:w="2280" w:type="dxa"/>
            <w:vAlign w:val="center"/>
          </w:tcPr>
          <w:p w14:paraId="53E59BA1" w14:textId="6B1DF9B9" w:rsidR="00ED43E0" w:rsidRPr="00167A84" w:rsidRDefault="009233E5" w:rsidP="00172B91">
            <w:pPr>
              <w:pStyle w:val="NoSpacing"/>
              <w:ind w:firstLine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  <w:r w:rsidR="008437CE" w:rsidRPr="008437CE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6</w:t>
            </w:r>
            <w:r w:rsidR="008437CE" w:rsidRPr="008437CE">
              <w:rPr>
                <w:sz w:val="24"/>
                <w:szCs w:val="24"/>
              </w:rPr>
              <w:t>th 201</w:t>
            </w:r>
            <w:r w:rsidR="00050C50">
              <w:rPr>
                <w:sz w:val="24"/>
                <w:szCs w:val="24"/>
              </w:rPr>
              <w:t>6</w:t>
            </w:r>
            <w:r w:rsidR="008437CE" w:rsidRPr="008437CE">
              <w:rPr>
                <w:sz w:val="24"/>
                <w:szCs w:val="24"/>
              </w:rPr>
              <w:t xml:space="preserve"> /</w:t>
            </w:r>
            <w:r w:rsidR="002E7AF5">
              <w:rPr>
                <w:sz w:val="24"/>
                <w:szCs w:val="24"/>
              </w:rPr>
              <w:t xml:space="preserve"> Oct15 </w:t>
            </w:r>
            <w:proofErr w:type="spellStart"/>
            <w:r w:rsidR="002E7AF5">
              <w:rPr>
                <w:sz w:val="24"/>
                <w:szCs w:val="24"/>
              </w:rPr>
              <w:t>th</w:t>
            </w:r>
            <w:proofErr w:type="spellEnd"/>
            <w:r w:rsidR="002E7AF5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803" w:type="dxa"/>
            <w:vAlign w:val="center"/>
          </w:tcPr>
          <w:p w14:paraId="2A904535" w14:textId="6ED5AAFC" w:rsidR="00ED43E0" w:rsidRPr="00167A84" w:rsidRDefault="008437CE" w:rsidP="00167A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 w:rsidRPr="008437CE">
              <w:rPr>
                <w:sz w:val="24"/>
                <w:szCs w:val="24"/>
              </w:rPr>
              <w:t>PT.Baruna</w:t>
            </w:r>
            <w:proofErr w:type="spellEnd"/>
            <w:proofErr w:type="gramEnd"/>
            <w:r w:rsidRPr="008437CE">
              <w:rPr>
                <w:sz w:val="24"/>
                <w:szCs w:val="24"/>
              </w:rPr>
              <w:t xml:space="preserve"> Raya Log</w:t>
            </w:r>
          </w:p>
        </w:tc>
      </w:tr>
    </w:tbl>
    <w:p w14:paraId="510F65A2" w14:textId="77777777" w:rsidR="002E7AF5" w:rsidRDefault="002E7AF5" w:rsidP="00F44DE6">
      <w:pPr>
        <w:pStyle w:val="StorySubtitle"/>
        <w:rPr>
          <w:color w:val="auto"/>
        </w:rPr>
      </w:pPr>
    </w:p>
    <w:p w14:paraId="42A386AB" w14:textId="77777777" w:rsidR="002E7AF5" w:rsidRPr="002E7AF5" w:rsidRDefault="002E7AF5" w:rsidP="002E7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E7AF5">
        <w:rPr>
          <w:rFonts w:ascii="Times New Roman" w:hAnsi="Times New Roman" w:cs="Times New Roman"/>
          <w:sz w:val="24"/>
          <w:szCs w:val="24"/>
        </w:rPr>
        <w:t>For my detail data about Certificate of Competency and Certificate of Proficiency please click www.pelaut.go.id if there any vacancy for me. please kindly to contact us.</w:t>
      </w:r>
    </w:p>
    <w:p w14:paraId="4A1B1EB4" w14:textId="77777777" w:rsidR="002E7AF5" w:rsidRDefault="002E7AF5" w:rsidP="002E7AF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672172E" w14:textId="3E8687F9" w:rsidR="002E7AF5" w:rsidRPr="002E7AF5" w:rsidRDefault="002E7AF5" w:rsidP="002E7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E7AF5">
        <w:rPr>
          <w:rFonts w:ascii="Times New Roman" w:hAnsi="Times New Roman" w:cs="Times New Roman"/>
          <w:sz w:val="24"/>
          <w:szCs w:val="24"/>
        </w:rPr>
        <w:t>Yours Faithfully,</w:t>
      </w:r>
    </w:p>
    <w:p w14:paraId="31EFF702" w14:textId="77777777" w:rsidR="002E7AF5" w:rsidRPr="002E7AF5" w:rsidRDefault="002E7AF5" w:rsidP="002E7AF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DE3E383" w14:textId="77777777" w:rsidR="002E7AF5" w:rsidRPr="002E7AF5" w:rsidRDefault="002E7AF5" w:rsidP="002E7AF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BA85977" w14:textId="0A9C05FD" w:rsidR="004149F7" w:rsidRPr="002E7AF5" w:rsidRDefault="002E7AF5" w:rsidP="002E7AF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E7AF5">
        <w:rPr>
          <w:rFonts w:ascii="Times New Roman" w:hAnsi="Times New Roman" w:cs="Times New Roman"/>
          <w:sz w:val="24"/>
          <w:szCs w:val="24"/>
        </w:rPr>
        <w:t>Supriadi</w:t>
      </w:r>
      <w:proofErr w:type="spellEnd"/>
    </w:p>
    <w:sectPr w:rsidR="004149F7" w:rsidRPr="002E7AF5" w:rsidSect="00DC3678">
      <w:type w:val="continuous"/>
      <w:pgSz w:w="12240" w:h="15840"/>
      <w:pgMar w:top="1080" w:right="108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ADD71" w14:textId="77777777" w:rsidR="00F319F8" w:rsidRDefault="00F319F8">
      <w:r>
        <w:separator/>
      </w:r>
    </w:p>
  </w:endnote>
  <w:endnote w:type="continuationSeparator" w:id="0">
    <w:p w14:paraId="2CB1973A" w14:textId="77777777" w:rsidR="00F319F8" w:rsidRDefault="00F3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8CD76" w14:textId="77777777" w:rsidR="00F319F8" w:rsidRDefault="00F319F8">
      <w:r>
        <w:separator/>
      </w:r>
    </w:p>
  </w:footnote>
  <w:footnote w:type="continuationSeparator" w:id="0">
    <w:p w14:paraId="434B4C8B" w14:textId="77777777" w:rsidR="00F319F8" w:rsidRDefault="00F3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12945"/>
    <w:multiLevelType w:val="hybridMultilevel"/>
    <w:tmpl w:val="33E66C56"/>
    <w:lvl w:ilvl="0" w:tplc="B83093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E4288"/>
    <w:multiLevelType w:val="hybridMultilevel"/>
    <w:tmpl w:val="4978D6FA"/>
    <w:lvl w:ilvl="0" w:tplc="2D8472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78"/>
    <w:rsid w:val="000073BA"/>
    <w:rsid w:val="00015CA6"/>
    <w:rsid w:val="00022113"/>
    <w:rsid w:val="00050C50"/>
    <w:rsid w:val="000E03AD"/>
    <w:rsid w:val="0016004D"/>
    <w:rsid w:val="00167A84"/>
    <w:rsid w:val="00172B91"/>
    <w:rsid w:val="001C6251"/>
    <w:rsid w:val="0020746E"/>
    <w:rsid w:val="00255BE7"/>
    <w:rsid w:val="00257313"/>
    <w:rsid w:val="002668CA"/>
    <w:rsid w:val="00280A7B"/>
    <w:rsid w:val="00281153"/>
    <w:rsid w:val="002E50E4"/>
    <w:rsid w:val="002E7AF5"/>
    <w:rsid w:val="002F6699"/>
    <w:rsid w:val="00345B44"/>
    <w:rsid w:val="0036042C"/>
    <w:rsid w:val="00376237"/>
    <w:rsid w:val="003D663F"/>
    <w:rsid w:val="003F07A6"/>
    <w:rsid w:val="004149F7"/>
    <w:rsid w:val="0044360F"/>
    <w:rsid w:val="00447AA3"/>
    <w:rsid w:val="00461BAC"/>
    <w:rsid w:val="004B2BAD"/>
    <w:rsid w:val="004C0871"/>
    <w:rsid w:val="004C3E67"/>
    <w:rsid w:val="004F10DB"/>
    <w:rsid w:val="00517E18"/>
    <w:rsid w:val="005211A4"/>
    <w:rsid w:val="00533B28"/>
    <w:rsid w:val="00591331"/>
    <w:rsid w:val="005B23EE"/>
    <w:rsid w:val="005D6237"/>
    <w:rsid w:val="005E35DB"/>
    <w:rsid w:val="005E6A95"/>
    <w:rsid w:val="005F53F4"/>
    <w:rsid w:val="0064362D"/>
    <w:rsid w:val="00673A78"/>
    <w:rsid w:val="00673C24"/>
    <w:rsid w:val="00685025"/>
    <w:rsid w:val="006D5035"/>
    <w:rsid w:val="006D5580"/>
    <w:rsid w:val="006F0C0B"/>
    <w:rsid w:val="006F79F2"/>
    <w:rsid w:val="0070583E"/>
    <w:rsid w:val="00714040"/>
    <w:rsid w:val="00791AFD"/>
    <w:rsid w:val="007C706A"/>
    <w:rsid w:val="007E38EE"/>
    <w:rsid w:val="00803C30"/>
    <w:rsid w:val="008437CE"/>
    <w:rsid w:val="008616F7"/>
    <w:rsid w:val="00882735"/>
    <w:rsid w:val="00886B25"/>
    <w:rsid w:val="008B1430"/>
    <w:rsid w:val="008B50DD"/>
    <w:rsid w:val="008F05FE"/>
    <w:rsid w:val="009233E5"/>
    <w:rsid w:val="00947016"/>
    <w:rsid w:val="00957A24"/>
    <w:rsid w:val="00974874"/>
    <w:rsid w:val="00993F04"/>
    <w:rsid w:val="009A6538"/>
    <w:rsid w:val="009B2D61"/>
    <w:rsid w:val="009B6D6F"/>
    <w:rsid w:val="009D7847"/>
    <w:rsid w:val="00A22F35"/>
    <w:rsid w:val="00A41518"/>
    <w:rsid w:val="00A652ED"/>
    <w:rsid w:val="00A65DE5"/>
    <w:rsid w:val="00AA0B70"/>
    <w:rsid w:val="00AC4FC0"/>
    <w:rsid w:val="00AD757C"/>
    <w:rsid w:val="00AE7FF0"/>
    <w:rsid w:val="00B73EDD"/>
    <w:rsid w:val="00B81785"/>
    <w:rsid w:val="00B856FF"/>
    <w:rsid w:val="00BF53E3"/>
    <w:rsid w:val="00CA0B3F"/>
    <w:rsid w:val="00CE0D8C"/>
    <w:rsid w:val="00D072A2"/>
    <w:rsid w:val="00DA0A00"/>
    <w:rsid w:val="00DC3678"/>
    <w:rsid w:val="00E01ECD"/>
    <w:rsid w:val="00E44C68"/>
    <w:rsid w:val="00EA7CBF"/>
    <w:rsid w:val="00ED43E0"/>
    <w:rsid w:val="00F11C7F"/>
    <w:rsid w:val="00F319F8"/>
    <w:rsid w:val="00F44DE6"/>
    <w:rsid w:val="00F56807"/>
    <w:rsid w:val="00F70722"/>
    <w:rsid w:val="00F70B43"/>
    <w:rsid w:val="00F77462"/>
    <w:rsid w:val="00FF11A4"/>
    <w:rsid w:val="00FF2A89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8717B"/>
  <w15:docId w15:val="{269690A8-A577-4280-9F4A-79B9D0A7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3AD"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0B70"/>
    <w:rPr>
      <w:color w:val="CCCC00" w:themeColor="hyperlink"/>
      <w:u w:val="single"/>
    </w:rPr>
  </w:style>
  <w:style w:type="table" w:styleId="MediumList2-Accent1">
    <w:name w:val="Medium List 2 Accent 1"/>
    <w:basedOn w:val="TableNormal"/>
    <w:uiPriority w:val="66"/>
    <w:rsid w:val="00255B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A2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A2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A2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A2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8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PlainTable1">
    <w:name w:val="Plain Table 1"/>
    <w:basedOn w:val="TableNormal"/>
    <w:uiPriority w:val="40"/>
    <w:rsid w:val="00255B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55B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55B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255B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55BE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5"/>
    <w:rsid w:val="00255B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255BE7"/>
    <w:pPr>
      <w:spacing w:after="0" w:line="240" w:lineRule="auto"/>
    </w:pPr>
    <w:tblPr>
      <w:tblStyleRowBandSize w:val="1"/>
      <w:tblStyleColBandSize w:val="1"/>
      <w:tblBorders>
        <w:top w:val="single" w:sz="4" w:space="0" w:color="C9C3C5" w:themeColor="accent6" w:themeTint="66"/>
        <w:left w:val="single" w:sz="4" w:space="0" w:color="C9C3C5" w:themeColor="accent6" w:themeTint="66"/>
        <w:bottom w:val="single" w:sz="4" w:space="0" w:color="C9C3C5" w:themeColor="accent6" w:themeTint="66"/>
        <w:right w:val="single" w:sz="4" w:space="0" w:color="C9C3C5" w:themeColor="accent6" w:themeTint="66"/>
        <w:insideH w:val="single" w:sz="4" w:space="0" w:color="C9C3C5" w:themeColor="accent6" w:themeTint="66"/>
        <w:insideV w:val="single" w:sz="4" w:space="0" w:color="C9C3C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5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5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55BE7"/>
    <w:pPr>
      <w:spacing w:after="0" w:line="240" w:lineRule="auto"/>
    </w:pPr>
    <w:tblPr>
      <w:tblStyleRowBandSize w:val="1"/>
      <w:tblStyleColBandSize w:val="1"/>
      <w:tblBorders>
        <w:top w:val="single" w:sz="4" w:space="0" w:color="F5E1B7" w:themeColor="accent5" w:themeTint="66"/>
        <w:left w:val="single" w:sz="4" w:space="0" w:color="F5E1B7" w:themeColor="accent5" w:themeTint="66"/>
        <w:bottom w:val="single" w:sz="4" w:space="0" w:color="F5E1B7" w:themeColor="accent5" w:themeTint="66"/>
        <w:right w:val="single" w:sz="4" w:space="0" w:color="F5E1B7" w:themeColor="accent5" w:themeTint="66"/>
        <w:insideH w:val="single" w:sz="4" w:space="0" w:color="F5E1B7" w:themeColor="accent5" w:themeTint="66"/>
        <w:insideV w:val="single" w:sz="4" w:space="0" w:color="F5E1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D2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2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55BE7"/>
    <w:pPr>
      <w:spacing w:after="0" w:line="240" w:lineRule="auto"/>
    </w:pPr>
    <w:tblPr>
      <w:tblStyleRowBandSize w:val="1"/>
      <w:tblStyleColBandSize w:val="1"/>
      <w:tblBorders>
        <w:top w:val="single" w:sz="4" w:space="0" w:color="D0CEB9" w:themeColor="accent4" w:themeTint="66"/>
        <w:left w:val="single" w:sz="4" w:space="0" w:color="D0CEB9" w:themeColor="accent4" w:themeTint="66"/>
        <w:bottom w:val="single" w:sz="4" w:space="0" w:color="D0CEB9" w:themeColor="accent4" w:themeTint="66"/>
        <w:right w:val="single" w:sz="4" w:space="0" w:color="D0CEB9" w:themeColor="accent4" w:themeTint="66"/>
        <w:insideH w:val="single" w:sz="4" w:space="0" w:color="D0CEB9" w:themeColor="accent4" w:themeTint="66"/>
        <w:insideV w:val="single" w:sz="4" w:space="0" w:color="D0CE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B6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B6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55BE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6">
    <w:name w:val="Grid Table 3 Accent 6"/>
    <w:basedOn w:val="TableNormal"/>
    <w:uiPriority w:val="48"/>
    <w:rsid w:val="00255BE7"/>
    <w:pPr>
      <w:spacing w:after="0" w:line="240" w:lineRule="auto"/>
    </w:pPr>
    <w:tblPr>
      <w:tblStyleRowBandSize w:val="1"/>
      <w:tblStyleColBandSize w:val="1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  <w:insideV w:val="single" w:sz="4" w:space="0" w:color="AEA5A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  <w:tblStylePr w:type="neCell">
      <w:tblPr/>
      <w:tcPr>
        <w:tcBorders>
          <w:bottom w:val="single" w:sz="4" w:space="0" w:color="AEA5A9" w:themeColor="accent6" w:themeTint="99"/>
        </w:tcBorders>
      </w:tcPr>
    </w:tblStylePr>
    <w:tblStylePr w:type="nwCell">
      <w:tblPr/>
      <w:tcPr>
        <w:tcBorders>
          <w:bottom w:val="single" w:sz="4" w:space="0" w:color="AEA5A9" w:themeColor="accent6" w:themeTint="99"/>
        </w:tcBorders>
      </w:tcPr>
    </w:tblStylePr>
    <w:tblStylePr w:type="seCell">
      <w:tblPr/>
      <w:tcPr>
        <w:tcBorders>
          <w:top w:val="single" w:sz="4" w:space="0" w:color="AEA5A9" w:themeColor="accent6" w:themeTint="99"/>
        </w:tcBorders>
      </w:tcPr>
    </w:tblStylePr>
    <w:tblStylePr w:type="swCell">
      <w:tblPr/>
      <w:tcPr>
        <w:tcBorders>
          <w:top w:val="single" w:sz="4" w:space="0" w:color="AEA5A9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55BE7"/>
    <w:pPr>
      <w:spacing w:after="0" w:line="240" w:lineRule="auto"/>
    </w:pPr>
    <w:tblPr>
      <w:tblStyleRowBandSize w:val="1"/>
      <w:tblStyleColBandSize w:val="1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  <w:insideV w:val="single" w:sz="4" w:space="0" w:color="F1D2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  <w:tblStylePr w:type="neCell">
      <w:tblPr/>
      <w:tcPr>
        <w:tcBorders>
          <w:bottom w:val="single" w:sz="4" w:space="0" w:color="F1D294" w:themeColor="accent5" w:themeTint="99"/>
        </w:tcBorders>
      </w:tcPr>
    </w:tblStylePr>
    <w:tblStylePr w:type="nwCell">
      <w:tblPr/>
      <w:tcPr>
        <w:tcBorders>
          <w:bottom w:val="single" w:sz="4" w:space="0" w:color="F1D294" w:themeColor="accent5" w:themeTint="99"/>
        </w:tcBorders>
      </w:tcPr>
    </w:tblStylePr>
    <w:tblStylePr w:type="seCell">
      <w:tblPr/>
      <w:tcPr>
        <w:tcBorders>
          <w:top w:val="single" w:sz="4" w:space="0" w:color="F1D294" w:themeColor="accent5" w:themeTint="99"/>
        </w:tcBorders>
      </w:tcPr>
    </w:tblStylePr>
    <w:tblStylePr w:type="swCell">
      <w:tblPr/>
      <w:tcPr>
        <w:tcBorders>
          <w:top w:val="single" w:sz="4" w:space="0" w:color="F1D294" w:themeColor="accent5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255BE7"/>
    <w:pPr>
      <w:spacing w:after="0" w:line="240" w:lineRule="auto"/>
    </w:pPr>
    <w:tblPr>
      <w:tblStyleRowBandSize w:val="1"/>
      <w:tblStyleColBandSize w:val="1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  <w:insideV w:val="single" w:sz="4" w:space="0" w:color="AEA5A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6C71" w:themeColor="accent6"/>
          <w:left w:val="single" w:sz="4" w:space="0" w:color="786C71" w:themeColor="accent6"/>
          <w:bottom w:val="single" w:sz="4" w:space="0" w:color="786C71" w:themeColor="accent6"/>
          <w:right w:val="single" w:sz="4" w:space="0" w:color="786C71" w:themeColor="accent6"/>
          <w:insideH w:val="nil"/>
          <w:insideV w:val="nil"/>
        </w:tcBorders>
        <w:shd w:val="clear" w:color="auto" w:fill="786C71" w:themeFill="accent6"/>
      </w:tcPr>
    </w:tblStylePr>
    <w:tblStylePr w:type="lastRow">
      <w:rPr>
        <w:b/>
        <w:bCs/>
      </w:rPr>
      <w:tblPr/>
      <w:tcPr>
        <w:tcBorders>
          <w:top w:val="double" w:sz="4" w:space="0" w:color="786C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255BE7"/>
    <w:pPr>
      <w:spacing w:after="0" w:line="240" w:lineRule="auto"/>
    </w:pPr>
    <w:tblPr>
      <w:tblStyleRowBandSize w:val="1"/>
      <w:tblStyleColBandSize w:val="1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  <w:insideV w:val="single" w:sz="4" w:space="0" w:color="F1D2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54D" w:themeColor="accent5"/>
          <w:left w:val="single" w:sz="4" w:space="0" w:color="E8B54D" w:themeColor="accent5"/>
          <w:bottom w:val="single" w:sz="4" w:space="0" w:color="E8B54D" w:themeColor="accent5"/>
          <w:right w:val="single" w:sz="4" w:space="0" w:color="E8B54D" w:themeColor="accent5"/>
          <w:insideH w:val="nil"/>
          <w:insideV w:val="nil"/>
        </w:tcBorders>
        <w:shd w:val="clear" w:color="auto" w:fill="E8B54D" w:themeFill="accent5"/>
      </w:tcPr>
    </w:tblStylePr>
    <w:tblStylePr w:type="lastRow">
      <w:rPr>
        <w:b/>
        <w:bCs/>
      </w:rPr>
      <w:tblPr/>
      <w:tcPr>
        <w:tcBorders>
          <w:top w:val="double" w:sz="4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255BE7"/>
    <w:pPr>
      <w:spacing w:after="0" w:line="240" w:lineRule="auto"/>
    </w:pPr>
    <w:tblPr>
      <w:tblStyleRowBandSize w:val="1"/>
      <w:tblStyleColBandSize w:val="1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  <w:insideV w:val="single" w:sz="4" w:space="0" w:color="B9B6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8058" w:themeColor="accent4"/>
          <w:left w:val="single" w:sz="4" w:space="0" w:color="848058" w:themeColor="accent4"/>
          <w:bottom w:val="single" w:sz="4" w:space="0" w:color="848058" w:themeColor="accent4"/>
          <w:right w:val="single" w:sz="4" w:space="0" w:color="848058" w:themeColor="accent4"/>
          <w:insideH w:val="nil"/>
          <w:insideV w:val="nil"/>
        </w:tcBorders>
        <w:shd w:val="clear" w:color="auto" w:fill="848058" w:themeFill="accent4"/>
      </w:tcPr>
    </w:tblStylePr>
    <w:tblStylePr w:type="lastRow">
      <w:rPr>
        <w:b/>
        <w:bCs/>
      </w:rPr>
      <w:tblPr/>
      <w:tcPr>
        <w:tcBorders>
          <w:top w:val="double" w:sz="4" w:space="0" w:color="8480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55BE7"/>
    <w:pPr>
      <w:spacing w:after="0" w:line="240" w:lineRule="auto"/>
    </w:pPr>
    <w:tblPr>
      <w:tblStyleRowBandSize w:val="1"/>
      <w:tblStyleColBandSize w:val="1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  <w:insideV w:val="single" w:sz="4" w:space="0" w:color="D2CE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AE53" w:themeColor="accent3"/>
          <w:left w:val="single" w:sz="4" w:space="0" w:color="B5AE53" w:themeColor="accent3"/>
          <w:bottom w:val="single" w:sz="4" w:space="0" w:color="B5AE53" w:themeColor="accent3"/>
          <w:right w:val="single" w:sz="4" w:space="0" w:color="B5AE53" w:themeColor="accent3"/>
          <w:insideH w:val="nil"/>
          <w:insideV w:val="nil"/>
        </w:tcBorders>
        <w:shd w:val="clear" w:color="auto" w:fill="B5AE53" w:themeFill="accent3"/>
      </w:tcPr>
    </w:tblStylePr>
    <w:tblStylePr w:type="lastRow">
      <w:rPr>
        <w:b/>
        <w:bCs/>
      </w:rPr>
      <w:tblPr/>
      <w:tcPr>
        <w:tcBorders>
          <w:top w:val="double" w:sz="4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255BE7"/>
    <w:pPr>
      <w:spacing w:after="0" w:line="240" w:lineRule="auto"/>
    </w:pPr>
    <w:tblPr>
      <w:tblStyleRowBandSize w:val="1"/>
      <w:tblStyleColBandSize w:val="1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  <w:insideV w:val="single" w:sz="4" w:space="0" w:color="E298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543F" w:themeColor="accent2"/>
          <w:left w:val="single" w:sz="4" w:space="0" w:color="CF543F" w:themeColor="accent2"/>
          <w:bottom w:val="single" w:sz="4" w:space="0" w:color="CF543F" w:themeColor="accent2"/>
          <w:right w:val="single" w:sz="4" w:space="0" w:color="CF543F" w:themeColor="accent2"/>
          <w:insideH w:val="nil"/>
          <w:insideV w:val="nil"/>
        </w:tcBorders>
        <w:shd w:val="clear" w:color="auto" w:fill="CF543F" w:themeFill="accent2"/>
      </w:tcPr>
    </w:tblStylePr>
    <w:tblStylePr w:type="lastRow">
      <w:rPr>
        <w:b/>
        <w:bCs/>
      </w:rPr>
      <w:tblPr/>
      <w:tcPr>
        <w:tcBorders>
          <w:top w:val="double" w:sz="4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E7A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Apothecary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D3C73-8418-448D-A3DF-1EB1F935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870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Yana mulyana</dc:creator>
  <cp:lastModifiedBy>USER</cp:lastModifiedBy>
  <cp:revision>11</cp:revision>
  <cp:lastPrinted>2016-12-18T19:45:00Z</cp:lastPrinted>
  <dcterms:created xsi:type="dcterms:W3CDTF">2020-11-18T05:56:00Z</dcterms:created>
  <dcterms:modified xsi:type="dcterms:W3CDTF">2021-03-01T23:48:00Z</dcterms:modified>
</cp:coreProperties>
</file>