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740" w:type="dxa"/>
        <w:tblInd w:w="-342" w:type="dxa"/>
        <w:tblLayout w:type="fixed"/>
        <w:tblLook w:val="0020" w:firstRow="1" w:lastRow="0" w:firstColumn="0" w:lastColumn="0" w:noHBand="0" w:noVBand="0"/>
      </w:tblPr>
      <w:tblGrid>
        <w:gridCol w:w="450"/>
        <w:gridCol w:w="709"/>
        <w:gridCol w:w="911"/>
        <w:gridCol w:w="1215"/>
        <w:gridCol w:w="495"/>
        <w:gridCol w:w="180"/>
        <w:gridCol w:w="180"/>
        <w:gridCol w:w="810"/>
        <w:gridCol w:w="15"/>
        <w:gridCol w:w="75"/>
        <w:gridCol w:w="360"/>
        <w:gridCol w:w="180"/>
        <w:gridCol w:w="450"/>
        <w:gridCol w:w="630"/>
        <w:gridCol w:w="6"/>
        <w:gridCol w:w="354"/>
        <w:gridCol w:w="270"/>
        <w:gridCol w:w="180"/>
        <w:gridCol w:w="900"/>
        <w:gridCol w:w="180"/>
        <w:gridCol w:w="540"/>
        <w:gridCol w:w="90"/>
        <w:gridCol w:w="90"/>
        <w:gridCol w:w="111"/>
        <w:gridCol w:w="609"/>
        <w:gridCol w:w="114"/>
        <w:gridCol w:w="696"/>
        <w:gridCol w:w="7470"/>
        <w:gridCol w:w="7470"/>
      </w:tblGrid>
      <w:tr w:rsidR="007B2D7C" w:rsidRPr="007B2D7C" w:rsidTr="00782534">
        <w:trPr>
          <w:gridAfter w:val="2"/>
          <w:wAfter w:w="14940" w:type="dxa"/>
          <w:cantSplit/>
          <w:trHeight w:val="361"/>
        </w:trPr>
        <w:tc>
          <w:tcPr>
            <w:tcW w:w="10800" w:type="dxa"/>
            <w:gridSpan w:val="2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2D7C" w:rsidRPr="00C72373" w:rsidRDefault="000E5F48" w:rsidP="00BA7618">
            <w:pPr>
              <w:jc w:val="center"/>
              <w:rPr>
                <w:rFonts w:cs="Arial"/>
                <w:b/>
                <w:color w:val="000080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color w:val="000080"/>
                <w:sz w:val="28"/>
                <w:szCs w:val="28"/>
                <w:lang w:val="en-US"/>
              </w:rPr>
              <w:t xml:space="preserve">SEAFARER’S </w:t>
            </w:r>
            <w:r w:rsidR="00C72373">
              <w:rPr>
                <w:rFonts w:cs="Arial"/>
                <w:b/>
                <w:color w:val="000080"/>
                <w:sz w:val="28"/>
                <w:szCs w:val="28"/>
                <w:lang w:val="en-US"/>
              </w:rPr>
              <w:t xml:space="preserve"> </w:t>
            </w:r>
            <w:r w:rsidR="00457FBD">
              <w:rPr>
                <w:rFonts w:cs="Arial"/>
                <w:b/>
                <w:color w:val="000080"/>
                <w:sz w:val="28"/>
                <w:szCs w:val="28"/>
                <w:lang w:val="en-US"/>
              </w:rPr>
              <w:t>APPLICATION</w:t>
            </w:r>
            <w:r w:rsidR="00C72373">
              <w:rPr>
                <w:rFonts w:cs="Arial"/>
                <w:b/>
                <w:color w:val="000080"/>
                <w:sz w:val="28"/>
                <w:szCs w:val="28"/>
                <w:lang w:val="en-US"/>
              </w:rPr>
              <w:t xml:space="preserve">  </w:t>
            </w:r>
            <w:r>
              <w:rPr>
                <w:rFonts w:cs="Arial"/>
                <w:b/>
                <w:color w:val="000080"/>
                <w:sz w:val="28"/>
                <w:szCs w:val="28"/>
                <w:lang w:val="en-US"/>
              </w:rPr>
              <w:t xml:space="preserve">AND </w:t>
            </w:r>
            <w:r w:rsidR="002B705A">
              <w:rPr>
                <w:rFonts w:cs="Arial"/>
                <w:b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cs="Arial"/>
                <w:b/>
                <w:color w:val="000080"/>
                <w:sz w:val="28"/>
                <w:szCs w:val="28"/>
                <w:lang w:val="en-US"/>
              </w:rPr>
              <w:t xml:space="preserve">PERSONAL </w:t>
            </w:r>
            <w:r w:rsidR="002B705A">
              <w:rPr>
                <w:rFonts w:cs="Arial"/>
                <w:b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cs="Arial"/>
                <w:b/>
                <w:color w:val="000080"/>
                <w:sz w:val="28"/>
                <w:szCs w:val="28"/>
                <w:lang w:val="en-US"/>
              </w:rPr>
              <w:t xml:space="preserve">DATA </w:t>
            </w:r>
            <w:r w:rsidR="002B705A">
              <w:rPr>
                <w:rFonts w:cs="Arial"/>
                <w:b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cs="Arial"/>
                <w:b/>
                <w:color w:val="000080"/>
                <w:sz w:val="28"/>
                <w:szCs w:val="28"/>
                <w:lang w:val="en-US"/>
              </w:rPr>
              <w:t>FORM</w:t>
            </w:r>
          </w:p>
        </w:tc>
      </w:tr>
      <w:tr w:rsidR="007B2D7C" w:rsidRPr="007B2D7C" w:rsidTr="00782534">
        <w:trPr>
          <w:gridAfter w:val="2"/>
          <w:wAfter w:w="14940" w:type="dxa"/>
          <w:cantSplit/>
          <w:trHeight w:val="264"/>
        </w:trPr>
        <w:tc>
          <w:tcPr>
            <w:tcW w:w="8370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D7C" w:rsidRPr="004C4673" w:rsidRDefault="00DB29D2" w:rsidP="00DB29D2">
            <w:pPr>
              <w:pStyle w:val="ListParagraph"/>
              <w:keepNext/>
              <w:numPr>
                <w:ilvl w:val="0"/>
                <w:numId w:val="37"/>
              </w:numPr>
              <w:spacing w:after="0"/>
              <w:jc w:val="left"/>
              <w:outlineLvl w:val="1"/>
              <w:rPr>
                <w:rFonts w:cs="Arial"/>
                <w:b/>
                <w:sz w:val="18"/>
                <w:szCs w:val="18"/>
                <w:lang w:val="en-US"/>
              </w:rPr>
            </w:pPr>
            <w:r w:rsidRPr="004C4673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7B2D7C" w:rsidRPr="004C4673">
              <w:rPr>
                <w:rFonts w:cs="Arial"/>
                <w:b/>
                <w:sz w:val="18"/>
                <w:szCs w:val="18"/>
                <w:lang w:val="en-US"/>
              </w:rPr>
              <w:t>PERSONAL DATA</w:t>
            </w:r>
            <w:r w:rsidR="007B2D7C" w:rsidRPr="004C4673">
              <w:rPr>
                <w:rFonts w:cs="Arial"/>
                <w:smallCaps/>
                <w:sz w:val="18"/>
                <w:szCs w:val="18"/>
                <w:lang w:val="en-US"/>
              </w:rPr>
              <w:t xml:space="preserve"> </w:t>
            </w:r>
            <w:r w:rsidR="005C0BB5" w:rsidRPr="004C4673">
              <w:rPr>
                <w:rFonts w:cs="Arial"/>
                <w:smallCaps/>
                <w:sz w:val="18"/>
                <w:szCs w:val="18"/>
                <w:lang w:val="en-US"/>
              </w:rPr>
              <w:t>:</w:t>
            </w:r>
          </w:p>
        </w:tc>
        <w:tc>
          <w:tcPr>
            <w:tcW w:w="2430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2D7C" w:rsidRPr="00533CEE" w:rsidRDefault="007B2D7C" w:rsidP="00AA79A1">
            <w:pPr>
              <w:keepNext/>
              <w:spacing w:after="0"/>
              <w:jc w:val="center"/>
              <w:outlineLvl w:val="6"/>
              <w:rPr>
                <w:rFonts w:cs="Arial"/>
                <w:sz w:val="24"/>
                <w:szCs w:val="24"/>
                <w:lang w:val="en-US"/>
              </w:rPr>
            </w:pPr>
            <w:r w:rsidRPr="00533CEE">
              <w:rPr>
                <w:rFonts w:cs="Arial"/>
                <w:sz w:val="24"/>
                <w:szCs w:val="24"/>
                <w:lang w:val="en-US"/>
              </w:rPr>
              <w:t>PHOTO</w:t>
            </w:r>
          </w:p>
        </w:tc>
      </w:tr>
      <w:tr w:rsidR="00DD5CCE" w:rsidRPr="007B2D7C" w:rsidTr="00782534">
        <w:trPr>
          <w:gridAfter w:val="2"/>
          <w:wAfter w:w="14940" w:type="dxa"/>
          <w:cantSplit/>
          <w:trHeight w:hRule="exact" w:val="400"/>
        </w:trPr>
        <w:tc>
          <w:tcPr>
            <w:tcW w:w="2070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D5CCE" w:rsidRPr="00B125BC" w:rsidRDefault="00DD5CCE" w:rsidP="000E5F48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 w:rsidRPr="00B125BC">
              <w:rPr>
                <w:bCs/>
                <w:sz w:val="16"/>
                <w:lang w:val="en-US"/>
              </w:rPr>
              <w:t xml:space="preserve">POSITION(s) </w:t>
            </w:r>
            <w:r w:rsidR="000E5F48" w:rsidRPr="00B125BC">
              <w:rPr>
                <w:bCs/>
                <w:sz w:val="16"/>
                <w:lang w:val="en-US"/>
              </w:rPr>
              <w:t>/ RANK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CCE" w:rsidRPr="00B125BC" w:rsidRDefault="00663EC5" w:rsidP="00DD5CCE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SECOND OFFICER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CCE" w:rsidRPr="00B125BC" w:rsidRDefault="00DD5CCE" w:rsidP="00AA79A1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 w:rsidRPr="00B125BC">
              <w:rPr>
                <w:bCs/>
                <w:sz w:val="16"/>
                <w:lang w:val="en-US"/>
              </w:rPr>
              <w:t>DATE</w:t>
            </w:r>
            <w:r w:rsidR="000E5F48" w:rsidRPr="00B125BC">
              <w:rPr>
                <w:bCs/>
                <w:sz w:val="16"/>
                <w:lang w:val="en-US"/>
              </w:rPr>
              <w:t>: (D-M-YR)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CCE" w:rsidRPr="00CE74F9" w:rsidRDefault="00DD5CCE" w:rsidP="00AA79A1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</w:p>
        </w:tc>
        <w:tc>
          <w:tcPr>
            <w:tcW w:w="24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D5CCE" w:rsidRPr="00CE74F9" w:rsidRDefault="008A10A3" w:rsidP="00AA79A1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noProof/>
                <w:sz w:val="16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02F0C19" wp14:editId="27EFD2D5">
                  <wp:simplePos x="0" y="0"/>
                  <wp:positionH relativeFrom="column">
                    <wp:posOffset>-70484</wp:posOffset>
                  </wp:positionH>
                  <wp:positionV relativeFrom="paragraph">
                    <wp:posOffset>34925</wp:posOffset>
                  </wp:positionV>
                  <wp:extent cx="1504950" cy="1143000"/>
                  <wp:effectExtent l="0" t="0" r="0" b="0"/>
                  <wp:wrapNone/>
                  <wp:docPr id="3" name="Picture 3" descr="C:\Users\User Account\Pictures\img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 Account\Pictures\img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B4C" w:rsidRPr="00CE74F9">
              <w:rPr>
                <w:bCs/>
                <w:sz w:val="16"/>
                <w:lang w:val="en-US"/>
              </w:rPr>
              <w:t xml:space="preserve"> </w:t>
            </w:r>
          </w:p>
        </w:tc>
      </w:tr>
      <w:tr w:rsidR="002E6A6B" w:rsidRPr="007B2D7C" w:rsidTr="00315D4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hRule="exact" w:val="446"/>
        </w:trPr>
        <w:tc>
          <w:tcPr>
            <w:tcW w:w="207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2E6A6B" w:rsidRPr="00B125BC" w:rsidRDefault="002E6A6B" w:rsidP="00AA79A1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 w:rsidRPr="00B125BC">
              <w:rPr>
                <w:bCs/>
                <w:sz w:val="16"/>
                <w:lang w:val="en-US"/>
              </w:rPr>
              <w:t>SURNAME</w:t>
            </w:r>
            <w:r w:rsidR="00540117" w:rsidRPr="00B125BC">
              <w:rPr>
                <w:bCs/>
                <w:sz w:val="16"/>
                <w:lang w:val="en-US"/>
              </w:rPr>
              <w:t xml:space="preserve"> / </w:t>
            </w:r>
            <w:r w:rsidRPr="00B125BC">
              <w:rPr>
                <w:bCs/>
                <w:sz w:val="16"/>
                <w:lang w:val="en-US"/>
              </w:rPr>
              <w:t>NAME</w:t>
            </w:r>
            <w:r w:rsidR="00540117" w:rsidRPr="00B125BC">
              <w:rPr>
                <w:bCs/>
                <w:sz w:val="16"/>
                <w:lang w:val="en-US"/>
              </w:rPr>
              <w:t xml:space="preserve"> </w:t>
            </w:r>
            <w:r w:rsidRPr="00B125BC">
              <w:rPr>
                <w:bCs/>
                <w:sz w:val="16"/>
                <w:lang w:val="en-US"/>
              </w:rPr>
              <w:t xml:space="preserve"> / MIDDLE NAME:                                                       </w:t>
            </w:r>
          </w:p>
          <w:p w:rsidR="002E6A6B" w:rsidRPr="00B125BC" w:rsidRDefault="002E6A6B" w:rsidP="00AA79A1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i/>
                <w:sz w:val="16"/>
                <w:lang w:val="en-US"/>
              </w:rPr>
            </w:pPr>
          </w:p>
        </w:tc>
        <w:tc>
          <w:tcPr>
            <w:tcW w:w="630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2E6A6B" w:rsidRPr="00B153A0" w:rsidRDefault="00663EC5" w:rsidP="00AA79A1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QUIÑONES RONALDO VIAÑA</w:t>
            </w:r>
          </w:p>
        </w:tc>
        <w:tc>
          <w:tcPr>
            <w:tcW w:w="2430" w:type="dxa"/>
            <w:gridSpan w:val="8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E6A6B" w:rsidRPr="00CE74F9" w:rsidRDefault="002E6A6B" w:rsidP="00AA79A1">
            <w:pPr>
              <w:keepNext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</w:p>
        </w:tc>
      </w:tr>
      <w:tr w:rsidR="002E6A6B" w:rsidRPr="007B2D7C" w:rsidTr="007825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hRule="exact" w:val="343"/>
        </w:trPr>
        <w:tc>
          <w:tcPr>
            <w:tcW w:w="20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6A6B" w:rsidRPr="00B125BC" w:rsidRDefault="00B125BC" w:rsidP="00AA79A1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 xml:space="preserve">BIRTH DATE: </w:t>
            </w:r>
            <w:r w:rsidR="002E6A6B" w:rsidRPr="00B125BC">
              <w:rPr>
                <w:bCs/>
                <w:sz w:val="16"/>
                <w:lang w:val="en-US"/>
              </w:rPr>
              <w:t xml:space="preserve"> (</w:t>
            </w:r>
            <w:r w:rsidR="000E5F48" w:rsidRPr="00B125BC">
              <w:rPr>
                <w:bCs/>
                <w:sz w:val="16"/>
                <w:lang w:val="en-US"/>
              </w:rPr>
              <w:t>D-M-YR</w:t>
            </w:r>
            <w:r w:rsidR="002E6A6B" w:rsidRPr="00B125BC">
              <w:rPr>
                <w:bCs/>
                <w:sz w:val="16"/>
                <w:lang w:val="en-US"/>
              </w:rPr>
              <w:t xml:space="preserve">)     </w:t>
            </w:r>
          </w:p>
          <w:p w:rsidR="002E6A6B" w:rsidRPr="00B125BC" w:rsidRDefault="002E6A6B" w:rsidP="00AA79A1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 w:rsidRPr="00B125BC">
              <w:rPr>
                <w:bCs/>
                <w:sz w:val="16"/>
                <w:lang w:val="en-US"/>
              </w:rPr>
              <w:t>PLACE OF BIRTH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A6B" w:rsidRPr="00B153A0" w:rsidRDefault="00663EC5" w:rsidP="00AA79A1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29-05-70</w:t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</w:tcPr>
          <w:p w:rsidR="002E6A6B" w:rsidRPr="00B125BC" w:rsidRDefault="002E6A6B" w:rsidP="00AA79A1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rFonts w:ascii="PA-Courier" w:hAnsi="PA-Courier"/>
                <w:spacing w:val="20"/>
                <w:sz w:val="18"/>
                <w:lang w:val="en-US"/>
              </w:rPr>
            </w:pPr>
            <w:r w:rsidRPr="00B125BC">
              <w:rPr>
                <w:bCs/>
                <w:sz w:val="16"/>
                <w:lang w:val="en-US"/>
              </w:rPr>
              <w:t>CITIZENSHIP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6B" w:rsidRPr="00CE74F9" w:rsidRDefault="00663EC5" w:rsidP="00AA79A1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FILIPINO</w:t>
            </w:r>
          </w:p>
        </w:tc>
        <w:tc>
          <w:tcPr>
            <w:tcW w:w="2430" w:type="dxa"/>
            <w:gridSpan w:val="8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E6A6B" w:rsidRPr="00CE74F9" w:rsidRDefault="002E6A6B" w:rsidP="00AA79A1">
            <w:pPr>
              <w:keepNext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</w:p>
        </w:tc>
      </w:tr>
      <w:tr w:rsidR="00DD5CCE" w:rsidRPr="007B2D7C" w:rsidTr="007825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hRule="exact" w:val="330"/>
        </w:trPr>
        <w:tc>
          <w:tcPr>
            <w:tcW w:w="20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5F48" w:rsidRPr="00B125BC" w:rsidRDefault="000E5F48" w:rsidP="000E5F48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 w:rsidRPr="00B125BC">
              <w:rPr>
                <w:bCs/>
                <w:sz w:val="16"/>
                <w:lang w:val="en-US"/>
              </w:rPr>
              <w:t>PLACE OF BIRTH</w:t>
            </w:r>
          </w:p>
          <w:p w:rsidR="00DD5CCE" w:rsidRPr="00B125BC" w:rsidRDefault="00DD5CCE" w:rsidP="00AA79A1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CCE" w:rsidRPr="00B153A0" w:rsidRDefault="00663EC5" w:rsidP="00AA79A1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LOOC  OCCIDENTAL  MINDORO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</w:tcBorders>
          </w:tcPr>
          <w:p w:rsidR="00DD5CCE" w:rsidRPr="00B125BC" w:rsidRDefault="00DD5CCE" w:rsidP="00AA79A1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 w:rsidRPr="00B125BC">
              <w:rPr>
                <w:bCs/>
                <w:sz w:val="16"/>
                <w:lang w:val="en-US"/>
              </w:rPr>
              <w:t>RELIGION</w:t>
            </w:r>
          </w:p>
          <w:p w:rsidR="00DD5CCE" w:rsidRPr="00B125BC" w:rsidRDefault="00DD5CCE" w:rsidP="00AA79A1">
            <w:pPr>
              <w:spacing w:after="0"/>
              <w:jc w:val="left"/>
              <w:rPr>
                <w:rFonts w:ascii="PA-Courier" w:hAnsi="PA-Courier"/>
                <w:spacing w:val="20"/>
                <w:sz w:val="18"/>
                <w:lang w:val="en-US"/>
              </w:rPr>
            </w:pPr>
          </w:p>
          <w:p w:rsidR="00DD5CCE" w:rsidRPr="00B125BC" w:rsidRDefault="00DD5CCE" w:rsidP="00AA79A1">
            <w:pPr>
              <w:spacing w:after="0"/>
              <w:jc w:val="left"/>
              <w:rPr>
                <w:rFonts w:cs="Arial"/>
                <w:spacing w:val="20"/>
                <w:sz w:val="16"/>
                <w:szCs w:val="16"/>
                <w:lang w:val="en-US"/>
              </w:rPr>
            </w:pPr>
            <w:r w:rsidRPr="00B125BC">
              <w:rPr>
                <w:rFonts w:cs="Arial"/>
                <w:spacing w:val="20"/>
                <w:sz w:val="16"/>
                <w:szCs w:val="16"/>
                <w:lang w:val="en-US"/>
              </w:rPr>
              <w:t>RELIGION</w:t>
            </w:r>
          </w:p>
          <w:p w:rsidR="00DD5CCE" w:rsidRPr="00B125BC" w:rsidRDefault="00DD5CCE" w:rsidP="00AA79A1">
            <w:pPr>
              <w:spacing w:after="0"/>
              <w:jc w:val="left"/>
              <w:rPr>
                <w:bCs/>
                <w:sz w:val="16"/>
                <w:lang w:val="en-US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D5CCE" w:rsidRPr="00CE74F9" w:rsidRDefault="00663EC5" w:rsidP="00AA79A1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ROMAN CATHOLIC</w:t>
            </w:r>
          </w:p>
        </w:tc>
        <w:tc>
          <w:tcPr>
            <w:tcW w:w="2430" w:type="dxa"/>
            <w:gridSpan w:val="8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D5CCE" w:rsidRPr="00CE74F9" w:rsidRDefault="00DD5CCE" w:rsidP="00AA79A1">
            <w:pPr>
              <w:keepNext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</w:p>
        </w:tc>
      </w:tr>
      <w:tr w:rsidR="00C71B5E" w:rsidRPr="007B2D7C" w:rsidTr="007825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hRule="exact" w:val="343"/>
        </w:trPr>
        <w:tc>
          <w:tcPr>
            <w:tcW w:w="20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Pr="00B125BC" w:rsidRDefault="000E5F48" w:rsidP="00AA79A1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 w:rsidRPr="00B125BC">
              <w:rPr>
                <w:bCs/>
                <w:sz w:val="16"/>
                <w:lang w:val="en-US"/>
              </w:rPr>
              <w:t>AGE / GENDER</w:t>
            </w:r>
          </w:p>
          <w:p w:rsidR="00C71B5E" w:rsidRPr="00B125BC" w:rsidRDefault="00C71B5E" w:rsidP="00AA79A1">
            <w:pPr>
              <w:spacing w:after="0"/>
              <w:ind w:left="-108" w:firstLine="90"/>
              <w:jc w:val="left"/>
              <w:rPr>
                <w:rFonts w:ascii="PA-Courier" w:hAnsi="PA-Courier"/>
                <w:spacing w:val="20"/>
                <w:sz w:val="18"/>
                <w:lang w:val="en-US"/>
              </w:rPr>
            </w:pPr>
          </w:p>
          <w:p w:rsidR="00C71B5E" w:rsidRPr="00B125BC" w:rsidRDefault="00C71B5E" w:rsidP="00AA79A1">
            <w:pPr>
              <w:spacing w:after="0"/>
              <w:ind w:left="-108" w:firstLine="90"/>
              <w:jc w:val="left"/>
              <w:rPr>
                <w:rFonts w:ascii="PA-Courier" w:hAnsi="PA-Courier"/>
                <w:spacing w:val="20"/>
                <w:sz w:val="18"/>
                <w:lang w:val="en-US"/>
              </w:rPr>
            </w:pPr>
          </w:p>
          <w:p w:rsidR="00C71B5E" w:rsidRPr="00B125BC" w:rsidRDefault="00C71B5E" w:rsidP="00AA79A1">
            <w:pPr>
              <w:spacing w:after="0"/>
              <w:jc w:val="left"/>
              <w:rPr>
                <w:rFonts w:ascii="PA-Courier" w:hAnsi="PA-Courier"/>
                <w:spacing w:val="20"/>
                <w:sz w:val="18"/>
                <w:lang w:val="en-US"/>
              </w:rPr>
            </w:pPr>
          </w:p>
          <w:p w:rsidR="00C71B5E" w:rsidRPr="00B125BC" w:rsidRDefault="00C71B5E" w:rsidP="00AA79A1">
            <w:pPr>
              <w:spacing w:after="0"/>
              <w:jc w:val="left"/>
              <w:rPr>
                <w:rFonts w:ascii="PA-Courier" w:hAnsi="PA-Courier"/>
                <w:spacing w:val="20"/>
                <w:sz w:val="18"/>
                <w:lang w:val="en-US"/>
              </w:rPr>
            </w:pPr>
          </w:p>
          <w:p w:rsidR="00C71B5E" w:rsidRPr="00B125BC" w:rsidRDefault="00C71B5E" w:rsidP="00AA79A1">
            <w:pPr>
              <w:spacing w:after="0"/>
              <w:jc w:val="left"/>
              <w:rPr>
                <w:rFonts w:ascii="PA-Courier" w:hAnsi="PA-Courier"/>
                <w:spacing w:val="20"/>
                <w:sz w:val="18"/>
                <w:lang w:val="en-US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B5E" w:rsidRPr="00B153A0" w:rsidRDefault="007B14AB" w:rsidP="00AA79A1">
            <w:pPr>
              <w:spacing w:after="0"/>
              <w:jc w:val="left"/>
              <w:rPr>
                <w:rFonts w:ascii="PA-Courier" w:hAnsi="PA-Courier"/>
                <w:spacing w:val="20"/>
                <w:sz w:val="18"/>
                <w:lang w:val="en-US"/>
              </w:rPr>
            </w:pPr>
            <w:r>
              <w:rPr>
                <w:rFonts w:ascii="PA-Courier" w:hAnsi="PA-Courier"/>
                <w:spacing w:val="20"/>
                <w:sz w:val="18"/>
                <w:lang w:val="en-US"/>
              </w:rPr>
              <w:t>50</w:t>
            </w:r>
            <w:bookmarkStart w:id="0" w:name="_GoBack"/>
            <w:bookmarkEnd w:id="0"/>
            <w:r w:rsidR="00663EC5">
              <w:rPr>
                <w:rFonts w:ascii="PA-Courier" w:hAnsi="PA-Courier"/>
                <w:spacing w:val="20"/>
                <w:sz w:val="18"/>
                <w:lang w:val="en-US"/>
              </w:rPr>
              <w:t xml:space="preserve"> / MALE</w:t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71B5E" w:rsidRPr="00B125BC" w:rsidRDefault="000E5F48" w:rsidP="00AA79A1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 w:rsidRPr="00B125BC">
              <w:rPr>
                <w:bCs/>
                <w:sz w:val="16"/>
                <w:lang w:val="en-US"/>
              </w:rPr>
              <w:t>MARITAL STATUS</w:t>
            </w:r>
          </w:p>
        </w:tc>
        <w:tc>
          <w:tcPr>
            <w:tcW w:w="1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5E" w:rsidRPr="00CE74F9" w:rsidRDefault="00663EC5" w:rsidP="00C71B5E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MARRIED</w:t>
            </w:r>
          </w:p>
        </w:tc>
        <w:tc>
          <w:tcPr>
            <w:tcW w:w="243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1B5E" w:rsidRPr="00CE74F9" w:rsidRDefault="00C71B5E" w:rsidP="00AA79A1">
            <w:pPr>
              <w:keepNext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</w:p>
        </w:tc>
      </w:tr>
      <w:tr w:rsidR="00583980" w:rsidRPr="007B2D7C" w:rsidTr="007825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val="285"/>
        </w:trPr>
        <w:tc>
          <w:tcPr>
            <w:tcW w:w="20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80" w:rsidRPr="00B125BC" w:rsidRDefault="00583980" w:rsidP="00E066E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 w:rsidRPr="00B125BC">
              <w:rPr>
                <w:bCs/>
                <w:sz w:val="16"/>
                <w:lang w:val="en-US"/>
              </w:rPr>
              <w:t>SCHOOL ATTENDED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980" w:rsidRPr="00B153A0" w:rsidRDefault="00663EC5" w:rsidP="00C71B5E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FAETI UNIVERSITY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0" w:rsidRPr="00B125BC" w:rsidRDefault="00583980" w:rsidP="00AA79A1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szCs w:val="16"/>
                <w:lang w:val="en-US"/>
              </w:rPr>
            </w:pPr>
            <w:proofErr w:type="gramStart"/>
            <w:r w:rsidRPr="00B125BC">
              <w:rPr>
                <w:bCs/>
                <w:sz w:val="16"/>
                <w:lang w:val="en-US"/>
              </w:rPr>
              <w:t>TELEPHONE  NO</w:t>
            </w:r>
            <w:proofErr w:type="gramEnd"/>
            <w:r w:rsidRPr="00B125BC">
              <w:rPr>
                <w:bCs/>
                <w:sz w:val="16"/>
                <w:lang w:val="en-US"/>
              </w:rPr>
              <w:t>.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C5" w:rsidRPr="00CE74F9" w:rsidRDefault="00663EC5" w:rsidP="00AA79A1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02 8478-04-20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980" w:rsidRDefault="00583980" w:rsidP="008706AB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rFonts w:cs="Arial"/>
                <w:bCs/>
                <w:color w:val="333300"/>
                <w:sz w:val="14"/>
                <w:szCs w:val="14"/>
                <w:lang w:val="en-US"/>
              </w:rPr>
            </w:pPr>
            <w:r w:rsidRPr="00583980">
              <w:rPr>
                <w:rFonts w:cs="Arial"/>
                <w:bCs/>
                <w:color w:val="333300"/>
                <w:sz w:val="14"/>
                <w:szCs w:val="14"/>
                <w:lang w:val="en-US"/>
              </w:rPr>
              <w:t>HEIGHT</w:t>
            </w:r>
          </w:p>
          <w:p w:rsidR="00663EC5" w:rsidRPr="00583980" w:rsidRDefault="00663EC5" w:rsidP="008706AB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4"/>
                <w:szCs w:val="14"/>
                <w:lang w:val="en-US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980" w:rsidRPr="00C72373" w:rsidRDefault="00663EC5" w:rsidP="00263532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5"/>
                <w:szCs w:val="15"/>
                <w:lang w:val="en-US"/>
              </w:rPr>
            </w:pPr>
            <w:r>
              <w:rPr>
                <w:bCs/>
                <w:sz w:val="15"/>
                <w:szCs w:val="15"/>
                <w:lang w:val="en-US"/>
              </w:rPr>
              <w:t>5 FT /2 IN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83980" w:rsidRPr="00D81CD2" w:rsidRDefault="00583980" w:rsidP="00263532">
            <w:pPr>
              <w:keepNext/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outlineLvl w:val="4"/>
              <w:rPr>
                <w:bCs/>
                <w:sz w:val="15"/>
                <w:szCs w:val="15"/>
                <w:lang w:val="en-US"/>
              </w:rPr>
            </w:pPr>
            <w:r w:rsidRPr="00D81CD2">
              <w:rPr>
                <w:bCs/>
                <w:sz w:val="15"/>
                <w:szCs w:val="15"/>
                <w:lang w:val="en-US"/>
              </w:rPr>
              <w:t>FT/IN</w:t>
            </w:r>
          </w:p>
        </w:tc>
      </w:tr>
      <w:tr w:rsidR="00583980" w:rsidRPr="007B2D7C" w:rsidTr="00010C8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val="371"/>
        </w:trPr>
        <w:tc>
          <w:tcPr>
            <w:tcW w:w="20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80" w:rsidRPr="00B125BC" w:rsidRDefault="001C0253" w:rsidP="00E066E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EDUCATIONAL ATTAINMENT</w:t>
            </w:r>
            <w:r w:rsidR="00010C83">
              <w:rPr>
                <w:bCs/>
                <w:sz w:val="16"/>
                <w:lang w:val="en-US"/>
              </w:rPr>
              <w:t xml:space="preserve"> / YEAR 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980" w:rsidRPr="00B153A0" w:rsidRDefault="00663EC5" w:rsidP="00C71B5E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COLLEGE GRADUATE / 2001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3" w:rsidRDefault="00010C83" w:rsidP="007B0B19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4"/>
              <w:rPr>
                <w:bCs/>
                <w:sz w:val="16"/>
                <w:szCs w:val="16"/>
                <w:lang w:val="en-US"/>
              </w:rPr>
            </w:pPr>
          </w:p>
          <w:p w:rsidR="00583980" w:rsidRPr="00B125BC" w:rsidRDefault="00583980" w:rsidP="007B0B19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 w:rsidRPr="00B125BC">
              <w:rPr>
                <w:bCs/>
                <w:sz w:val="16"/>
                <w:szCs w:val="16"/>
                <w:lang w:val="en-US"/>
              </w:rPr>
              <w:t>MOBILE NO.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C5" w:rsidRDefault="00663EC5" w:rsidP="00663EC5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09195361554</w:t>
            </w:r>
          </w:p>
          <w:p w:rsidR="00583980" w:rsidRPr="00CE74F9" w:rsidRDefault="00663EC5" w:rsidP="00663EC5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09339660403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80" w:rsidRPr="00583980" w:rsidRDefault="00583980" w:rsidP="00CD01E7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4"/>
                <w:szCs w:val="14"/>
                <w:lang w:val="en-US"/>
              </w:rPr>
            </w:pPr>
            <w:r w:rsidRPr="00583980">
              <w:rPr>
                <w:bCs/>
                <w:sz w:val="14"/>
                <w:szCs w:val="14"/>
                <w:lang w:val="en-US"/>
              </w:rPr>
              <w:t>WEIGHT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80" w:rsidRPr="000E5F48" w:rsidRDefault="00663EC5" w:rsidP="00F14EE8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/>
                <w:bCs/>
                <w:i/>
                <w:sz w:val="16"/>
                <w:lang w:val="en-US"/>
              </w:rPr>
            </w:pPr>
            <w:r>
              <w:rPr>
                <w:b/>
                <w:bCs/>
                <w:i/>
                <w:sz w:val="16"/>
                <w:lang w:val="en-US"/>
              </w:rPr>
              <w:t>56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3980" w:rsidRPr="00D81CD2" w:rsidRDefault="00583980" w:rsidP="00F14EE8">
            <w:pPr>
              <w:keepNext/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 w:rsidRPr="00D81CD2">
              <w:rPr>
                <w:bCs/>
                <w:sz w:val="16"/>
                <w:lang w:val="en-US"/>
              </w:rPr>
              <w:t>KGS.</w:t>
            </w:r>
          </w:p>
        </w:tc>
      </w:tr>
      <w:tr w:rsidR="00010C83" w:rsidRPr="007B2D7C" w:rsidTr="00DD79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val="270"/>
        </w:trPr>
        <w:tc>
          <w:tcPr>
            <w:tcW w:w="20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83" w:rsidRPr="00C31FD3" w:rsidRDefault="00010C83" w:rsidP="00E066E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 w:rsidRPr="00C31FD3">
              <w:rPr>
                <w:bCs/>
                <w:sz w:val="16"/>
                <w:lang w:val="en-US"/>
              </w:rPr>
              <w:t>E</w:t>
            </w:r>
            <w:r w:rsidR="00E00ADB" w:rsidRPr="00C31FD3">
              <w:rPr>
                <w:bCs/>
                <w:sz w:val="16"/>
                <w:lang w:val="en-US"/>
              </w:rPr>
              <w:t xml:space="preserve">NGLISH </w:t>
            </w:r>
            <w:r w:rsidRPr="00C31FD3">
              <w:rPr>
                <w:bCs/>
                <w:sz w:val="16"/>
                <w:lang w:val="en-US"/>
              </w:rPr>
              <w:t>PROFICIENCY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0C83" w:rsidRPr="00B153A0" w:rsidRDefault="00663EC5" w:rsidP="00C71B5E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FLUENT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3" w:rsidRPr="00B125BC" w:rsidRDefault="00010C83" w:rsidP="00C062F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 w:rsidRPr="00B125BC">
              <w:rPr>
                <w:bCs/>
                <w:sz w:val="16"/>
                <w:lang w:val="en-US"/>
              </w:rPr>
              <w:t>FATHER’S NAME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83" w:rsidRPr="00583980" w:rsidRDefault="00663EC5" w:rsidP="00CD01E7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4"/>
                <w:szCs w:val="14"/>
                <w:lang w:val="en-US"/>
              </w:rPr>
            </w:pPr>
            <w:r>
              <w:rPr>
                <w:bCs/>
                <w:sz w:val="14"/>
                <w:szCs w:val="14"/>
                <w:lang w:val="en-US"/>
              </w:rPr>
              <w:t>UBALDO QUIÑONES</w:t>
            </w:r>
          </w:p>
        </w:tc>
        <w:tc>
          <w:tcPr>
            <w:tcW w:w="1620" w:type="dxa"/>
            <w:gridSpan w:val="5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10C83" w:rsidRPr="00E00ADB" w:rsidRDefault="00E00ADB" w:rsidP="00E00ADB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4"/>
              <w:rPr>
                <w:b/>
                <w:bCs/>
                <w:i/>
                <w:sz w:val="14"/>
                <w:szCs w:val="14"/>
                <w:u w:val="single"/>
                <w:lang w:val="en-US"/>
              </w:rPr>
            </w:pPr>
            <w:proofErr w:type="gramStart"/>
            <w:r w:rsidRPr="00E00ADB">
              <w:rPr>
                <w:b/>
                <w:bCs/>
                <w:i/>
                <w:sz w:val="14"/>
                <w:szCs w:val="14"/>
                <w:u w:val="single"/>
                <w:lang w:val="en-US"/>
              </w:rPr>
              <w:t xml:space="preserve">PARENTS </w:t>
            </w:r>
            <w:r>
              <w:rPr>
                <w:b/>
                <w:bCs/>
                <w:i/>
                <w:sz w:val="14"/>
                <w:szCs w:val="14"/>
                <w:u w:val="single"/>
                <w:lang w:val="en-US"/>
              </w:rPr>
              <w:t xml:space="preserve"> </w:t>
            </w:r>
            <w:r w:rsidRPr="00E00ADB">
              <w:rPr>
                <w:b/>
                <w:bCs/>
                <w:i/>
                <w:sz w:val="14"/>
                <w:szCs w:val="14"/>
                <w:u w:val="single"/>
                <w:lang w:val="en-US"/>
              </w:rPr>
              <w:t>TEL</w:t>
            </w:r>
            <w:proofErr w:type="gramEnd"/>
            <w:r w:rsidRPr="00E00ADB">
              <w:rPr>
                <w:b/>
                <w:bCs/>
                <w:i/>
                <w:sz w:val="14"/>
                <w:szCs w:val="14"/>
                <w:u w:val="single"/>
                <w:lang w:val="en-US"/>
              </w:rPr>
              <w:t>. NO.</w:t>
            </w:r>
          </w:p>
        </w:tc>
      </w:tr>
      <w:tr w:rsidR="00010C83" w:rsidRPr="007B2D7C" w:rsidTr="00E00A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val="336"/>
        </w:trPr>
        <w:tc>
          <w:tcPr>
            <w:tcW w:w="4950" w:type="dxa"/>
            <w:gridSpan w:val="8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010C83" w:rsidRDefault="00010C83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 w:rsidRPr="00B125BC">
              <w:rPr>
                <w:bCs/>
                <w:sz w:val="16"/>
                <w:lang w:val="en-US"/>
              </w:rPr>
              <w:t>PERMANENT ADDRESS</w:t>
            </w:r>
          </w:p>
          <w:p w:rsidR="00663EC5" w:rsidRPr="00B125BC" w:rsidRDefault="00663EC5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i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B2 L36 P4 CASA DE MOMTEVERDE  F. DE CASTRO, G.M.A .,CAVITE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10C83" w:rsidRPr="00B153A0" w:rsidRDefault="00010C83" w:rsidP="00AA79A1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 w:rsidRPr="00B153A0">
              <w:rPr>
                <w:bCs/>
                <w:sz w:val="16"/>
                <w:lang w:val="en-US"/>
              </w:rPr>
              <w:t>MOTHER’S NAME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C83" w:rsidRPr="00B153A0" w:rsidRDefault="00663EC5" w:rsidP="00C062F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LUCITA  VIAÑA QUIÑONES</w:t>
            </w:r>
          </w:p>
        </w:tc>
        <w:tc>
          <w:tcPr>
            <w:tcW w:w="16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0C83" w:rsidRPr="00B153A0" w:rsidRDefault="00010C83" w:rsidP="00712AC7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4"/>
              <w:rPr>
                <w:bCs/>
                <w:sz w:val="14"/>
                <w:szCs w:val="14"/>
                <w:lang w:val="en-US"/>
              </w:rPr>
            </w:pPr>
          </w:p>
        </w:tc>
      </w:tr>
      <w:tr w:rsidR="00E00ADB" w:rsidRPr="007B2D7C" w:rsidTr="00AF0B1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val="376"/>
        </w:trPr>
        <w:tc>
          <w:tcPr>
            <w:tcW w:w="4950" w:type="dxa"/>
            <w:gridSpan w:val="8"/>
            <w:vMerge/>
            <w:tcBorders>
              <w:left w:val="double" w:sz="4" w:space="0" w:color="auto"/>
            </w:tcBorders>
            <w:shd w:val="clear" w:color="auto" w:fill="auto"/>
          </w:tcPr>
          <w:p w:rsidR="00E00ADB" w:rsidRPr="00CE74F9" w:rsidRDefault="00E00ADB" w:rsidP="00E066E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0ADB" w:rsidRPr="00B153A0" w:rsidRDefault="00E00ADB" w:rsidP="00E00ADB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/>
                <w:bCs/>
                <w:sz w:val="14"/>
                <w:szCs w:val="14"/>
                <w:lang w:val="en-US"/>
              </w:rPr>
            </w:pPr>
            <w:r w:rsidRPr="00B153A0">
              <w:rPr>
                <w:b/>
                <w:bCs/>
                <w:sz w:val="14"/>
                <w:szCs w:val="14"/>
                <w:lang w:val="en-US"/>
              </w:rPr>
              <w:t>PARENTS ADDRESS</w:t>
            </w:r>
          </w:p>
        </w:tc>
        <w:tc>
          <w:tcPr>
            <w:tcW w:w="4140" w:type="dxa"/>
            <w:gridSpan w:val="1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00ADB" w:rsidRPr="00B153A0" w:rsidRDefault="00663EC5" w:rsidP="00712AC7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rFonts w:cs="Arial"/>
                <w:spacing w:val="20"/>
                <w:sz w:val="15"/>
                <w:szCs w:val="15"/>
                <w:lang w:val="en-US"/>
              </w:rPr>
            </w:pPr>
            <w:r>
              <w:rPr>
                <w:rFonts w:cs="Arial"/>
                <w:spacing w:val="20"/>
                <w:sz w:val="15"/>
                <w:szCs w:val="15"/>
                <w:lang w:val="en-US"/>
              </w:rPr>
              <w:t>DECEASED</w:t>
            </w:r>
          </w:p>
        </w:tc>
      </w:tr>
      <w:tr w:rsidR="00B153A0" w:rsidRPr="007B2D7C" w:rsidTr="00425F7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val="223"/>
        </w:trPr>
        <w:tc>
          <w:tcPr>
            <w:tcW w:w="2070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53A0" w:rsidRPr="00B125BC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 w:rsidRPr="00B125BC">
              <w:rPr>
                <w:bCs/>
                <w:sz w:val="16"/>
                <w:lang w:val="en-US"/>
              </w:rPr>
              <w:t>S.S.S. NO.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0" w:rsidRPr="00CE74F9" w:rsidRDefault="00663EC5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3331144865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153A0" w:rsidRPr="00B125BC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4"/>
              <w:rPr>
                <w:b/>
                <w:bCs/>
                <w:sz w:val="16"/>
                <w:lang w:val="en-US"/>
              </w:rPr>
            </w:pPr>
            <w:r w:rsidRPr="00B125BC">
              <w:rPr>
                <w:b/>
                <w:bCs/>
                <w:sz w:val="16"/>
                <w:lang w:val="en-US"/>
              </w:rPr>
              <w:t>ALLOTTEE’ S  NAME</w:t>
            </w:r>
          </w:p>
          <w:p w:rsidR="00B153A0" w:rsidRPr="00B125BC" w:rsidRDefault="00B153A0" w:rsidP="00B153A0">
            <w:pPr>
              <w:spacing w:after="0"/>
              <w:jc w:val="left"/>
              <w:rPr>
                <w:rFonts w:cs="Arial"/>
                <w:spacing w:val="20"/>
                <w:sz w:val="16"/>
                <w:szCs w:val="16"/>
                <w:lang w:val="en-US"/>
              </w:rPr>
            </w:pPr>
            <w:r w:rsidRPr="00B125BC">
              <w:rPr>
                <w:rFonts w:cs="Arial"/>
                <w:spacing w:val="20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153A0" w:rsidRPr="00F0734F" w:rsidRDefault="00B153A0" w:rsidP="00B153A0">
            <w:pPr>
              <w:spacing w:after="0"/>
              <w:jc w:val="left"/>
              <w:rPr>
                <w:b/>
                <w:bCs/>
                <w:i/>
                <w:sz w:val="16"/>
                <w:lang w:val="en-US"/>
              </w:rPr>
            </w:pPr>
            <w:r>
              <w:rPr>
                <w:b/>
                <w:bCs/>
                <w:i/>
                <w:sz w:val="16"/>
                <w:lang w:val="en-US"/>
              </w:rPr>
              <w:t>ACCOUNT NO.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153A0" w:rsidRPr="00AC030E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4"/>
              <w:rPr>
                <w:b/>
                <w:bCs/>
                <w:i/>
                <w:sz w:val="16"/>
                <w:lang w:val="en-US"/>
              </w:rPr>
            </w:pPr>
            <w:r>
              <w:rPr>
                <w:b/>
                <w:bCs/>
                <w:i/>
                <w:sz w:val="16"/>
                <w:lang w:val="en-US"/>
              </w:rPr>
              <w:t>U.S.D.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153A0" w:rsidRPr="00AC030E" w:rsidRDefault="00B153A0" w:rsidP="00B153A0">
            <w:pPr>
              <w:spacing w:after="0"/>
              <w:jc w:val="left"/>
              <w:rPr>
                <w:rFonts w:cs="Arial"/>
                <w:b/>
                <w:i/>
                <w:spacing w:val="20"/>
                <w:sz w:val="16"/>
                <w:szCs w:val="16"/>
                <w:lang w:val="en-US"/>
              </w:rPr>
            </w:pPr>
            <w:r w:rsidRPr="00AC030E">
              <w:rPr>
                <w:rFonts w:cs="Arial"/>
                <w:b/>
                <w:i/>
                <w:spacing w:val="20"/>
                <w:sz w:val="16"/>
                <w:szCs w:val="16"/>
                <w:lang w:val="en-US"/>
              </w:rPr>
              <w:t>BANK</w:t>
            </w:r>
          </w:p>
        </w:tc>
      </w:tr>
      <w:tr w:rsidR="00B153A0" w:rsidRPr="007B2D7C" w:rsidTr="007825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val="259"/>
        </w:trPr>
        <w:tc>
          <w:tcPr>
            <w:tcW w:w="20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153A0" w:rsidRPr="00B125BC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 w:rsidRPr="00B125BC">
              <w:rPr>
                <w:bCs/>
                <w:sz w:val="16"/>
                <w:lang w:val="en-US"/>
              </w:rPr>
              <w:t>PHIL-HEALTH NO.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0" w:rsidRPr="00CE74F9" w:rsidRDefault="00663EC5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190519752321</w:t>
            </w:r>
          </w:p>
        </w:tc>
        <w:tc>
          <w:tcPr>
            <w:tcW w:w="2520" w:type="dxa"/>
            <w:gridSpan w:val="10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153A0" w:rsidRPr="00CE74F9" w:rsidRDefault="00A561B6" w:rsidP="00B153A0">
            <w:pPr>
              <w:jc w:val="left"/>
              <w:rPr>
                <w:rFonts w:cs="Arial"/>
                <w:spacing w:val="20"/>
                <w:sz w:val="16"/>
                <w:szCs w:val="16"/>
                <w:lang w:val="en-US"/>
              </w:rPr>
            </w:pPr>
            <w:r>
              <w:rPr>
                <w:rFonts w:cs="Arial"/>
                <w:spacing w:val="20"/>
                <w:sz w:val="16"/>
                <w:szCs w:val="16"/>
                <w:lang w:val="en-US"/>
              </w:rPr>
              <w:t>1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153A0" w:rsidRPr="00CE74F9" w:rsidRDefault="00B153A0" w:rsidP="00B153A0">
            <w:pPr>
              <w:jc w:val="left"/>
              <w:rPr>
                <w:rFonts w:cs="Arial"/>
                <w:spacing w:val="2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153A0" w:rsidRPr="00CE74F9" w:rsidRDefault="00B153A0" w:rsidP="00B153A0">
            <w:pPr>
              <w:jc w:val="left"/>
              <w:rPr>
                <w:rFonts w:cs="Arial"/>
                <w:spacing w:val="2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153A0" w:rsidRPr="00CE74F9" w:rsidRDefault="00B153A0" w:rsidP="00B153A0">
            <w:pPr>
              <w:jc w:val="left"/>
              <w:rPr>
                <w:rFonts w:cs="Arial"/>
                <w:spacing w:val="20"/>
                <w:sz w:val="16"/>
                <w:szCs w:val="16"/>
                <w:lang w:val="en-US"/>
              </w:rPr>
            </w:pPr>
          </w:p>
        </w:tc>
      </w:tr>
      <w:tr w:rsidR="00B153A0" w:rsidRPr="007B2D7C" w:rsidTr="007825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val="318"/>
        </w:trPr>
        <w:tc>
          <w:tcPr>
            <w:tcW w:w="20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153A0" w:rsidRPr="00B125BC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 w:rsidRPr="00B125BC">
              <w:rPr>
                <w:bCs/>
                <w:sz w:val="16"/>
                <w:lang w:val="en-US"/>
              </w:rPr>
              <w:t>PAG-IBIG NO.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0" w:rsidRPr="00CE74F9" w:rsidRDefault="00663EC5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130100165400</w:t>
            </w:r>
          </w:p>
        </w:tc>
        <w:tc>
          <w:tcPr>
            <w:tcW w:w="2520" w:type="dxa"/>
            <w:gridSpan w:val="10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153A0" w:rsidRPr="00CE74F9" w:rsidRDefault="00B153A0" w:rsidP="00B153A0">
            <w:pPr>
              <w:spacing w:after="0"/>
              <w:jc w:val="left"/>
              <w:rPr>
                <w:rFonts w:cs="Arial"/>
                <w:spacing w:val="20"/>
                <w:sz w:val="16"/>
                <w:szCs w:val="16"/>
                <w:lang w:val="en-US"/>
              </w:rPr>
            </w:pPr>
            <w:r>
              <w:rPr>
                <w:rFonts w:cs="Arial"/>
                <w:spacing w:val="20"/>
                <w:sz w:val="16"/>
                <w:szCs w:val="16"/>
                <w:lang w:val="en-US"/>
              </w:rPr>
              <w:t>2.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153A0" w:rsidRPr="00CE74F9" w:rsidRDefault="00B153A0" w:rsidP="00B153A0">
            <w:pPr>
              <w:spacing w:after="0"/>
              <w:jc w:val="left"/>
              <w:rPr>
                <w:rFonts w:cs="Arial"/>
                <w:spacing w:val="2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153A0" w:rsidRPr="00CE74F9" w:rsidRDefault="00B153A0" w:rsidP="00B153A0">
            <w:pPr>
              <w:spacing w:after="0"/>
              <w:jc w:val="left"/>
              <w:rPr>
                <w:rFonts w:cs="Arial"/>
                <w:spacing w:val="2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153A0" w:rsidRPr="00CE74F9" w:rsidRDefault="00B153A0" w:rsidP="00B153A0">
            <w:pPr>
              <w:spacing w:after="0"/>
              <w:jc w:val="left"/>
              <w:rPr>
                <w:rFonts w:cs="Arial"/>
                <w:spacing w:val="20"/>
                <w:sz w:val="16"/>
                <w:szCs w:val="16"/>
                <w:lang w:val="en-US"/>
              </w:rPr>
            </w:pPr>
          </w:p>
        </w:tc>
      </w:tr>
      <w:tr w:rsidR="00B153A0" w:rsidRPr="007B2D7C" w:rsidTr="00D078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val="848"/>
        </w:trPr>
        <w:tc>
          <w:tcPr>
            <w:tcW w:w="20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153A0" w:rsidRPr="00B125BC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SPOUSE ADDRESS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0" w:rsidRPr="00CE74F9" w:rsidRDefault="00663EC5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B2 L36 P4 CASA DE MOMTEVERDE  F. DE CASTRO, G.M.A .,CAVITE</w:t>
            </w:r>
          </w:p>
        </w:tc>
        <w:tc>
          <w:tcPr>
            <w:tcW w:w="2520" w:type="dxa"/>
            <w:gridSpan w:val="10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153A0" w:rsidRPr="00CE74F9" w:rsidRDefault="00B153A0" w:rsidP="00B153A0">
            <w:pPr>
              <w:spacing w:after="0"/>
              <w:jc w:val="left"/>
              <w:rPr>
                <w:rFonts w:cs="Arial"/>
                <w:spacing w:val="20"/>
                <w:sz w:val="16"/>
                <w:szCs w:val="16"/>
                <w:lang w:val="en-US"/>
              </w:rPr>
            </w:pPr>
            <w:r>
              <w:rPr>
                <w:rFonts w:cs="Arial"/>
                <w:spacing w:val="20"/>
                <w:sz w:val="16"/>
                <w:szCs w:val="16"/>
                <w:lang w:val="en-US"/>
              </w:rPr>
              <w:t>3.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153A0" w:rsidRPr="00CE74F9" w:rsidRDefault="00B153A0" w:rsidP="00B153A0">
            <w:pPr>
              <w:spacing w:after="0"/>
              <w:jc w:val="left"/>
              <w:rPr>
                <w:rFonts w:cs="Arial"/>
                <w:spacing w:val="2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153A0" w:rsidRPr="00CE74F9" w:rsidRDefault="00B153A0" w:rsidP="00B153A0">
            <w:pPr>
              <w:spacing w:after="0"/>
              <w:jc w:val="left"/>
              <w:rPr>
                <w:rFonts w:cs="Arial"/>
                <w:spacing w:val="2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153A0" w:rsidRPr="00CE74F9" w:rsidRDefault="00B153A0" w:rsidP="00B153A0">
            <w:pPr>
              <w:spacing w:after="0"/>
              <w:jc w:val="left"/>
              <w:rPr>
                <w:rFonts w:cs="Arial"/>
                <w:spacing w:val="20"/>
                <w:sz w:val="16"/>
                <w:szCs w:val="16"/>
                <w:lang w:val="en-US"/>
              </w:rPr>
            </w:pPr>
          </w:p>
        </w:tc>
      </w:tr>
      <w:tr w:rsidR="00B153A0" w:rsidRPr="007B2D7C" w:rsidTr="00D078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val="439"/>
        </w:trPr>
        <w:tc>
          <w:tcPr>
            <w:tcW w:w="20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153A0" w:rsidRPr="00B125BC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SPOUSE NAME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0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</w:p>
          <w:p w:rsidR="00D078EA" w:rsidRPr="00CE74F9" w:rsidRDefault="00D078EA" w:rsidP="00B153A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NENITA V. QUINONES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A0" w:rsidRPr="00B125BC" w:rsidRDefault="00B153A0" w:rsidP="00B153A0">
            <w:pPr>
              <w:spacing w:after="0"/>
              <w:jc w:val="left"/>
              <w:rPr>
                <w:bCs/>
                <w:sz w:val="16"/>
                <w:lang w:val="en-US"/>
              </w:rPr>
            </w:pPr>
          </w:p>
          <w:p w:rsidR="00B153A0" w:rsidRPr="00B125BC" w:rsidRDefault="00B153A0" w:rsidP="00B153A0">
            <w:pPr>
              <w:spacing w:after="0"/>
              <w:jc w:val="left"/>
              <w:rPr>
                <w:bCs/>
                <w:sz w:val="16"/>
                <w:lang w:val="en-US"/>
              </w:rPr>
            </w:pPr>
            <w:r w:rsidRPr="00B125BC">
              <w:rPr>
                <w:bCs/>
                <w:sz w:val="16"/>
                <w:lang w:val="en-US"/>
              </w:rPr>
              <w:t>DATE OF BIRTH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0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4"/>
              <w:rPr>
                <w:rFonts w:cs="Arial"/>
                <w:bCs/>
                <w:color w:val="333300"/>
                <w:sz w:val="16"/>
                <w:szCs w:val="16"/>
                <w:lang w:val="en-US"/>
              </w:rPr>
            </w:pPr>
          </w:p>
          <w:p w:rsidR="00D078EA" w:rsidRPr="00B125BC" w:rsidRDefault="00D078EA" w:rsidP="00B153A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4"/>
              <w:rPr>
                <w:rFonts w:cs="Arial"/>
                <w:bCs/>
                <w:color w:val="3333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333300"/>
                <w:sz w:val="16"/>
                <w:szCs w:val="16"/>
                <w:lang w:val="en-US"/>
              </w:rPr>
              <w:t>OCT. 26, 1968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0" w:rsidRPr="00B125BC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noProof/>
                <w:sz w:val="16"/>
                <w:lang w:val="en-US"/>
              </w:rPr>
            </w:pPr>
            <w:r w:rsidRPr="00B125BC">
              <w:rPr>
                <w:bCs/>
                <w:noProof/>
                <w:sz w:val="16"/>
                <w:lang w:val="en-US"/>
              </w:rPr>
              <w:t>TEL. NO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53A0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4"/>
              <w:rPr>
                <w:rFonts w:cs="Arial"/>
                <w:bCs/>
                <w:color w:val="333300"/>
                <w:sz w:val="15"/>
                <w:szCs w:val="15"/>
                <w:lang w:val="en-US"/>
              </w:rPr>
            </w:pPr>
          </w:p>
          <w:p w:rsidR="00D078EA" w:rsidRPr="00CE74F9" w:rsidRDefault="00D078EA" w:rsidP="00B153A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4"/>
              <w:rPr>
                <w:rFonts w:cs="Arial"/>
                <w:bCs/>
                <w:color w:val="333300"/>
                <w:sz w:val="15"/>
                <w:szCs w:val="15"/>
                <w:lang w:val="en-US"/>
              </w:rPr>
            </w:pPr>
            <w:r>
              <w:rPr>
                <w:rFonts w:cs="Arial"/>
                <w:bCs/>
                <w:color w:val="333300"/>
                <w:sz w:val="15"/>
                <w:szCs w:val="15"/>
                <w:lang w:val="en-US"/>
              </w:rPr>
              <w:t>09339660403</w:t>
            </w:r>
          </w:p>
        </w:tc>
      </w:tr>
      <w:tr w:rsidR="00B153A0" w:rsidRPr="007B2D7C" w:rsidTr="00D078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val="619"/>
        </w:trPr>
        <w:tc>
          <w:tcPr>
            <w:tcW w:w="20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153A0" w:rsidRPr="00B125BC" w:rsidRDefault="00B153A0" w:rsidP="00B153A0">
            <w:pPr>
              <w:spacing w:after="0"/>
              <w:jc w:val="left"/>
              <w:rPr>
                <w:bCs/>
                <w:sz w:val="16"/>
                <w:lang w:val="en-US"/>
              </w:rPr>
            </w:pPr>
          </w:p>
          <w:p w:rsidR="00B153A0" w:rsidRPr="00B125BC" w:rsidRDefault="00B153A0" w:rsidP="00B153A0">
            <w:pPr>
              <w:spacing w:after="0"/>
              <w:jc w:val="left"/>
              <w:rPr>
                <w:bCs/>
                <w:sz w:val="16"/>
                <w:lang w:val="en-US"/>
              </w:rPr>
            </w:pPr>
            <w:r w:rsidRPr="00B125BC">
              <w:rPr>
                <w:bCs/>
                <w:sz w:val="16"/>
                <w:lang w:val="en-US"/>
              </w:rPr>
              <w:t xml:space="preserve">CHILD’S NAME 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0" w:rsidRPr="00CE74F9" w:rsidRDefault="00D078EA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RONNETH ANN V. QUINONES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0" w:rsidRPr="00B125BC" w:rsidRDefault="00B153A0" w:rsidP="00B153A0">
            <w:pPr>
              <w:spacing w:after="0"/>
              <w:jc w:val="left"/>
              <w:rPr>
                <w:bCs/>
                <w:sz w:val="16"/>
                <w:lang w:val="en-US"/>
              </w:rPr>
            </w:pPr>
          </w:p>
          <w:p w:rsidR="00B153A0" w:rsidRPr="00B125BC" w:rsidRDefault="00B153A0" w:rsidP="00B153A0">
            <w:pPr>
              <w:spacing w:after="0"/>
              <w:jc w:val="left"/>
              <w:rPr>
                <w:bCs/>
                <w:sz w:val="16"/>
                <w:lang w:val="en-US"/>
              </w:rPr>
            </w:pPr>
            <w:r w:rsidRPr="00B125BC">
              <w:rPr>
                <w:bCs/>
                <w:sz w:val="16"/>
                <w:lang w:val="en-US"/>
              </w:rPr>
              <w:t>DATE OF BIRTH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0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4"/>
              <w:rPr>
                <w:rFonts w:cs="Arial"/>
                <w:bCs/>
                <w:color w:val="333300"/>
                <w:sz w:val="16"/>
                <w:szCs w:val="16"/>
                <w:lang w:val="en-US"/>
              </w:rPr>
            </w:pPr>
          </w:p>
          <w:p w:rsidR="00D078EA" w:rsidRDefault="00D078EA" w:rsidP="00B153A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4"/>
              <w:rPr>
                <w:rFonts w:cs="Arial"/>
                <w:bCs/>
                <w:color w:val="3333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333300"/>
                <w:sz w:val="16"/>
                <w:szCs w:val="16"/>
                <w:lang w:val="en-US"/>
              </w:rPr>
              <w:t>MAY 29, 2001</w:t>
            </w:r>
          </w:p>
          <w:p w:rsidR="00D078EA" w:rsidRPr="00B125BC" w:rsidRDefault="00D078EA" w:rsidP="00B153A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4"/>
              <w:rPr>
                <w:rFonts w:cs="Arial"/>
                <w:bCs/>
                <w:color w:val="333300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0" w:rsidRPr="00B125BC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noProof/>
                <w:sz w:val="16"/>
                <w:lang w:val="en-US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53A0" w:rsidRPr="00CE74F9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noProof/>
                <w:sz w:val="16"/>
                <w:lang w:val="en-US"/>
              </w:rPr>
            </w:pPr>
          </w:p>
        </w:tc>
      </w:tr>
      <w:tr w:rsidR="00D078EA" w:rsidRPr="007B2D7C" w:rsidTr="00D078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val="529"/>
        </w:trPr>
        <w:tc>
          <w:tcPr>
            <w:tcW w:w="20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078EA" w:rsidRPr="00B125BC" w:rsidRDefault="00D078EA" w:rsidP="00B153A0">
            <w:pPr>
              <w:spacing w:after="0"/>
              <w:jc w:val="left"/>
              <w:rPr>
                <w:bCs/>
                <w:sz w:val="16"/>
                <w:lang w:val="en-US"/>
              </w:rPr>
            </w:pPr>
          </w:p>
          <w:p w:rsidR="00D078EA" w:rsidRPr="00B125BC" w:rsidRDefault="00D078EA" w:rsidP="00B153A0">
            <w:pPr>
              <w:spacing w:after="0"/>
              <w:jc w:val="left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 xml:space="preserve">CHILD’S NAME 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EA" w:rsidRDefault="00D078EA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noProof/>
                <w:sz w:val="16"/>
                <w:lang w:val="en-US"/>
              </w:rPr>
            </w:pPr>
            <w:r>
              <w:rPr>
                <w:bCs/>
                <w:noProof/>
                <w:sz w:val="16"/>
                <w:lang w:val="en-US"/>
              </w:rPr>
              <w:t>RONALD JUSTIN V. QUINONES</w:t>
            </w:r>
          </w:p>
          <w:p w:rsidR="00D078EA" w:rsidRPr="00CE74F9" w:rsidRDefault="00D078EA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noProof/>
                <w:sz w:val="16"/>
                <w:lang w:val="en-US"/>
              </w:rPr>
            </w:pPr>
          </w:p>
        </w:tc>
        <w:tc>
          <w:tcPr>
            <w:tcW w:w="1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EA" w:rsidRPr="00B125BC" w:rsidRDefault="00D078EA" w:rsidP="00B153A0">
            <w:pPr>
              <w:spacing w:after="0"/>
              <w:jc w:val="left"/>
              <w:rPr>
                <w:bCs/>
                <w:sz w:val="16"/>
                <w:lang w:val="en-US"/>
              </w:rPr>
            </w:pPr>
          </w:p>
          <w:p w:rsidR="00D078EA" w:rsidRPr="00B125BC" w:rsidRDefault="00D078EA" w:rsidP="00B153A0">
            <w:pPr>
              <w:spacing w:after="0"/>
              <w:jc w:val="left"/>
              <w:rPr>
                <w:bCs/>
                <w:sz w:val="16"/>
                <w:lang w:val="en-US"/>
              </w:rPr>
            </w:pPr>
            <w:r w:rsidRPr="00B125BC">
              <w:rPr>
                <w:bCs/>
                <w:sz w:val="16"/>
                <w:lang w:val="en-US"/>
              </w:rPr>
              <w:t>DATE OF BIRTH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EA" w:rsidRPr="00CE74F9" w:rsidRDefault="00D078EA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noProof/>
                <w:sz w:val="16"/>
                <w:lang w:val="en-US"/>
              </w:rPr>
            </w:pPr>
            <w:r>
              <w:rPr>
                <w:bCs/>
                <w:noProof/>
                <w:sz w:val="16"/>
                <w:lang w:val="en-US"/>
              </w:rPr>
              <w:t>FEB. 14, 2003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EA" w:rsidRPr="00CE74F9" w:rsidRDefault="00D078EA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noProof/>
                <w:sz w:val="16"/>
                <w:lang w:val="en-US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78EA" w:rsidRPr="00CE74F9" w:rsidRDefault="00D078EA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noProof/>
                <w:sz w:val="16"/>
                <w:lang w:val="en-US"/>
              </w:rPr>
            </w:pPr>
          </w:p>
        </w:tc>
      </w:tr>
      <w:tr w:rsidR="00D078EA" w:rsidRPr="007B2D7C" w:rsidTr="00D078E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val="569"/>
        </w:trPr>
        <w:tc>
          <w:tcPr>
            <w:tcW w:w="20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078EA" w:rsidRDefault="00D078EA" w:rsidP="00B153A0">
            <w:pPr>
              <w:spacing w:after="0"/>
              <w:jc w:val="left"/>
              <w:rPr>
                <w:bCs/>
                <w:sz w:val="16"/>
                <w:lang w:val="en-US"/>
              </w:rPr>
            </w:pPr>
          </w:p>
          <w:p w:rsidR="00D078EA" w:rsidRPr="00B125BC" w:rsidRDefault="00D078EA" w:rsidP="00B153A0">
            <w:pPr>
              <w:spacing w:after="0"/>
              <w:jc w:val="left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 xml:space="preserve">CHILD’S NAME 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EA" w:rsidRDefault="00D078EA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noProof/>
                <w:sz w:val="16"/>
                <w:lang w:val="en-US"/>
              </w:rPr>
            </w:pPr>
            <w:r>
              <w:rPr>
                <w:bCs/>
                <w:noProof/>
                <w:sz w:val="16"/>
                <w:lang w:val="en-US"/>
              </w:rPr>
              <w:t>RONABELLE PAULEEN V. QUINONES</w:t>
            </w:r>
            <w:r w:rsidR="008A10A3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EA" w:rsidRDefault="00D078EA" w:rsidP="00B153A0">
            <w:pPr>
              <w:spacing w:after="0"/>
              <w:jc w:val="left"/>
              <w:rPr>
                <w:bCs/>
                <w:sz w:val="16"/>
                <w:lang w:val="en-US"/>
              </w:rPr>
            </w:pPr>
          </w:p>
          <w:p w:rsidR="00D078EA" w:rsidRPr="00B125BC" w:rsidRDefault="00D078EA" w:rsidP="00B153A0">
            <w:pPr>
              <w:spacing w:after="0"/>
              <w:jc w:val="left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>DATE OF BIRTH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EA" w:rsidRPr="00CE74F9" w:rsidRDefault="00D078EA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noProof/>
                <w:sz w:val="16"/>
                <w:lang w:val="en-US"/>
              </w:rPr>
            </w:pPr>
            <w:r>
              <w:rPr>
                <w:bCs/>
                <w:noProof/>
                <w:sz w:val="16"/>
                <w:lang w:val="en-US"/>
              </w:rPr>
              <w:t>MAY 17. 2004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EA" w:rsidRPr="00CE74F9" w:rsidRDefault="00D078EA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noProof/>
                <w:sz w:val="16"/>
                <w:lang w:val="en-US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78EA" w:rsidRPr="00CE74F9" w:rsidRDefault="00D078EA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noProof/>
                <w:sz w:val="16"/>
                <w:lang w:val="en-US"/>
              </w:rPr>
            </w:pPr>
          </w:p>
        </w:tc>
      </w:tr>
      <w:tr w:rsidR="00B153A0" w:rsidRPr="00263532" w:rsidTr="003B5CC4">
        <w:trPr>
          <w:gridAfter w:val="2"/>
          <w:wAfter w:w="14940" w:type="dxa"/>
          <w:trHeight w:val="308"/>
        </w:trPr>
        <w:tc>
          <w:tcPr>
            <w:tcW w:w="10800" w:type="dxa"/>
            <w:gridSpan w:val="27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00"/>
          </w:tcPr>
          <w:p w:rsidR="00B153A0" w:rsidRPr="004C4673" w:rsidRDefault="00B153A0" w:rsidP="00B153A0">
            <w:pPr>
              <w:pStyle w:val="ListParagraph"/>
              <w:keepNext/>
              <w:numPr>
                <w:ilvl w:val="0"/>
                <w:numId w:val="37"/>
              </w:numPr>
              <w:spacing w:before="80" w:after="80"/>
              <w:jc w:val="left"/>
              <w:outlineLvl w:val="1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4C4673">
              <w:rPr>
                <w:rFonts w:cs="Arial"/>
                <w:b/>
                <w:i/>
                <w:sz w:val="18"/>
                <w:szCs w:val="18"/>
                <w:lang w:val="en-US"/>
              </w:rPr>
              <w:lastRenderedPageBreak/>
              <w:t>DOCUMENTS AND CERTIFICATES</w:t>
            </w:r>
          </w:p>
        </w:tc>
      </w:tr>
      <w:tr w:rsidR="00B153A0" w:rsidRPr="007B2D7C" w:rsidTr="00AD36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val="308"/>
        </w:trPr>
        <w:tc>
          <w:tcPr>
            <w:tcW w:w="3960" w:type="dxa"/>
            <w:gridSpan w:val="6"/>
            <w:tcBorders>
              <w:left w:val="double" w:sz="4" w:space="0" w:color="auto"/>
            </w:tcBorders>
            <w:shd w:val="clear" w:color="auto" w:fill="EEECE1" w:themeFill="background2"/>
          </w:tcPr>
          <w:p w:rsidR="00B153A0" w:rsidRPr="004C4673" w:rsidRDefault="00B153A0" w:rsidP="00B153A0">
            <w:pPr>
              <w:keepNext/>
              <w:spacing w:before="40" w:after="0"/>
              <w:jc w:val="left"/>
              <w:outlineLvl w:val="2"/>
              <w:rPr>
                <w:rFonts w:cs="Arial"/>
                <w:b/>
                <w:bCs/>
                <w:smallCaps/>
                <w:sz w:val="18"/>
                <w:szCs w:val="18"/>
              </w:rPr>
            </w:pPr>
            <w:r w:rsidRPr="004C4673">
              <w:rPr>
                <w:rFonts w:cs="Arial"/>
                <w:b/>
                <w:bCs/>
                <w:smallCaps/>
                <w:sz w:val="18"/>
                <w:szCs w:val="18"/>
              </w:rPr>
              <w:t xml:space="preserve">1. TRAVEL DOCUMENTS </w:t>
            </w:r>
            <w:r>
              <w:rPr>
                <w:rFonts w:cs="Arial"/>
                <w:b/>
                <w:bCs/>
                <w:smallCaps/>
                <w:sz w:val="18"/>
                <w:szCs w:val="18"/>
              </w:rPr>
              <w:t>&amp; CLEARANCE</w:t>
            </w:r>
          </w:p>
        </w:tc>
        <w:tc>
          <w:tcPr>
            <w:tcW w:w="1620" w:type="dxa"/>
            <w:gridSpan w:val="6"/>
            <w:shd w:val="clear" w:color="auto" w:fill="EEECE1" w:themeFill="background2"/>
          </w:tcPr>
          <w:p w:rsidR="00B153A0" w:rsidRPr="007B2D7C" w:rsidRDefault="00B153A0" w:rsidP="00B153A0">
            <w:pPr>
              <w:spacing w:before="4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 w:rsidRPr="007B2D7C">
              <w:rPr>
                <w:rFonts w:cs="Arial"/>
                <w:b/>
                <w:bCs/>
                <w:sz w:val="16"/>
                <w:lang w:val="en-US"/>
              </w:rPr>
              <w:t>NUMBER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53A0" w:rsidRPr="007B2D7C" w:rsidRDefault="00B153A0" w:rsidP="00B153A0">
            <w:pPr>
              <w:spacing w:before="4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lang w:val="en-US"/>
              </w:rPr>
              <w:t xml:space="preserve">ISSUE DATE     </w:t>
            </w:r>
          </w:p>
        </w:tc>
        <w:tc>
          <w:tcPr>
            <w:tcW w:w="1800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</w:tcPr>
          <w:p w:rsidR="00B153A0" w:rsidRPr="007B2D7C" w:rsidRDefault="00B153A0" w:rsidP="00B153A0">
            <w:pPr>
              <w:spacing w:before="4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lang w:val="en-US"/>
              </w:rPr>
              <w:t>PLACE OF ISSUE</w:t>
            </w: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  <w:shd w:val="clear" w:color="auto" w:fill="EEECE1" w:themeFill="background2"/>
          </w:tcPr>
          <w:p w:rsidR="00B153A0" w:rsidRPr="007B2D7C" w:rsidRDefault="00B153A0" w:rsidP="00B153A0">
            <w:pPr>
              <w:spacing w:before="4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lang w:val="en-US"/>
              </w:rPr>
              <w:t xml:space="preserve">VALIDITY              </w:t>
            </w:r>
          </w:p>
        </w:tc>
      </w:tr>
      <w:tr w:rsidR="00B153A0" w:rsidRPr="007B2D7C" w:rsidTr="00AD36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329"/>
        </w:trPr>
        <w:tc>
          <w:tcPr>
            <w:tcW w:w="3960" w:type="dxa"/>
            <w:gridSpan w:val="6"/>
            <w:tcBorders>
              <w:left w:val="double" w:sz="4" w:space="0" w:color="auto"/>
              <w:bottom w:val="single" w:sz="6" w:space="0" w:color="000000"/>
            </w:tcBorders>
          </w:tcPr>
          <w:p w:rsidR="00B153A0" w:rsidRPr="00CE74F9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rFonts w:cs="Arial"/>
                <w:bCs/>
                <w:sz w:val="16"/>
                <w:lang w:val="en-US"/>
              </w:rPr>
            </w:pPr>
            <w:r w:rsidRPr="00CE74F9">
              <w:rPr>
                <w:rFonts w:cs="Arial"/>
                <w:bCs/>
                <w:sz w:val="16"/>
                <w:lang w:val="en-US"/>
              </w:rPr>
              <w:t>PASSPORT</w:t>
            </w:r>
          </w:p>
        </w:tc>
        <w:tc>
          <w:tcPr>
            <w:tcW w:w="1620" w:type="dxa"/>
            <w:gridSpan w:val="6"/>
            <w:tcBorders>
              <w:bottom w:val="single" w:sz="6" w:space="0" w:color="000000"/>
            </w:tcBorders>
          </w:tcPr>
          <w:p w:rsidR="00B153A0" w:rsidRPr="007B2D7C" w:rsidRDefault="00D078EA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P747579A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53A0" w:rsidRPr="007B2D7C" w:rsidRDefault="00E505BA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2018-06-18</w:t>
            </w: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6" w:space="0" w:color="000000"/>
            </w:tcBorders>
          </w:tcPr>
          <w:p w:rsidR="00B153A0" w:rsidRPr="007B2D7C" w:rsidRDefault="00D078EA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DFA  MANILA</w:t>
            </w:r>
          </w:p>
        </w:tc>
        <w:tc>
          <w:tcPr>
            <w:tcW w:w="1710" w:type="dxa"/>
            <w:gridSpan w:val="6"/>
            <w:tcBorders>
              <w:bottom w:val="single" w:sz="6" w:space="0" w:color="000000"/>
              <w:right w:val="double" w:sz="4" w:space="0" w:color="auto"/>
            </w:tcBorders>
          </w:tcPr>
          <w:p w:rsidR="00B153A0" w:rsidRPr="007B2D7C" w:rsidRDefault="00D078EA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2028-06-05</w:t>
            </w:r>
          </w:p>
        </w:tc>
      </w:tr>
      <w:tr w:rsidR="00B153A0" w:rsidRPr="007B2D7C" w:rsidTr="00AD362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71"/>
        </w:trPr>
        <w:tc>
          <w:tcPr>
            <w:tcW w:w="3960" w:type="dxa"/>
            <w:gridSpan w:val="6"/>
            <w:tcBorders>
              <w:top w:val="single" w:sz="6" w:space="0" w:color="000000"/>
              <w:left w:val="double" w:sz="4" w:space="0" w:color="auto"/>
              <w:bottom w:val="nil"/>
            </w:tcBorders>
          </w:tcPr>
          <w:p w:rsidR="00B153A0" w:rsidRPr="00CE74F9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rFonts w:cs="Arial"/>
                <w:bCs/>
                <w:sz w:val="16"/>
                <w:lang w:val="en-US"/>
              </w:rPr>
            </w:pPr>
            <w:r w:rsidRPr="00CE74F9">
              <w:rPr>
                <w:rFonts w:cs="Arial"/>
                <w:bCs/>
                <w:sz w:val="16"/>
                <w:lang w:val="en-US"/>
              </w:rPr>
              <w:t>SEAMAN’S BOOK</w:t>
            </w:r>
          </w:p>
        </w:tc>
        <w:tc>
          <w:tcPr>
            <w:tcW w:w="1620" w:type="dxa"/>
            <w:gridSpan w:val="6"/>
            <w:tcBorders>
              <w:top w:val="single" w:sz="6" w:space="0" w:color="000000"/>
            </w:tcBorders>
          </w:tcPr>
          <w:p w:rsidR="00B153A0" w:rsidRPr="007B2D7C" w:rsidRDefault="00D078EA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C1457595</w:t>
            </w:r>
          </w:p>
        </w:tc>
        <w:tc>
          <w:tcPr>
            <w:tcW w:w="1710" w:type="dxa"/>
            <w:gridSpan w:val="5"/>
            <w:tcBorders>
              <w:top w:val="single" w:sz="6" w:space="0" w:color="000000"/>
              <w:right w:val="single" w:sz="4" w:space="0" w:color="auto"/>
            </w:tcBorders>
          </w:tcPr>
          <w:p w:rsidR="00B153A0" w:rsidRPr="007B2D7C" w:rsidRDefault="00D078EA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2019-11-25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4" w:space="0" w:color="auto"/>
            </w:tcBorders>
          </w:tcPr>
          <w:p w:rsidR="00B153A0" w:rsidRPr="007B2D7C" w:rsidRDefault="00D078EA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BATANGAS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right w:val="double" w:sz="4" w:space="0" w:color="auto"/>
            </w:tcBorders>
          </w:tcPr>
          <w:p w:rsidR="00B153A0" w:rsidRPr="007B2D7C" w:rsidRDefault="00D078EA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2029-11-25</w:t>
            </w:r>
          </w:p>
        </w:tc>
      </w:tr>
      <w:tr w:rsidR="00B153A0" w:rsidRPr="007B2D7C" w:rsidTr="00C75C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71"/>
        </w:trPr>
        <w:tc>
          <w:tcPr>
            <w:tcW w:w="3960" w:type="dxa"/>
            <w:gridSpan w:val="6"/>
            <w:tcBorders>
              <w:top w:val="single" w:sz="6" w:space="0" w:color="000000"/>
              <w:left w:val="double" w:sz="4" w:space="0" w:color="auto"/>
              <w:bottom w:val="nil"/>
            </w:tcBorders>
            <w:shd w:val="clear" w:color="auto" w:fill="FFFFFF" w:themeFill="background1"/>
          </w:tcPr>
          <w:p w:rsidR="00B153A0" w:rsidRPr="00CE74F9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rFonts w:cs="Arial"/>
                <w:bCs/>
                <w:sz w:val="16"/>
                <w:lang w:val="en-US"/>
              </w:rPr>
            </w:pPr>
            <w:r w:rsidRPr="00CE74F9">
              <w:rPr>
                <w:rFonts w:cs="Arial"/>
                <w:bCs/>
                <w:sz w:val="16"/>
                <w:lang w:val="en-US"/>
              </w:rPr>
              <w:t>VACCINATION: YELLOW FEVER</w:t>
            </w:r>
          </w:p>
        </w:tc>
        <w:tc>
          <w:tcPr>
            <w:tcW w:w="1620" w:type="dxa"/>
            <w:gridSpan w:val="6"/>
            <w:tcBorders>
              <w:top w:val="single" w:sz="6" w:space="0" w:color="000000"/>
            </w:tcBorders>
            <w:shd w:val="clear" w:color="auto" w:fill="FFFFFF" w:themeFill="background1"/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5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top w:val="single" w:sz="6" w:space="0" w:color="000000"/>
              <w:right w:val="double" w:sz="4" w:space="0" w:color="auto"/>
            </w:tcBorders>
            <w:shd w:val="clear" w:color="auto" w:fill="FFFFFF" w:themeFill="background1"/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C75C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71"/>
        </w:trPr>
        <w:tc>
          <w:tcPr>
            <w:tcW w:w="3960" w:type="dxa"/>
            <w:gridSpan w:val="6"/>
            <w:tcBorders>
              <w:top w:val="single" w:sz="6" w:space="0" w:color="000000"/>
              <w:left w:val="double" w:sz="4" w:space="0" w:color="auto"/>
              <w:bottom w:val="nil"/>
            </w:tcBorders>
            <w:shd w:val="clear" w:color="auto" w:fill="FFFFFF" w:themeFill="background1"/>
          </w:tcPr>
          <w:p w:rsidR="00B153A0" w:rsidRPr="00CE74F9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rFonts w:cs="Arial"/>
                <w:bCs/>
                <w:sz w:val="16"/>
                <w:lang w:val="en-US"/>
              </w:rPr>
            </w:pPr>
            <w:r w:rsidRPr="00CE74F9">
              <w:rPr>
                <w:rFonts w:cs="Arial"/>
                <w:bCs/>
                <w:sz w:val="16"/>
                <w:lang w:val="en-US"/>
              </w:rPr>
              <w:t xml:space="preserve">U.S.A. VISA </w:t>
            </w:r>
          </w:p>
        </w:tc>
        <w:tc>
          <w:tcPr>
            <w:tcW w:w="1620" w:type="dxa"/>
            <w:gridSpan w:val="6"/>
            <w:tcBorders>
              <w:top w:val="single" w:sz="6" w:space="0" w:color="000000"/>
            </w:tcBorders>
            <w:shd w:val="clear" w:color="auto" w:fill="FFFFFF" w:themeFill="background1"/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5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top w:val="single" w:sz="6" w:space="0" w:color="000000"/>
              <w:right w:val="double" w:sz="4" w:space="0" w:color="auto"/>
            </w:tcBorders>
            <w:shd w:val="clear" w:color="auto" w:fill="FFFFFF" w:themeFill="background1"/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C75C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71"/>
        </w:trPr>
        <w:tc>
          <w:tcPr>
            <w:tcW w:w="3960" w:type="dxa"/>
            <w:gridSpan w:val="6"/>
            <w:tcBorders>
              <w:top w:val="single" w:sz="6" w:space="0" w:color="000000"/>
              <w:left w:val="double" w:sz="4" w:space="0" w:color="auto"/>
              <w:bottom w:val="nil"/>
            </w:tcBorders>
            <w:shd w:val="clear" w:color="auto" w:fill="FFFFFF" w:themeFill="background1"/>
          </w:tcPr>
          <w:p w:rsidR="00B153A0" w:rsidRPr="00CE74F9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rFonts w:cs="Arial"/>
                <w:bCs/>
                <w:sz w:val="16"/>
                <w:lang w:val="en-US"/>
              </w:rPr>
            </w:pPr>
            <w:r w:rsidRPr="009E6E69">
              <w:rPr>
                <w:rFonts w:cs="Arial"/>
                <w:bCs/>
                <w:sz w:val="16"/>
                <w:szCs w:val="16"/>
                <w:lang w:val="en-US"/>
              </w:rPr>
              <w:t>POEA SEAFARERS REGISTRATION CERT</w:t>
            </w:r>
          </w:p>
        </w:tc>
        <w:tc>
          <w:tcPr>
            <w:tcW w:w="1620" w:type="dxa"/>
            <w:gridSpan w:val="6"/>
            <w:tcBorders>
              <w:top w:val="single" w:sz="6" w:space="0" w:color="000000"/>
            </w:tcBorders>
            <w:shd w:val="clear" w:color="auto" w:fill="FFFFFF" w:themeFill="background1"/>
          </w:tcPr>
          <w:p w:rsidR="00B153A0" w:rsidRPr="007B2D7C" w:rsidRDefault="00E505BA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0252212-95</w:t>
            </w:r>
          </w:p>
        </w:tc>
        <w:tc>
          <w:tcPr>
            <w:tcW w:w="1710" w:type="dxa"/>
            <w:gridSpan w:val="5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B153A0" w:rsidRPr="007B2D7C" w:rsidRDefault="00E505BA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2017-05-26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53A0" w:rsidRPr="007B2D7C" w:rsidRDefault="00E505BA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POEA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right w:val="double" w:sz="4" w:space="0" w:color="auto"/>
            </w:tcBorders>
            <w:shd w:val="clear" w:color="auto" w:fill="FFFFFF" w:themeFill="background1"/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C75C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71"/>
        </w:trPr>
        <w:tc>
          <w:tcPr>
            <w:tcW w:w="3960" w:type="dxa"/>
            <w:gridSpan w:val="6"/>
            <w:tcBorders>
              <w:top w:val="single" w:sz="6" w:space="0" w:color="000000"/>
              <w:left w:val="double" w:sz="4" w:space="0" w:color="auto"/>
              <w:bottom w:val="nil"/>
            </w:tcBorders>
            <w:shd w:val="clear" w:color="auto" w:fill="FFFFFF" w:themeFill="background1"/>
          </w:tcPr>
          <w:p w:rsidR="00B153A0" w:rsidRPr="00B125BC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rFonts w:cs="Arial"/>
                <w:bCs/>
                <w:sz w:val="16"/>
                <w:lang w:val="en-US"/>
              </w:rPr>
            </w:pPr>
            <w:r w:rsidRPr="00B125BC">
              <w:rPr>
                <w:rFonts w:cs="Arial"/>
                <w:bCs/>
                <w:sz w:val="16"/>
                <w:lang w:val="en-US"/>
              </w:rPr>
              <w:t>POLICE /  N.B.I. CLEARANCE CERT.</w:t>
            </w:r>
          </w:p>
        </w:tc>
        <w:tc>
          <w:tcPr>
            <w:tcW w:w="1620" w:type="dxa"/>
            <w:gridSpan w:val="6"/>
            <w:tcBorders>
              <w:top w:val="single" w:sz="6" w:space="0" w:color="000000"/>
            </w:tcBorders>
            <w:shd w:val="clear" w:color="auto" w:fill="FFFFFF" w:themeFill="background1"/>
          </w:tcPr>
          <w:p w:rsidR="00B153A0" w:rsidRPr="007B2D7C" w:rsidRDefault="00E505BA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14326179</w:t>
            </w:r>
          </w:p>
        </w:tc>
        <w:tc>
          <w:tcPr>
            <w:tcW w:w="1710" w:type="dxa"/>
            <w:gridSpan w:val="5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B153A0" w:rsidRPr="007B2D7C" w:rsidRDefault="00E505BA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2019-09-27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53A0" w:rsidRPr="007B2D7C" w:rsidRDefault="00E505BA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MANILA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right w:val="double" w:sz="4" w:space="0" w:color="auto"/>
            </w:tcBorders>
            <w:shd w:val="clear" w:color="auto" w:fill="FFFFFF" w:themeFill="background1"/>
          </w:tcPr>
          <w:p w:rsidR="00B153A0" w:rsidRPr="007B2D7C" w:rsidRDefault="00E505BA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2020-09-27</w:t>
            </w:r>
          </w:p>
        </w:tc>
      </w:tr>
      <w:tr w:rsidR="00B153A0" w:rsidRPr="007B2D7C" w:rsidTr="00AC3E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374"/>
        </w:trPr>
        <w:tc>
          <w:tcPr>
            <w:tcW w:w="3960" w:type="dxa"/>
            <w:gridSpan w:val="6"/>
            <w:tcBorders>
              <w:top w:val="single" w:sz="6" w:space="0" w:color="000000"/>
              <w:left w:val="double" w:sz="4" w:space="0" w:color="auto"/>
              <w:bottom w:val="nil"/>
            </w:tcBorders>
            <w:shd w:val="clear" w:color="auto" w:fill="EEECE1" w:themeFill="background2"/>
          </w:tcPr>
          <w:p w:rsidR="00B153A0" w:rsidRPr="00AC3EBA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AC3EBA">
              <w:rPr>
                <w:rFonts w:cs="Arial"/>
                <w:b/>
                <w:bCs/>
                <w:sz w:val="16"/>
                <w:szCs w:val="16"/>
                <w:lang w:val="en-US"/>
              </w:rPr>
              <w:t>2. MARINA ENDORSEMENT &amp; COMPETENCY</w:t>
            </w:r>
          </w:p>
        </w:tc>
        <w:tc>
          <w:tcPr>
            <w:tcW w:w="1620" w:type="dxa"/>
            <w:gridSpan w:val="6"/>
            <w:tcBorders>
              <w:top w:val="single" w:sz="6" w:space="0" w:color="000000"/>
            </w:tcBorders>
            <w:shd w:val="clear" w:color="auto" w:fill="EEECE1" w:themeFill="background2"/>
          </w:tcPr>
          <w:p w:rsidR="00B153A0" w:rsidRPr="008D5293" w:rsidRDefault="00B153A0" w:rsidP="00B153A0">
            <w:pPr>
              <w:spacing w:before="100" w:after="0"/>
              <w:jc w:val="center"/>
              <w:rPr>
                <w:rFonts w:cs="Arial"/>
                <w:b/>
                <w:sz w:val="16"/>
                <w:lang w:val="en-US"/>
              </w:rPr>
            </w:pPr>
            <w:r w:rsidRPr="008D5293">
              <w:rPr>
                <w:rFonts w:cs="Arial"/>
                <w:b/>
                <w:sz w:val="16"/>
                <w:lang w:val="en-US"/>
              </w:rPr>
              <w:t>NUMBER</w:t>
            </w:r>
          </w:p>
        </w:tc>
        <w:tc>
          <w:tcPr>
            <w:tcW w:w="1710" w:type="dxa"/>
            <w:gridSpan w:val="5"/>
            <w:tcBorders>
              <w:top w:val="single" w:sz="6" w:space="0" w:color="000000"/>
              <w:right w:val="single" w:sz="4" w:space="0" w:color="auto"/>
            </w:tcBorders>
            <w:shd w:val="clear" w:color="auto" w:fill="EEECE1" w:themeFill="background2"/>
          </w:tcPr>
          <w:p w:rsidR="00B153A0" w:rsidRPr="008D5293" w:rsidRDefault="00B153A0" w:rsidP="00B153A0">
            <w:pPr>
              <w:spacing w:before="100" w:after="0"/>
              <w:jc w:val="center"/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 xml:space="preserve">LEVEL 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153A0" w:rsidRPr="00315D49" w:rsidRDefault="00B153A0" w:rsidP="00B153A0">
            <w:pPr>
              <w:spacing w:before="100" w:after="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ISSUE DATE/</w:t>
            </w:r>
            <w:r w:rsidRPr="00315D49">
              <w:rPr>
                <w:rFonts w:cs="Arial"/>
                <w:b/>
                <w:sz w:val="16"/>
                <w:szCs w:val="16"/>
                <w:lang w:val="en-US"/>
              </w:rPr>
              <w:t xml:space="preserve">PLACE  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right w:val="double" w:sz="4" w:space="0" w:color="auto"/>
            </w:tcBorders>
            <w:shd w:val="clear" w:color="auto" w:fill="EEECE1" w:themeFill="background2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lang w:val="en-US"/>
              </w:rPr>
              <w:t xml:space="preserve">                      VALIDITY</w:t>
            </w:r>
          </w:p>
        </w:tc>
      </w:tr>
      <w:tr w:rsidR="00B153A0" w:rsidRPr="007B2D7C" w:rsidTr="00A9527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356"/>
        </w:trPr>
        <w:tc>
          <w:tcPr>
            <w:tcW w:w="3960" w:type="dxa"/>
            <w:gridSpan w:val="6"/>
            <w:tcBorders>
              <w:top w:val="single" w:sz="6" w:space="0" w:color="000000"/>
              <w:left w:val="double" w:sz="4" w:space="0" w:color="auto"/>
              <w:bottom w:val="nil"/>
            </w:tcBorders>
          </w:tcPr>
          <w:p w:rsidR="00B153A0" w:rsidRPr="00C31FD3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rFonts w:cs="Arial"/>
                <w:b/>
                <w:bCs/>
                <w:i/>
                <w:sz w:val="16"/>
                <w:lang w:val="en-US"/>
              </w:rPr>
            </w:pPr>
            <w:r>
              <w:rPr>
                <w:rFonts w:cs="Arial"/>
                <w:b/>
                <w:bCs/>
                <w:i/>
                <w:sz w:val="16"/>
                <w:lang w:val="en-US"/>
              </w:rPr>
              <w:t>STCW’95 CERTIFICATE  (II/1, II/2, III/1 III/2) (IV/2)</w:t>
            </w:r>
          </w:p>
        </w:tc>
        <w:tc>
          <w:tcPr>
            <w:tcW w:w="1620" w:type="dxa"/>
            <w:gridSpan w:val="6"/>
            <w:tcBorders>
              <w:top w:val="single" w:sz="6" w:space="0" w:color="000000"/>
            </w:tcBorders>
          </w:tcPr>
          <w:p w:rsidR="00B153A0" w:rsidRPr="00E505BA" w:rsidRDefault="00E505BA" w:rsidP="00E505BA">
            <w:pPr>
              <w:spacing w:before="100" w:after="0"/>
              <w:rPr>
                <w:rFonts w:cs="Arial"/>
                <w:sz w:val="14"/>
                <w:szCs w:val="14"/>
                <w:lang w:val="en-US"/>
              </w:rPr>
            </w:pPr>
            <w:r w:rsidRPr="00E505BA">
              <w:rPr>
                <w:rFonts w:cs="Arial"/>
                <w:sz w:val="14"/>
                <w:szCs w:val="14"/>
                <w:lang w:val="en-US"/>
              </w:rPr>
              <w:t>CMM200000438319</w:t>
            </w:r>
          </w:p>
        </w:tc>
        <w:tc>
          <w:tcPr>
            <w:tcW w:w="1710" w:type="dxa"/>
            <w:gridSpan w:val="5"/>
            <w:tcBorders>
              <w:top w:val="single" w:sz="6" w:space="0" w:color="000000"/>
              <w:right w:val="single" w:sz="4" w:space="0" w:color="auto"/>
            </w:tcBorders>
          </w:tcPr>
          <w:p w:rsidR="00B153A0" w:rsidRPr="007B2D7C" w:rsidRDefault="00E505BA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 xml:space="preserve">MASTER 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B153A0" w:rsidRPr="007B2D7C" w:rsidRDefault="00E505BA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2019-11-25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right w:val="double" w:sz="4" w:space="0" w:color="auto"/>
            </w:tcBorders>
          </w:tcPr>
          <w:p w:rsidR="00B153A0" w:rsidRPr="007B2D7C" w:rsidRDefault="00E505BA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2024-11-25</w:t>
            </w:r>
          </w:p>
        </w:tc>
      </w:tr>
      <w:tr w:rsidR="00B153A0" w:rsidRPr="007B2D7C" w:rsidTr="00A9527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66"/>
        </w:trPr>
        <w:tc>
          <w:tcPr>
            <w:tcW w:w="3960" w:type="dxa"/>
            <w:gridSpan w:val="6"/>
            <w:tcBorders>
              <w:left w:val="double" w:sz="4" w:space="0" w:color="auto"/>
            </w:tcBorders>
          </w:tcPr>
          <w:p w:rsidR="00B153A0" w:rsidRPr="009E6E69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</w:pPr>
            <w:r w:rsidRPr="009E6E69"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 xml:space="preserve">STCW’95 </w:t>
            </w:r>
            <w:r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9E6E69"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 xml:space="preserve">ENDORSEMENT </w:t>
            </w:r>
            <w:r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9E6E69">
              <w:rPr>
                <w:rFonts w:cs="Arial"/>
                <w:b/>
                <w:bCs/>
                <w:i/>
                <w:sz w:val="12"/>
                <w:szCs w:val="12"/>
                <w:lang w:val="en-US"/>
              </w:rPr>
              <w:t xml:space="preserve">     </w:t>
            </w:r>
          </w:p>
          <w:p w:rsidR="00B153A0" w:rsidRPr="009E6E69" w:rsidRDefault="00B153A0" w:rsidP="00B153A0">
            <w:pPr>
              <w:spacing w:after="0"/>
              <w:jc w:val="left"/>
              <w:rPr>
                <w:rFonts w:cs="Arial"/>
                <w:b/>
                <w:i/>
                <w:spacing w:val="20"/>
                <w:sz w:val="18"/>
                <w:lang w:val="en-US"/>
              </w:rPr>
            </w:pPr>
          </w:p>
          <w:p w:rsidR="00B153A0" w:rsidRPr="009E6E69" w:rsidRDefault="00B153A0" w:rsidP="00B153A0">
            <w:pPr>
              <w:spacing w:after="0"/>
              <w:jc w:val="left"/>
              <w:rPr>
                <w:rFonts w:cs="Arial"/>
                <w:b/>
                <w:i/>
                <w:spacing w:val="20"/>
                <w:sz w:val="18"/>
                <w:lang w:val="en-US"/>
              </w:rPr>
            </w:pPr>
          </w:p>
        </w:tc>
        <w:tc>
          <w:tcPr>
            <w:tcW w:w="1620" w:type="dxa"/>
            <w:gridSpan w:val="6"/>
          </w:tcPr>
          <w:p w:rsidR="00B153A0" w:rsidRPr="00E505BA" w:rsidRDefault="00E505BA" w:rsidP="00B153A0">
            <w:pPr>
              <w:spacing w:before="100" w:after="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E505BA">
              <w:rPr>
                <w:rFonts w:cs="Arial"/>
                <w:b/>
                <w:sz w:val="14"/>
                <w:szCs w:val="14"/>
                <w:lang w:val="en-US"/>
              </w:rPr>
              <w:t>EMM200000439419</w:t>
            </w:r>
          </w:p>
        </w:tc>
        <w:tc>
          <w:tcPr>
            <w:tcW w:w="1710" w:type="dxa"/>
            <w:gridSpan w:val="5"/>
            <w:tcBorders>
              <w:right w:val="single" w:sz="4" w:space="0" w:color="auto"/>
            </w:tcBorders>
          </w:tcPr>
          <w:p w:rsidR="00B153A0" w:rsidRPr="007B2D7C" w:rsidRDefault="00E505BA" w:rsidP="00B153A0">
            <w:pPr>
              <w:spacing w:before="100" w:after="0"/>
              <w:jc w:val="center"/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MASTER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153A0" w:rsidRPr="007B2D7C" w:rsidRDefault="00E505BA" w:rsidP="00B153A0">
            <w:pPr>
              <w:spacing w:before="100" w:after="0"/>
              <w:jc w:val="center"/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2019-11-25</w:t>
            </w: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</w:tcPr>
          <w:p w:rsidR="00B153A0" w:rsidRPr="007B2D7C" w:rsidRDefault="00E505BA" w:rsidP="00B153A0">
            <w:pPr>
              <w:spacing w:before="100" w:after="0"/>
              <w:jc w:val="center"/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2024-11-25</w:t>
            </w:r>
          </w:p>
        </w:tc>
      </w:tr>
      <w:tr w:rsidR="00B153A0" w:rsidRPr="007B2D7C" w:rsidTr="00A9527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356"/>
        </w:trPr>
        <w:tc>
          <w:tcPr>
            <w:tcW w:w="3960" w:type="dxa"/>
            <w:gridSpan w:val="6"/>
            <w:tcBorders>
              <w:left w:val="double" w:sz="4" w:space="0" w:color="auto"/>
              <w:bottom w:val="single" w:sz="6" w:space="0" w:color="000000"/>
            </w:tcBorders>
          </w:tcPr>
          <w:p w:rsidR="00B153A0" w:rsidRPr="009836FD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 xml:space="preserve">GMDSS / </w:t>
            </w:r>
            <w:r w:rsidRPr="009836FD"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>GENERAL OPERATOR CERT.</w:t>
            </w:r>
            <w:r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9836FD"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>(</w:t>
            </w:r>
            <w:r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 xml:space="preserve"> IV/2 </w:t>
            </w:r>
            <w:r w:rsidRPr="009836FD"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620" w:type="dxa"/>
            <w:gridSpan w:val="6"/>
            <w:tcBorders>
              <w:bottom w:val="single" w:sz="6" w:space="0" w:color="000000"/>
            </w:tcBorders>
          </w:tcPr>
          <w:p w:rsidR="00B153A0" w:rsidRPr="00E505BA" w:rsidRDefault="00E505BA" w:rsidP="00B153A0">
            <w:pPr>
              <w:spacing w:before="100" w:after="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E505BA">
              <w:rPr>
                <w:rFonts w:cs="Arial"/>
                <w:b/>
                <w:sz w:val="14"/>
                <w:szCs w:val="14"/>
                <w:lang w:val="en-US"/>
              </w:rPr>
              <w:t>GOC200001504419</w:t>
            </w:r>
          </w:p>
        </w:tc>
        <w:tc>
          <w:tcPr>
            <w:tcW w:w="1710" w:type="dxa"/>
            <w:gridSpan w:val="5"/>
            <w:tcBorders>
              <w:right w:val="single" w:sz="4" w:space="0" w:color="auto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</w:tcBorders>
          </w:tcPr>
          <w:p w:rsidR="00B153A0" w:rsidRPr="007B2D7C" w:rsidRDefault="00E505BA" w:rsidP="00B153A0">
            <w:pPr>
              <w:spacing w:before="100" w:after="0"/>
              <w:jc w:val="center"/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2019-12-20</w:t>
            </w:r>
          </w:p>
        </w:tc>
        <w:tc>
          <w:tcPr>
            <w:tcW w:w="1710" w:type="dxa"/>
            <w:gridSpan w:val="6"/>
            <w:tcBorders>
              <w:bottom w:val="single" w:sz="6" w:space="0" w:color="000000"/>
              <w:right w:val="double" w:sz="4" w:space="0" w:color="auto"/>
            </w:tcBorders>
          </w:tcPr>
          <w:p w:rsidR="00B153A0" w:rsidRPr="007B2D7C" w:rsidRDefault="00E505BA" w:rsidP="00B153A0">
            <w:pPr>
              <w:spacing w:before="100" w:after="0"/>
              <w:jc w:val="center"/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2024-12-20</w:t>
            </w:r>
          </w:p>
        </w:tc>
      </w:tr>
      <w:tr w:rsidR="00B153A0" w:rsidRPr="007B2D7C" w:rsidTr="004C46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66"/>
        </w:trPr>
        <w:tc>
          <w:tcPr>
            <w:tcW w:w="3960" w:type="dxa"/>
            <w:gridSpan w:val="6"/>
            <w:tcBorders>
              <w:left w:val="double" w:sz="4" w:space="0" w:color="auto"/>
              <w:bottom w:val="single" w:sz="4" w:space="0" w:color="auto"/>
            </w:tcBorders>
          </w:tcPr>
          <w:p w:rsidR="00B153A0" w:rsidRPr="009836FD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4"/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</w:pPr>
            <w:r w:rsidRPr="009836FD"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 xml:space="preserve">DECK </w:t>
            </w:r>
            <w:r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 xml:space="preserve">RATINGS </w:t>
            </w:r>
            <w:r w:rsidRPr="009836FD"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 xml:space="preserve"> ENDORSEMENT</w:t>
            </w:r>
            <w:r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 xml:space="preserve">     </w:t>
            </w:r>
            <w:r w:rsidRPr="009836FD"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 xml:space="preserve"> (II/4 , II/5 )</w:t>
            </w:r>
          </w:p>
          <w:p w:rsidR="00B153A0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4"/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</w:pPr>
          </w:p>
          <w:p w:rsidR="00B153A0" w:rsidRPr="009836FD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4"/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171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b/>
                <w:sz w:val="16"/>
                <w:lang w:val="en-US"/>
              </w:rPr>
            </w:pPr>
          </w:p>
        </w:tc>
      </w:tr>
      <w:tr w:rsidR="00B153A0" w:rsidRPr="007B2D7C" w:rsidTr="004C46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55"/>
        </w:trPr>
        <w:tc>
          <w:tcPr>
            <w:tcW w:w="3960" w:type="dxa"/>
            <w:gridSpan w:val="6"/>
            <w:tcBorders>
              <w:top w:val="single" w:sz="4" w:space="0" w:color="auto"/>
              <w:left w:val="double" w:sz="4" w:space="0" w:color="auto"/>
              <w:bottom w:val="single" w:sz="6" w:space="0" w:color="000000"/>
            </w:tcBorders>
          </w:tcPr>
          <w:p w:rsidR="00B153A0" w:rsidRPr="009836FD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4"/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</w:pPr>
            <w:r w:rsidRPr="004C4673"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 xml:space="preserve">ENGINE RATINGS </w:t>
            </w:r>
            <w:r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 xml:space="preserve">ENDORSEMEN (III/4, </w:t>
            </w:r>
            <w:r w:rsidRPr="009836FD"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>III/5)</w:t>
            </w:r>
            <w:r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>(III/6)</w:t>
            </w:r>
          </w:p>
          <w:p w:rsidR="00B153A0" w:rsidRPr="009836FD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4"/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bottom w:val="single" w:sz="6" w:space="0" w:color="000000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b/>
                <w:sz w:val="16"/>
                <w:lang w:val="en-US"/>
              </w:rPr>
            </w:pPr>
          </w:p>
        </w:tc>
      </w:tr>
      <w:tr w:rsidR="00B153A0" w:rsidRPr="007B2D7C" w:rsidTr="00C75C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75"/>
        </w:trPr>
        <w:tc>
          <w:tcPr>
            <w:tcW w:w="3960" w:type="dxa"/>
            <w:gridSpan w:val="6"/>
            <w:tcBorders>
              <w:left w:val="double" w:sz="4" w:space="0" w:color="auto"/>
              <w:bottom w:val="single" w:sz="6" w:space="0" w:color="000000"/>
            </w:tcBorders>
          </w:tcPr>
          <w:p w:rsidR="00B153A0" w:rsidRPr="003E55AA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outlineLvl w:val="4"/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</w:pPr>
            <w:r w:rsidRPr="003E55AA"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 xml:space="preserve">NATIONAL CERTIFICATE </w:t>
            </w:r>
            <w:r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 xml:space="preserve"> (NC-1, NC-2 , NC-3) </w:t>
            </w:r>
          </w:p>
        </w:tc>
        <w:tc>
          <w:tcPr>
            <w:tcW w:w="1620" w:type="dxa"/>
            <w:gridSpan w:val="6"/>
            <w:tcBorders>
              <w:bottom w:val="single" w:sz="6" w:space="0" w:color="000000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1710" w:type="dxa"/>
            <w:gridSpan w:val="5"/>
            <w:tcBorders>
              <w:right w:val="single" w:sz="4" w:space="0" w:color="auto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bottom w:val="single" w:sz="6" w:space="0" w:color="000000"/>
              <w:right w:val="double" w:sz="4" w:space="0" w:color="auto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b/>
                <w:sz w:val="16"/>
                <w:lang w:val="en-US"/>
              </w:rPr>
            </w:pPr>
          </w:p>
        </w:tc>
      </w:tr>
      <w:tr w:rsidR="00B153A0" w:rsidRPr="007B2D7C" w:rsidTr="00AC3E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401"/>
        </w:trPr>
        <w:tc>
          <w:tcPr>
            <w:tcW w:w="3960" w:type="dxa"/>
            <w:gridSpan w:val="6"/>
            <w:tcBorders>
              <w:left w:val="double" w:sz="4" w:space="0" w:color="auto"/>
              <w:bottom w:val="nil"/>
            </w:tcBorders>
            <w:shd w:val="clear" w:color="auto" w:fill="EEECE1" w:themeFill="background2"/>
          </w:tcPr>
          <w:p w:rsidR="00B153A0" w:rsidRPr="004C4673" w:rsidRDefault="00B153A0" w:rsidP="00B153A0">
            <w:pPr>
              <w:keepNext/>
              <w:spacing w:before="60" w:after="60"/>
              <w:jc w:val="left"/>
              <w:outlineLvl w:val="7"/>
              <w:rPr>
                <w:rFonts w:cs="Arial"/>
                <w:b/>
                <w:sz w:val="18"/>
                <w:szCs w:val="18"/>
                <w:lang w:val="en-US"/>
              </w:rPr>
            </w:pPr>
            <w:r w:rsidRPr="004C4673">
              <w:rPr>
                <w:rFonts w:cs="Arial"/>
                <w:b/>
                <w:sz w:val="18"/>
                <w:szCs w:val="18"/>
                <w:lang w:val="en-US"/>
              </w:rPr>
              <w:t>3. FLAG STATE DOCUMENTS:</w:t>
            </w:r>
          </w:p>
        </w:tc>
        <w:tc>
          <w:tcPr>
            <w:tcW w:w="1620" w:type="dxa"/>
            <w:gridSpan w:val="6"/>
            <w:tcBorders>
              <w:bottom w:val="nil"/>
            </w:tcBorders>
            <w:shd w:val="clear" w:color="auto" w:fill="EEECE1" w:themeFill="background2"/>
          </w:tcPr>
          <w:p w:rsidR="00B153A0" w:rsidRPr="007B2D7C" w:rsidRDefault="00B153A0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lang w:val="en-US"/>
              </w:rPr>
              <w:t>NUMBER</w:t>
            </w:r>
          </w:p>
        </w:tc>
        <w:tc>
          <w:tcPr>
            <w:tcW w:w="1710" w:type="dxa"/>
            <w:gridSpan w:val="5"/>
            <w:tcBorders>
              <w:bottom w:val="nil"/>
            </w:tcBorders>
            <w:shd w:val="clear" w:color="auto" w:fill="EEECE1" w:themeFill="background2"/>
          </w:tcPr>
          <w:p w:rsidR="00B153A0" w:rsidRPr="007B2D7C" w:rsidRDefault="00B153A0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lang w:val="en-US"/>
              </w:rPr>
              <w:t>LEVEL</w:t>
            </w:r>
          </w:p>
        </w:tc>
        <w:tc>
          <w:tcPr>
            <w:tcW w:w="1800" w:type="dxa"/>
            <w:gridSpan w:val="4"/>
            <w:tcBorders>
              <w:bottom w:val="nil"/>
            </w:tcBorders>
            <w:shd w:val="clear" w:color="auto" w:fill="EEECE1" w:themeFill="background2"/>
          </w:tcPr>
          <w:p w:rsidR="00B153A0" w:rsidRPr="00AC3EBA" w:rsidRDefault="00B153A0" w:rsidP="00B153A0">
            <w:pPr>
              <w:spacing w:after="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AC3EBA">
              <w:rPr>
                <w:rFonts w:cs="Arial"/>
                <w:b/>
                <w:sz w:val="16"/>
                <w:szCs w:val="16"/>
                <w:lang w:val="en-US"/>
              </w:rPr>
              <w:t xml:space="preserve">ISSUE DATE / PLACE  </w:t>
            </w:r>
          </w:p>
        </w:tc>
        <w:tc>
          <w:tcPr>
            <w:tcW w:w="1710" w:type="dxa"/>
            <w:gridSpan w:val="6"/>
            <w:tcBorders>
              <w:bottom w:val="nil"/>
              <w:right w:val="double" w:sz="4" w:space="0" w:color="auto"/>
            </w:tcBorders>
            <w:shd w:val="clear" w:color="auto" w:fill="EEECE1" w:themeFill="background2"/>
          </w:tcPr>
          <w:p w:rsidR="00B153A0" w:rsidRPr="00AC3EBA" w:rsidRDefault="00B153A0" w:rsidP="00B153A0">
            <w:pPr>
              <w:spacing w:before="40" w:after="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AC3EBA">
              <w:rPr>
                <w:rFonts w:cs="Arial"/>
                <w:b/>
                <w:bCs/>
                <w:sz w:val="16"/>
                <w:szCs w:val="16"/>
                <w:lang w:val="en-US"/>
              </w:rPr>
              <w:t>VALIDITY</w:t>
            </w:r>
          </w:p>
        </w:tc>
      </w:tr>
      <w:tr w:rsidR="00B153A0" w:rsidRPr="007B2D7C" w:rsidTr="00C75C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98"/>
        </w:trPr>
        <w:tc>
          <w:tcPr>
            <w:tcW w:w="3960" w:type="dxa"/>
            <w:gridSpan w:val="6"/>
            <w:tcBorders>
              <w:left w:val="double" w:sz="4" w:space="0" w:color="auto"/>
              <w:bottom w:val="nil"/>
            </w:tcBorders>
          </w:tcPr>
          <w:p w:rsidR="00B153A0" w:rsidRPr="00CE74F9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Cs/>
                <w:sz w:val="16"/>
                <w:lang w:val="en-US"/>
              </w:rPr>
            </w:pPr>
            <w:r w:rsidRPr="00CE74F9">
              <w:rPr>
                <w:bCs/>
                <w:sz w:val="16"/>
                <w:lang w:val="en-US"/>
              </w:rPr>
              <w:t>PANAMA  ENDORSEMENT</w:t>
            </w:r>
          </w:p>
        </w:tc>
        <w:tc>
          <w:tcPr>
            <w:tcW w:w="1620" w:type="dxa"/>
            <w:gridSpan w:val="6"/>
            <w:tcBorders>
              <w:bottom w:val="nil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5"/>
            <w:tcBorders>
              <w:bottom w:val="nil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800" w:type="dxa"/>
            <w:gridSpan w:val="4"/>
            <w:tcBorders>
              <w:bottom w:val="nil"/>
            </w:tcBorders>
          </w:tcPr>
          <w:p w:rsidR="00B153A0" w:rsidRPr="007B2D7C" w:rsidRDefault="00B153A0" w:rsidP="00B153A0">
            <w:pPr>
              <w:spacing w:before="100" w:after="0"/>
              <w:jc w:val="left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bottom w:val="nil"/>
              <w:right w:val="double" w:sz="4" w:space="0" w:color="auto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8F13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98"/>
        </w:trPr>
        <w:tc>
          <w:tcPr>
            <w:tcW w:w="3960" w:type="dxa"/>
            <w:gridSpan w:val="6"/>
            <w:tcBorders>
              <w:left w:val="double" w:sz="4" w:space="0" w:color="auto"/>
              <w:bottom w:val="single" w:sz="6" w:space="0" w:color="000000"/>
            </w:tcBorders>
          </w:tcPr>
          <w:p w:rsidR="00B153A0" w:rsidRPr="005A3697" w:rsidRDefault="00B153A0" w:rsidP="00B153A0">
            <w:pPr>
              <w:keepNext/>
              <w:overflowPunct w:val="0"/>
              <w:autoSpaceDE w:val="0"/>
              <w:autoSpaceDN w:val="0"/>
              <w:adjustRightInd w:val="0"/>
              <w:spacing w:before="100" w:after="0"/>
              <w:jc w:val="left"/>
              <w:textAlignment w:val="baseline"/>
              <w:outlineLvl w:val="4"/>
              <w:rPr>
                <w:b/>
                <w:bCs/>
                <w:i/>
                <w:sz w:val="16"/>
                <w:lang w:val="en-US"/>
              </w:rPr>
            </w:pPr>
            <w:r w:rsidRPr="00CE74F9">
              <w:rPr>
                <w:bCs/>
                <w:sz w:val="16"/>
                <w:lang w:val="en-US"/>
              </w:rPr>
              <w:t>PANAMA SEAMAN’S  BOOK</w:t>
            </w:r>
          </w:p>
        </w:tc>
        <w:tc>
          <w:tcPr>
            <w:tcW w:w="1620" w:type="dxa"/>
            <w:gridSpan w:val="6"/>
            <w:tcBorders>
              <w:bottom w:val="nil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5"/>
            <w:tcBorders>
              <w:bottom w:val="nil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B153A0" w:rsidRPr="007B2D7C" w:rsidRDefault="00B153A0" w:rsidP="00B153A0">
            <w:pPr>
              <w:spacing w:before="100" w:after="0"/>
              <w:jc w:val="left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bottom w:val="nil"/>
              <w:right w:val="double" w:sz="4" w:space="0" w:color="auto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9D1BD2" w:rsidTr="004C46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val="254"/>
        </w:trPr>
        <w:tc>
          <w:tcPr>
            <w:tcW w:w="3960" w:type="dxa"/>
            <w:gridSpan w:val="6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53A0" w:rsidRPr="00C602C1" w:rsidRDefault="00B153A0" w:rsidP="00B153A0">
            <w:pPr>
              <w:spacing w:before="20" w:after="0"/>
              <w:jc w:val="left"/>
              <w:rPr>
                <w:rFonts w:cs="Arial"/>
                <w:b/>
                <w:bCs/>
                <w:i/>
                <w:sz w:val="16"/>
                <w:lang w:val="en-US"/>
              </w:rPr>
            </w:pPr>
            <w:r>
              <w:rPr>
                <w:rFonts w:cs="Arial"/>
                <w:b/>
                <w:bCs/>
                <w:i/>
                <w:sz w:val="16"/>
                <w:lang w:val="en-US"/>
              </w:rPr>
              <w:t>LIBERIAN  ENDORSEMENT</w:t>
            </w: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153A0" w:rsidRPr="007B2D7C" w:rsidRDefault="00B153A0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</w:p>
        </w:tc>
        <w:tc>
          <w:tcPr>
            <w:tcW w:w="17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A0" w:rsidRPr="007B2D7C" w:rsidRDefault="00B153A0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A0" w:rsidRPr="008D5293" w:rsidRDefault="00B153A0" w:rsidP="00B153A0">
            <w:pPr>
              <w:spacing w:after="0"/>
              <w:jc w:val="center"/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53A0" w:rsidRPr="007B2D7C" w:rsidRDefault="00B153A0" w:rsidP="00B153A0">
            <w:pPr>
              <w:spacing w:before="4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</w:p>
        </w:tc>
      </w:tr>
      <w:tr w:rsidR="00B153A0" w:rsidRPr="009D1BD2" w:rsidTr="004C46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val="259"/>
        </w:trPr>
        <w:tc>
          <w:tcPr>
            <w:tcW w:w="39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53A0" w:rsidRDefault="00B153A0" w:rsidP="00B153A0">
            <w:pPr>
              <w:spacing w:before="20" w:after="0"/>
              <w:jc w:val="left"/>
              <w:rPr>
                <w:rFonts w:cs="Arial"/>
                <w:b/>
                <w:bCs/>
                <w:i/>
                <w:sz w:val="16"/>
                <w:lang w:val="en-US"/>
              </w:rPr>
            </w:pPr>
            <w:r>
              <w:rPr>
                <w:rFonts w:cs="Arial"/>
                <w:b/>
                <w:bCs/>
                <w:i/>
                <w:sz w:val="16"/>
                <w:lang w:val="en-US"/>
              </w:rPr>
              <w:t>LIBERIAN SEAMAN’S BOOK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53A0" w:rsidRPr="007B2D7C" w:rsidRDefault="00B153A0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A0" w:rsidRPr="007B2D7C" w:rsidRDefault="00B153A0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3A0" w:rsidRPr="008D5293" w:rsidRDefault="00B153A0" w:rsidP="00B153A0">
            <w:pPr>
              <w:spacing w:after="0"/>
              <w:jc w:val="center"/>
              <w:rPr>
                <w:rFonts w:cs="Arial"/>
                <w:b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53A0" w:rsidRPr="007B2D7C" w:rsidRDefault="00B153A0" w:rsidP="00B153A0">
            <w:pPr>
              <w:spacing w:before="4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</w:p>
        </w:tc>
      </w:tr>
      <w:tr w:rsidR="00B153A0" w:rsidRPr="009D1BD2" w:rsidTr="00315D4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val="313"/>
        </w:trPr>
        <w:tc>
          <w:tcPr>
            <w:tcW w:w="37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153A0" w:rsidRPr="001C0253" w:rsidRDefault="00B153A0" w:rsidP="00B153A0">
            <w:pPr>
              <w:spacing w:before="20" w:after="0"/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1C0253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4. STCW’95 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TRAINING </w:t>
            </w:r>
            <w:r w:rsidRPr="001C0253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CERTIFICATES  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:rsidR="00B153A0" w:rsidRPr="007B2D7C" w:rsidRDefault="00B153A0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 w:rsidRPr="007B2D7C">
              <w:rPr>
                <w:rFonts w:cs="Arial"/>
                <w:b/>
                <w:bCs/>
                <w:sz w:val="16"/>
                <w:lang w:val="en-US"/>
              </w:rPr>
              <w:t>NUMBER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</w:tcBorders>
            <w:shd w:val="clear" w:color="auto" w:fill="EEECE1" w:themeFill="background2"/>
          </w:tcPr>
          <w:p w:rsidR="00B153A0" w:rsidRPr="007B2D7C" w:rsidRDefault="00B153A0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 w:rsidRPr="007B2D7C">
              <w:rPr>
                <w:rFonts w:cs="Arial"/>
                <w:b/>
                <w:bCs/>
                <w:sz w:val="16"/>
                <w:lang w:val="en-US"/>
              </w:rPr>
              <w:t>ISSUE</w:t>
            </w:r>
            <w:r>
              <w:rPr>
                <w:rFonts w:cs="Arial"/>
                <w:b/>
                <w:bCs/>
                <w:sz w:val="16"/>
                <w:lang w:val="en-US"/>
              </w:rPr>
              <w:t>D BY: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</w:tcBorders>
            <w:shd w:val="clear" w:color="auto" w:fill="EEECE1" w:themeFill="background2"/>
          </w:tcPr>
          <w:p w:rsidR="00B153A0" w:rsidRPr="008D5293" w:rsidRDefault="00B153A0" w:rsidP="00B153A0">
            <w:pPr>
              <w:spacing w:after="0"/>
              <w:jc w:val="center"/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 xml:space="preserve">ISSUE DATE / PLACE  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153A0" w:rsidRPr="007B2D7C" w:rsidRDefault="00B153A0" w:rsidP="00B153A0">
            <w:pPr>
              <w:spacing w:before="4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lang w:val="en-US"/>
              </w:rPr>
              <w:t>VALIDITY</w:t>
            </w: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311"/>
        </w:trPr>
        <w:tc>
          <w:tcPr>
            <w:tcW w:w="37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53A0" w:rsidRPr="009F7A95" w:rsidRDefault="00B153A0" w:rsidP="00B153A0">
            <w:pPr>
              <w:spacing w:after="0"/>
              <w:jc w:val="left"/>
              <w:rPr>
                <w:rFonts w:cs="Arial"/>
                <w:bCs/>
                <w:sz w:val="16"/>
                <w:szCs w:val="16"/>
                <w:lang w:val="en-US"/>
              </w:rPr>
            </w:pPr>
            <w:r w:rsidRPr="009F7A95">
              <w:rPr>
                <w:rFonts w:cs="Arial"/>
                <w:bCs/>
                <w:sz w:val="16"/>
                <w:szCs w:val="16"/>
                <w:lang w:val="en-US"/>
              </w:rPr>
              <w:t>BASIC TRAINING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 xml:space="preserve">  </w:t>
            </w:r>
            <w:r w:rsidRPr="009F7A95"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>( VI/1 )</w:t>
            </w:r>
          </w:p>
        </w:tc>
        <w:tc>
          <w:tcPr>
            <w:tcW w:w="1620" w:type="dxa"/>
            <w:gridSpan w:val="6"/>
            <w:tcBorders>
              <w:left w:val="single" w:sz="4" w:space="0" w:color="auto"/>
            </w:tcBorders>
          </w:tcPr>
          <w:p w:rsidR="00B153A0" w:rsidRPr="007B2D7C" w:rsidRDefault="00DE7677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BT200016188219</w:t>
            </w:r>
          </w:p>
        </w:tc>
        <w:tc>
          <w:tcPr>
            <w:tcW w:w="1620" w:type="dxa"/>
            <w:gridSpan w:val="5"/>
          </w:tcPr>
          <w:p w:rsidR="00B153A0" w:rsidRPr="007B2D7C" w:rsidRDefault="00DE7677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MARINA/STCW</w:t>
            </w:r>
          </w:p>
        </w:tc>
        <w:tc>
          <w:tcPr>
            <w:tcW w:w="2070" w:type="dxa"/>
            <w:gridSpan w:val="5"/>
          </w:tcPr>
          <w:p w:rsidR="00B153A0" w:rsidRPr="007B2D7C" w:rsidRDefault="00DE7677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2019-11-25 / BATANGAS</w:t>
            </w: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</w:tcPr>
          <w:p w:rsidR="00B153A0" w:rsidRPr="007B2D7C" w:rsidRDefault="00DE7677" w:rsidP="00DE7677">
            <w:pPr>
              <w:spacing w:after="0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 xml:space="preserve">      2024-11-08</w:t>
            </w: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361"/>
        </w:trPr>
        <w:tc>
          <w:tcPr>
            <w:tcW w:w="3780" w:type="dxa"/>
            <w:gridSpan w:val="5"/>
            <w:tcBorders>
              <w:top w:val="single" w:sz="4" w:space="0" w:color="auto"/>
              <w:left w:val="double" w:sz="4" w:space="0" w:color="auto"/>
            </w:tcBorders>
          </w:tcPr>
          <w:p w:rsidR="00B153A0" w:rsidRPr="00CE74F9" w:rsidRDefault="00B153A0" w:rsidP="00B153A0">
            <w:pPr>
              <w:spacing w:after="0"/>
              <w:jc w:val="left"/>
              <w:rPr>
                <w:rFonts w:cs="Arial"/>
                <w:bCs/>
                <w:sz w:val="16"/>
                <w:szCs w:val="16"/>
                <w:vertAlign w:val="subscript"/>
                <w:lang w:val="en-US"/>
              </w:rPr>
            </w:pPr>
            <w:r w:rsidRPr="00CE74F9">
              <w:rPr>
                <w:rFonts w:cs="Arial"/>
                <w:bCs/>
                <w:sz w:val="16"/>
                <w:szCs w:val="16"/>
                <w:lang w:val="en-US"/>
              </w:rPr>
              <w:t xml:space="preserve">PROFICIENCY IN SURVIVAL CRAFT AND RESCUE  BOAT 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 xml:space="preserve">   </w:t>
            </w:r>
            <w:r w:rsidRPr="009F7A95"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>( VI/2.1)</w:t>
            </w:r>
          </w:p>
        </w:tc>
        <w:tc>
          <w:tcPr>
            <w:tcW w:w="1620" w:type="dxa"/>
            <w:gridSpan w:val="6"/>
          </w:tcPr>
          <w:p w:rsidR="00B153A0" w:rsidRPr="00DE7677" w:rsidRDefault="00DE7677" w:rsidP="00B153A0">
            <w:pPr>
              <w:spacing w:before="100" w:after="0"/>
              <w:jc w:val="center"/>
              <w:rPr>
                <w:rFonts w:cs="Arial"/>
                <w:sz w:val="12"/>
                <w:szCs w:val="12"/>
                <w:lang w:val="en-US"/>
              </w:rPr>
            </w:pPr>
            <w:r w:rsidRPr="00DE7677">
              <w:rPr>
                <w:rFonts w:cs="Arial"/>
                <w:sz w:val="12"/>
                <w:szCs w:val="12"/>
                <w:lang w:val="en-US"/>
              </w:rPr>
              <w:t>PSCRB200003736319</w:t>
            </w:r>
          </w:p>
        </w:tc>
        <w:tc>
          <w:tcPr>
            <w:tcW w:w="1620" w:type="dxa"/>
            <w:gridSpan w:val="5"/>
          </w:tcPr>
          <w:p w:rsidR="00B153A0" w:rsidRPr="007B2D7C" w:rsidRDefault="00DE7677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MARINA/STCW</w:t>
            </w:r>
          </w:p>
        </w:tc>
        <w:tc>
          <w:tcPr>
            <w:tcW w:w="2070" w:type="dxa"/>
            <w:gridSpan w:val="5"/>
          </w:tcPr>
          <w:p w:rsidR="00B153A0" w:rsidRPr="007B2D7C" w:rsidRDefault="00DE7677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2019-11-25 / BATANGAS</w:t>
            </w: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</w:tcPr>
          <w:p w:rsidR="00B153A0" w:rsidRPr="007B2D7C" w:rsidRDefault="00DE7677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2024-11-14</w:t>
            </w: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66"/>
        </w:trPr>
        <w:tc>
          <w:tcPr>
            <w:tcW w:w="3780" w:type="dxa"/>
            <w:gridSpan w:val="5"/>
            <w:tcBorders>
              <w:left w:val="double" w:sz="4" w:space="0" w:color="auto"/>
            </w:tcBorders>
          </w:tcPr>
          <w:p w:rsidR="00B153A0" w:rsidRPr="009F7A95" w:rsidRDefault="00B153A0" w:rsidP="00B153A0">
            <w:pPr>
              <w:tabs>
                <w:tab w:val="left" w:pos="2370"/>
              </w:tabs>
              <w:spacing w:after="0"/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</w:pPr>
            <w:r w:rsidRPr="00CE74F9">
              <w:rPr>
                <w:rFonts w:cs="Arial"/>
                <w:bCs/>
                <w:sz w:val="16"/>
                <w:szCs w:val="16"/>
                <w:lang w:val="en-US"/>
              </w:rPr>
              <w:t xml:space="preserve">ADVANCED FIRE FIGHTING 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>(VI/3)</w:t>
            </w:r>
          </w:p>
        </w:tc>
        <w:tc>
          <w:tcPr>
            <w:tcW w:w="1620" w:type="dxa"/>
            <w:gridSpan w:val="6"/>
          </w:tcPr>
          <w:p w:rsidR="00B153A0" w:rsidRPr="007B2D7C" w:rsidRDefault="00DE7677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AFF200003736319</w:t>
            </w:r>
          </w:p>
        </w:tc>
        <w:tc>
          <w:tcPr>
            <w:tcW w:w="1620" w:type="dxa"/>
            <w:gridSpan w:val="5"/>
          </w:tcPr>
          <w:p w:rsidR="00B153A0" w:rsidRPr="007B2D7C" w:rsidRDefault="00DE7677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MARINA/STCW</w:t>
            </w:r>
          </w:p>
        </w:tc>
        <w:tc>
          <w:tcPr>
            <w:tcW w:w="2070" w:type="dxa"/>
            <w:gridSpan w:val="5"/>
          </w:tcPr>
          <w:p w:rsidR="00B153A0" w:rsidRPr="007B2D7C" w:rsidRDefault="00DE7677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2019-11-25 / BATANGAS</w:t>
            </w: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</w:tcPr>
          <w:p w:rsidR="00B153A0" w:rsidRPr="007B2D7C" w:rsidRDefault="00DE7677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2024-11-16</w:t>
            </w: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53"/>
        </w:trPr>
        <w:tc>
          <w:tcPr>
            <w:tcW w:w="3780" w:type="dxa"/>
            <w:gridSpan w:val="5"/>
            <w:tcBorders>
              <w:left w:val="double" w:sz="4" w:space="0" w:color="auto"/>
            </w:tcBorders>
          </w:tcPr>
          <w:p w:rsidR="00B153A0" w:rsidRPr="009836FD" w:rsidRDefault="00B153A0" w:rsidP="00B153A0">
            <w:pPr>
              <w:spacing w:after="0"/>
              <w:jc w:val="left"/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</w:pPr>
            <w:r w:rsidRPr="009F7A95">
              <w:rPr>
                <w:rFonts w:cs="Arial"/>
                <w:bCs/>
                <w:sz w:val="16"/>
                <w:szCs w:val="16"/>
                <w:lang w:val="en-US"/>
              </w:rPr>
              <w:t>MEDICAL EMERGENCY FIRST AID</w:t>
            </w:r>
            <w:r w:rsidRPr="009836FD"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 xml:space="preserve">  (VI/4.1)</w:t>
            </w:r>
          </w:p>
        </w:tc>
        <w:tc>
          <w:tcPr>
            <w:tcW w:w="1620" w:type="dxa"/>
            <w:gridSpan w:val="6"/>
          </w:tcPr>
          <w:p w:rsidR="00B153A0" w:rsidRPr="00F14EE8" w:rsidRDefault="00DE7677" w:rsidP="00B153A0">
            <w:pPr>
              <w:tabs>
                <w:tab w:val="left" w:pos="1230"/>
              </w:tabs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18-182938</w:t>
            </w:r>
          </w:p>
        </w:tc>
        <w:tc>
          <w:tcPr>
            <w:tcW w:w="1620" w:type="dxa"/>
            <w:gridSpan w:val="5"/>
          </w:tcPr>
          <w:p w:rsidR="00B153A0" w:rsidRPr="007B2D7C" w:rsidRDefault="00DE7677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MARINA /STCW</w:t>
            </w:r>
          </w:p>
        </w:tc>
        <w:tc>
          <w:tcPr>
            <w:tcW w:w="2070" w:type="dxa"/>
            <w:gridSpan w:val="5"/>
          </w:tcPr>
          <w:p w:rsidR="00B153A0" w:rsidRPr="007B2D7C" w:rsidRDefault="00DE7677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2015-06-02</w:t>
            </w: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39"/>
        </w:trPr>
        <w:tc>
          <w:tcPr>
            <w:tcW w:w="3780" w:type="dxa"/>
            <w:gridSpan w:val="5"/>
            <w:tcBorders>
              <w:left w:val="double" w:sz="4" w:space="0" w:color="auto"/>
            </w:tcBorders>
            <w:shd w:val="clear" w:color="auto" w:fill="FFFFFF" w:themeFill="background1"/>
          </w:tcPr>
          <w:p w:rsidR="00B153A0" w:rsidRPr="009836FD" w:rsidRDefault="00B153A0" w:rsidP="00B153A0">
            <w:pPr>
              <w:spacing w:before="20" w:after="0"/>
              <w:jc w:val="left"/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</w:pPr>
            <w:r w:rsidRPr="009F7A95">
              <w:rPr>
                <w:rFonts w:cs="Arial"/>
                <w:bCs/>
                <w:smallCaps/>
                <w:sz w:val="16"/>
                <w:szCs w:val="16"/>
              </w:rPr>
              <w:t xml:space="preserve">MEDICAL CARE  </w:t>
            </w:r>
            <w:r>
              <w:rPr>
                <w:rFonts w:cs="Arial"/>
                <w:bCs/>
                <w:smallCaps/>
                <w:sz w:val="16"/>
                <w:szCs w:val="16"/>
              </w:rPr>
              <w:t xml:space="preserve"> </w:t>
            </w:r>
            <w:r w:rsidRPr="009F7A95">
              <w:rPr>
                <w:rFonts w:cs="Arial"/>
                <w:bCs/>
                <w:smallCaps/>
                <w:sz w:val="16"/>
                <w:szCs w:val="16"/>
              </w:rPr>
              <w:t xml:space="preserve"> </w:t>
            </w:r>
            <w:r w:rsidRPr="009836FD">
              <w:rPr>
                <w:rFonts w:cs="Arial"/>
                <w:b/>
                <w:bCs/>
                <w:i/>
                <w:smallCaps/>
                <w:sz w:val="16"/>
                <w:szCs w:val="16"/>
              </w:rPr>
              <w:t>( VI/4.2 )</w:t>
            </w:r>
          </w:p>
        </w:tc>
        <w:tc>
          <w:tcPr>
            <w:tcW w:w="1620" w:type="dxa"/>
            <w:gridSpan w:val="6"/>
            <w:shd w:val="clear" w:color="auto" w:fill="FFFFFF" w:themeFill="background1"/>
          </w:tcPr>
          <w:p w:rsidR="00B153A0" w:rsidRPr="00DE7677" w:rsidRDefault="00DE7677" w:rsidP="00B153A0">
            <w:pPr>
              <w:spacing w:before="20" w:after="0"/>
              <w:jc w:val="center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DE7677">
              <w:rPr>
                <w:rFonts w:cs="Arial"/>
                <w:b/>
                <w:bCs/>
                <w:sz w:val="14"/>
                <w:szCs w:val="14"/>
                <w:lang w:val="en-US"/>
              </w:rPr>
              <w:t>MECA200000253419</w:t>
            </w:r>
          </w:p>
        </w:tc>
        <w:tc>
          <w:tcPr>
            <w:tcW w:w="1620" w:type="dxa"/>
            <w:gridSpan w:val="5"/>
            <w:shd w:val="clear" w:color="auto" w:fill="FFFFFF" w:themeFill="background1"/>
          </w:tcPr>
          <w:p w:rsidR="00B153A0" w:rsidRDefault="00DE7677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MARINA /STCW</w:t>
            </w:r>
          </w:p>
        </w:tc>
        <w:tc>
          <w:tcPr>
            <w:tcW w:w="2070" w:type="dxa"/>
            <w:gridSpan w:val="5"/>
            <w:shd w:val="clear" w:color="auto" w:fill="FFFFFF" w:themeFill="background1"/>
          </w:tcPr>
          <w:p w:rsidR="00B153A0" w:rsidRDefault="00DE7677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lang w:val="en-US"/>
              </w:rPr>
              <w:t>2019-11-25</w:t>
            </w: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  <w:shd w:val="clear" w:color="auto" w:fill="FFFFFF" w:themeFill="background1"/>
          </w:tcPr>
          <w:p w:rsidR="00B153A0" w:rsidRDefault="00B153A0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89"/>
        </w:trPr>
        <w:tc>
          <w:tcPr>
            <w:tcW w:w="3780" w:type="dxa"/>
            <w:gridSpan w:val="5"/>
            <w:tcBorders>
              <w:left w:val="double" w:sz="4" w:space="0" w:color="auto"/>
            </w:tcBorders>
            <w:shd w:val="clear" w:color="auto" w:fill="FFFFFF" w:themeFill="background1"/>
          </w:tcPr>
          <w:p w:rsidR="00B153A0" w:rsidRPr="00CE74F9" w:rsidRDefault="00B153A0" w:rsidP="00B153A0">
            <w:pPr>
              <w:spacing w:before="20" w:after="0"/>
              <w:jc w:val="left"/>
              <w:rPr>
                <w:rFonts w:cs="Arial"/>
                <w:bCs/>
                <w:sz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 xml:space="preserve">FAST RESCUE BOATS   </w:t>
            </w:r>
            <w:r w:rsidRPr="009F7A95"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>( VI/2.2)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620" w:type="dxa"/>
            <w:gridSpan w:val="6"/>
            <w:shd w:val="clear" w:color="auto" w:fill="FFFFFF" w:themeFill="background1"/>
          </w:tcPr>
          <w:p w:rsidR="00B153A0" w:rsidRPr="00DE7677" w:rsidRDefault="00DE7677" w:rsidP="00B153A0">
            <w:pPr>
              <w:spacing w:before="20" w:after="0"/>
              <w:jc w:val="center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n-US"/>
              </w:rPr>
              <w:t>16-45728</w:t>
            </w:r>
          </w:p>
        </w:tc>
        <w:tc>
          <w:tcPr>
            <w:tcW w:w="1620" w:type="dxa"/>
            <w:gridSpan w:val="5"/>
            <w:shd w:val="clear" w:color="auto" w:fill="FFFFFF" w:themeFill="background1"/>
          </w:tcPr>
          <w:p w:rsidR="00B153A0" w:rsidRPr="007B2D7C" w:rsidRDefault="00DE7677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lang w:val="en-US"/>
              </w:rPr>
              <w:t>MARINA/STCW</w:t>
            </w:r>
          </w:p>
        </w:tc>
        <w:tc>
          <w:tcPr>
            <w:tcW w:w="2070" w:type="dxa"/>
            <w:gridSpan w:val="5"/>
            <w:shd w:val="clear" w:color="auto" w:fill="FFFFFF" w:themeFill="background1"/>
          </w:tcPr>
          <w:p w:rsidR="00B153A0" w:rsidRPr="007B2D7C" w:rsidRDefault="00DE7677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lang w:val="en-US"/>
              </w:rPr>
              <w:t xml:space="preserve">2017-05-31 /MARINA </w:t>
            </w: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  <w:shd w:val="clear" w:color="auto" w:fill="FFFFFF" w:themeFill="background1"/>
          </w:tcPr>
          <w:p w:rsidR="00B153A0" w:rsidRPr="007B2D7C" w:rsidRDefault="00F50749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lang w:val="en-US"/>
              </w:rPr>
              <w:t>2022-05-31</w:t>
            </w: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48"/>
        </w:trPr>
        <w:tc>
          <w:tcPr>
            <w:tcW w:w="3780" w:type="dxa"/>
            <w:gridSpan w:val="5"/>
            <w:tcBorders>
              <w:left w:val="double" w:sz="4" w:space="0" w:color="auto"/>
            </w:tcBorders>
          </w:tcPr>
          <w:p w:rsidR="00B153A0" w:rsidRPr="009E6E69" w:rsidRDefault="00B153A0" w:rsidP="00B153A0">
            <w:pPr>
              <w:keepNext/>
              <w:spacing w:after="0"/>
              <w:jc w:val="left"/>
              <w:outlineLvl w:val="2"/>
              <w:rPr>
                <w:rFonts w:cs="Arial"/>
                <w:bCs/>
                <w:smallCaps/>
                <w:sz w:val="16"/>
                <w:szCs w:val="16"/>
              </w:rPr>
            </w:pPr>
            <w:r w:rsidRPr="009E6E69">
              <w:rPr>
                <w:rFonts w:cs="Arial"/>
                <w:bCs/>
                <w:smallCaps/>
                <w:sz w:val="16"/>
                <w:szCs w:val="16"/>
              </w:rPr>
              <w:t>R</w:t>
            </w:r>
            <w:r>
              <w:rPr>
                <w:rFonts w:cs="Arial"/>
                <w:bCs/>
                <w:smallCaps/>
                <w:sz w:val="16"/>
                <w:szCs w:val="16"/>
              </w:rPr>
              <w:t xml:space="preserve">ADAR COURSES / ARPA   </w:t>
            </w:r>
            <w:r w:rsidRPr="003E55AA">
              <w:rPr>
                <w:rFonts w:cs="Arial"/>
                <w:b/>
                <w:bCs/>
                <w:i/>
                <w:smallCaps/>
                <w:sz w:val="16"/>
                <w:szCs w:val="16"/>
              </w:rPr>
              <w:t>(II/2 )</w:t>
            </w:r>
          </w:p>
          <w:p w:rsidR="00B153A0" w:rsidRPr="009E6E69" w:rsidRDefault="00B153A0" w:rsidP="00B153A0">
            <w:pPr>
              <w:keepNext/>
              <w:spacing w:after="0"/>
              <w:jc w:val="left"/>
              <w:outlineLvl w:val="2"/>
              <w:rPr>
                <w:rFonts w:cs="Arial"/>
                <w:bCs/>
                <w:smallCaps/>
                <w:sz w:val="16"/>
                <w:szCs w:val="16"/>
              </w:rPr>
            </w:pPr>
          </w:p>
          <w:p w:rsidR="00B153A0" w:rsidRPr="009E6E69" w:rsidRDefault="00B153A0" w:rsidP="00B153A0">
            <w:pPr>
              <w:keepNext/>
              <w:spacing w:after="0"/>
              <w:jc w:val="left"/>
              <w:outlineLvl w:val="2"/>
              <w:rPr>
                <w:rFonts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620" w:type="dxa"/>
            <w:gridSpan w:val="6"/>
          </w:tcPr>
          <w:p w:rsidR="00B153A0" w:rsidRPr="00F50749" w:rsidRDefault="00F50749" w:rsidP="00B153A0">
            <w:pPr>
              <w:spacing w:after="0"/>
              <w:jc w:val="center"/>
              <w:rPr>
                <w:rFonts w:cs="Arial"/>
                <w:sz w:val="12"/>
                <w:szCs w:val="12"/>
                <w:lang w:val="en-US"/>
              </w:rPr>
            </w:pPr>
            <w:r w:rsidRPr="00F50749">
              <w:rPr>
                <w:rFonts w:cs="Arial"/>
                <w:sz w:val="12"/>
                <w:szCs w:val="12"/>
                <w:lang w:val="en-US"/>
              </w:rPr>
              <w:t>ROPA-011-03080192-AM</w:t>
            </w:r>
          </w:p>
        </w:tc>
        <w:tc>
          <w:tcPr>
            <w:tcW w:w="1620" w:type="dxa"/>
            <w:gridSpan w:val="5"/>
          </w:tcPr>
          <w:p w:rsidR="00B153A0" w:rsidRPr="00F50749" w:rsidRDefault="00F50749" w:rsidP="00B153A0">
            <w:pPr>
              <w:spacing w:after="0"/>
              <w:jc w:val="center"/>
              <w:rPr>
                <w:rFonts w:cs="Arial"/>
                <w:sz w:val="12"/>
                <w:szCs w:val="12"/>
                <w:lang w:val="en-US"/>
              </w:rPr>
            </w:pPr>
            <w:r w:rsidRPr="00F50749">
              <w:rPr>
                <w:rFonts w:cs="Arial"/>
                <w:sz w:val="12"/>
                <w:szCs w:val="12"/>
                <w:lang w:val="en-US"/>
              </w:rPr>
              <w:t>FAR EAST MARITIME</w:t>
            </w:r>
          </w:p>
        </w:tc>
        <w:tc>
          <w:tcPr>
            <w:tcW w:w="2070" w:type="dxa"/>
            <w:gridSpan w:val="5"/>
          </w:tcPr>
          <w:p w:rsidR="00B153A0" w:rsidRPr="007B2D7C" w:rsidRDefault="00F50749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2008-04-04 / MANILA</w:t>
            </w: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71"/>
        </w:trPr>
        <w:tc>
          <w:tcPr>
            <w:tcW w:w="3780" w:type="dxa"/>
            <w:gridSpan w:val="5"/>
            <w:tcBorders>
              <w:left w:val="double" w:sz="4" w:space="0" w:color="auto"/>
            </w:tcBorders>
          </w:tcPr>
          <w:p w:rsidR="00B153A0" w:rsidRPr="003F47A4" w:rsidRDefault="00B153A0" w:rsidP="00B153A0">
            <w:pPr>
              <w:spacing w:after="0"/>
              <w:ind w:right="-109"/>
              <w:jc w:val="left"/>
              <w:rPr>
                <w:rFonts w:cs="Arial"/>
                <w:bCs/>
                <w:sz w:val="16"/>
                <w:szCs w:val="16"/>
                <w:lang w:val="en-US"/>
              </w:rPr>
            </w:pPr>
            <w:r w:rsidRPr="003F47A4">
              <w:rPr>
                <w:rFonts w:cs="Arial"/>
                <w:bCs/>
                <w:sz w:val="16"/>
                <w:szCs w:val="16"/>
                <w:lang w:val="en-US"/>
              </w:rPr>
              <w:t>E.C.D.I.S.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 xml:space="preserve">   </w:t>
            </w:r>
            <w:r w:rsidRPr="00D47CE3">
              <w:rPr>
                <w:rFonts w:cs="Arial"/>
                <w:b/>
                <w:bCs/>
                <w:i/>
                <w:sz w:val="16"/>
                <w:szCs w:val="16"/>
                <w:lang w:val="en-US"/>
              </w:rPr>
              <w:t>(II/1  &amp;  II/2 )</w:t>
            </w:r>
          </w:p>
        </w:tc>
        <w:tc>
          <w:tcPr>
            <w:tcW w:w="1620" w:type="dxa"/>
            <w:gridSpan w:val="6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620" w:type="dxa"/>
            <w:gridSpan w:val="5"/>
          </w:tcPr>
          <w:p w:rsidR="00B153A0" w:rsidRPr="00F50749" w:rsidRDefault="00B153A0" w:rsidP="00B153A0">
            <w:pPr>
              <w:spacing w:after="0"/>
              <w:jc w:val="center"/>
              <w:rPr>
                <w:rFonts w:cs="Arial"/>
                <w:sz w:val="12"/>
                <w:szCs w:val="12"/>
                <w:lang w:val="en-US"/>
              </w:rPr>
            </w:pPr>
          </w:p>
        </w:tc>
        <w:tc>
          <w:tcPr>
            <w:tcW w:w="2070" w:type="dxa"/>
            <w:gridSpan w:val="5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71"/>
        </w:trPr>
        <w:tc>
          <w:tcPr>
            <w:tcW w:w="3780" w:type="dxa"/>
            <w:gridSpan w:val="5"/>
            <w:tcBorders>
              <w:left w:val="double" w:sz="4" w:space="0" w:color="auto"/>
            </w:tcBorders>
          </w:tcPr>
          <w:p w:rsidR="00B153A0" w:rsidRPr="00CE74F9" w:rsidRDefault="00B153A0" w:rsidP="00B153A0">
            <w:pPr>
              <w:spacing w:after="0"/>
              <w:jc w:val="left"/>
              <w:rPr>
                <w:rFonts w:cs="Arial"/>
                <w:bCs/>
                <w:sz w:val="16"/>
                <w:lang w:val="en-US"/>
              </w:rPr>
            </w:pPr>
            <w:r w:rsidRPr="00CE74F9">
              <w:rPr>
                <w:rFonts w:cs="Arial"/>
                <w:bCs/>
                <w:sz w:val="16"/>
                <w:lang w:val="en-US"/>
              </w:rPr>
              <w:t>SHIP</w:t>
            </w:r>
            <w:r>
              <w:rPr>
                <w:rFonts w:cs="Arial"/>
                <w:bCs/>
                <w:sz w:val="16"/>
                <w:lang w:val="en-US"/>
              </w:rPr>
              <w:t xml:space="preserve">S SECURITY OFFICERS  </w:t>
            </w:r>
            <w:r w:rsidRPr="009F7A95">
              <w:rPr>
                <w:rFonts w:cs="Arial"/>
                <w:b/>
                <w:bCs/>
                <w:i/>
                <w:sz w:val="16"/>
                <w:lang w:val="en-US"/>
              </w:rPr>
              <w:t>( VI/5 )</w:t>
            </w:r>
          </w:p>
        </w:tc>
        <w:tc>
          <w:tcPr>
            <w:tcW w:w="1620" w:type="dxa"/>
            <w:gridSpan w:val="6"/>
          </w:tcPr>
          <w:p w:rsidR="00B153A0" w:rsidRPr="007B2D7C" w:rsidRDefault="00F50749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22-20038</w:t>
            </w:r>
          </w:p>
        </w:tc>
        <w:tc>
          <w:tcPr>
            <w:tcW w:w="1620" w:type="dxa"/>
            <w:gridSpan w:val="5"/>
          </w:tcPr>
          <w:p w:rsidR="00B153A0" w:rsidRPr="007B2D7C" w:rsidRDefault="00F50749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MARINA /STCW</w:t>
            </w:r>
          </w:p>
        </w:tc>
        <w:tc>
          <w:tcPr>
            <w:tcW w:w="2070" w:type="dxa"/>
            <w:gridSpan w:val="5"/>
          </w:tcPr>
          <w:p w:rsidR="00B153A0" w:rsidRPr="007B2D7C" w:rsidRDefault="00F50749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2015-06-02 / MANILA</w:t>
            </w: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401"/>
        </w:trPr>
        <w:tc>
          <w:tcPr>
            <w:tcW w:w="3780" w:type="dxa"/>
            <w:gridSpan w:val="5"/>
            <w:tcBorders>
              <w:left w:val="double" w:sz="4" w:space="0" w:color="auto"/>
            </w:tcBorders>
          </w:tcPr>
          <w:p w:rsidR="00B153A0" w:rsidRPr="003F47A4" w:rsidRDefault="00B153A0" w:rsidP="00B153A0">
            <w:pPr>
              <w:spacing w:after="0"/>
              <w:jc w:val="left"/>
              <w:rPr>
                <w:rFonts w:cs="Arial"/>
                <w:b/>
                <w:bCs/>
                <w:i/>
                <w:sz w:val="16"/>
                <w:lang w:val="en-US"/>
              </w:rPr>
            </w:pPr>
            <w:r w:rsidRPr="009F7A95">
              <w:rPr>
                <w:rFonts w:cs="Arial"/>
                <w:bCs/>
                <w:sz w:val="16"/>
                <w:lang w:val="en-US"/>
              </w:rPr>
              <w:t xml:space="preserve">SHIP SECURITY AWARENESS WITH DESIGNATED SECURITY DUTIES </w:t>
            </w:r>
            <w:r>
              <w:rPr>
                <w:rFonts w:cs="Arial"/>
                <w:b/>
                <w:bCs/>
                <w:i/>
                <w:sz w:val="16"/>
                <w:lang w:val="en-US"/>
              </w:rPr>
              <w:t xml:space="preserve">  (VI/6 )</w:t>
            </w:r>
          </w:p>
        </w:tc>
        <w:tc>
          <w:tcPr>
            <w:tcW w:w="1620" w:type="dxa"/>
            <w:gridSpan w:val="6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620" w:type="dxa"/>
            <w:gridSpan w:val="5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2070" w:type="dxa"/>
            <w:gridSpan w:val="5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347"/>
        </w:trPr>
        <w:tc>
          <w:tcPr>
            <w:tcW w:w="3780" w:type="dxa"/>
            <w:gridSpan w:val="5"/>
            <w:tcBorders>
              <w:left w:val="double" w:sz="4" w:space="0" w:color="auto"/>
            </w:tcBorders>
          </w:tcPr>
          <w:p w:rsidR="00B153A0" w:rsidRPr="00412938" w:rsidRDefault="00B153A0" w:rsidP="00B153A0">
            <w:pPr>
              <w:spacing w:after="0"/>
              <w:ind w:right="-109"/>
              <w:jc w:val="left"/>
              <w:rPr>
                <w:rFonts w:cs="Arial"/>
                <w:bCs/>
                <w:sz w:val="16"/>
                <w:lang w:val="en-US"/>
              </w:rPr>
            </w:pPr>
            <w:r w:rsidRPr="00412938">
              <w:rPr>
                <w:rFonts w:cs="Arial"/>
                <w:bCs/>
                <w:sz w:val="16"/>
                <w:lang w:val="en-US"/>
              </w:rPr>
              <w:t xml:space="preserve">BASIC TRAINING FOR OIL / CHEMICAL TANKER CARGO OPERATIONS </w:t>
            </w:r>
            <w:r>
              <w:rPr>
                <w:rFonts w:cs="Arial"/>
                <w:bCs/>
                <w:sz w:val="16"/>
                <w:lang w:val="en-US"/>
              </w:rPr>
              <w:t xml:space="preserve">  </w:t>
            </w:r>
            <w:r w:rsidRPr="00D47CE3">
              <w:rPr>
                <w:rFonts w:cs="Arial"/>
                <w:b/>
                <w:bCs/>
                <w:i/>
                <w:sz w:val="16"/>
                <w:lang w:val="en-US"/>
              </w:rPr>
              <w:t>(V/1.1</w:t>
            </w:r>
            <w:r>
              <w:rPr>
                <w:rFonts w:cs="Arial"/>
                <w:b/>
                <w:bCs/>
                <w:i/>
                <w:sz w:val="16"/>
                <w:lang w:val="en-US"/>
              </w:rPr>
              <w:t>.1</w:t>
            </w:r>
            <w:r w:rsidRPr="00D47CE3">
              <w:rPr>
                <w:rFonts w:cs="Arial"/>
                <w:b/>
                <w:bCs/>
                <w:i/>
                <w:sz w:val="16"/>
                <w:lang w:val="en-US"/>
              </w:rPr>
              <w:t>)</w:t>
            </w:r>
          </w:p>
        </w:tc>
        <w:tc>
          <w:tcPr>
            <w:tcW w:w="1620" w:type="dxa"/>
            <w:gridSpan w:val="6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620" w:type="dxa"/>
            <w:gridSpan w:val="5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2070" w:type="dxa"/>
            <w:gridSpan w:val="5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356"/>
        </w:trPr>
        <w:tc>
          <w:tcPr>
            <w:tcW w:w="3780" w:type="dxa"/>
            <w:gridSpan w:val="5"/>
            <w:tcBorders>
              <w:left w:val="double" w:sz="4" w:space="0" w:color="auto"/>
            </w:tcBorders>
          </w:tcPr>
          <w:p w:rsidR="00B153A0" w:rsidRPr="00412938" w:rsidRDefault="00B153A0" w:rsidP="00B153A0">
            <w:pPr>
              <w:spacing w:after="0"/>
              <w:ind w:right="-109"/>
              <w:jc w:val="left"/>
              <w:rPr>
                <w:rFonts w:cs="Arial"/>
                <w:bCs/>
                <w:sz w:val="16"/>
                <w:lang w:val="en-US"/>
              </w:rPr>
            </w:pPr>
            <w:r w:rsidRPr="00412938">
              <w:rPr>
                <w:rFonts w:cs="Arial"/>
                <w:bCs/>
                <w:sz w:val="16"/>
                <w:lang w:val="en-US"/>
              </w:rPr>
              <w:t xml:space="preserve">ADVANCE TRAINING FOR OIL / CHEMICAL TANKER CARGO OPERATIONS </w:t>
            </w:r>
            <w:r>
              <w:rPr>
                <w:rFonts w:cs="Arial"/>
                <w:bCs/>
                <w:sz w:val="16"/>
                <w:lang w:val="en-US"/>
              </w:rPr>
              <w:t xml:space="preserve"> </w:t>
            </w:r>
            <w:r w:rsidRPr="00D47CE3">
              <w:rPr>
                <w:rFonts w:cs="Arial"/>
                <w:b/>
                <w:bCs/>
                <w:i/>
                <w:sz w:val="16"/>
                <w:lang w:val="en-US"/>
              </w:rPr>
              <w:t>(V/1.1.2.3)</w:t>
            </w:r>
          </w:p>
        </w:tc>
        <w:tc>
          <w:tcPr>
            <w:tcW w:w="1620" w:type="dxa"/>
            <w:gridSpan w:val="6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620" w:type="dxa"/>
            <w:gridSpan w:val="5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2070" w:type="dxa"/>
            <w:gridSpan w:val="5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65163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419"/>
        </w:trPr>
        <w:tc>
          <w:tcPr>
            <w:tcW w:w="37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53A0" w:rsidRPr="00435D5D" w:rsidRDefault="00B153A0" w:rsidP="00B153A0">
            <w:pPr>
              <w:spacing w:after="0"/>
              <w:jc w:val="left"/>
              <w:rPr>
                <w:rFonts w:cs="Arial"/>
                <w:b/>
                <w:bCs/>
                <w:i/>
                <w:sz w:val="16"/>
                <w:lang w:val="en-US"/>
              </w:rPr>
            </w:pPr>
            <w:r>
              <w:rPr>
                <w:rFonts w:cs="Arial"/>
                <w:bCs/>
                <w:sz w:val="16"/>
                <w:lang w:val="en-US"/>
              </w:rPr>
              <w:t xml:space="preserve">DECK / </w:t>
            </w:r>
            <w:proofErr w:type="gramStart"/>
            <w:r>
              <w:rPr>
                <w:rFonts w:cs="Arial"/>
                <w:bCs/>
                <w:sz w:val="16"/>
                <w:lang w:val="en-US"/>
              </w:rPr>
              <w:t xml:space="preserve">ENGINE </w:t>
            </w:r>
            <w:r w:rsidRPr="009E6E69">
              <w:rPr>
                <w:rFonts w:cs="Arial"/>
                <w:bCs/>
                <w:sz w:val="16"/>
                <w:lang w:val="en-US"/>
              </w:rPr>
              <w:t xml:space="preserve"> SIMULATOR</w:t>
            </w:r>
            <w:proofErr w:type="gramEnd"/>
            <w:r w:rsidRPr="009E6E69">
              <w:rPr>
                <w:rFonts w:cs="Arial"/>
                <w:bCs/>
                <w:sz w:val="16"/>
                <w:lang w:val="en-US"/>
              </w:rPr>
              <w:t xml:space="preserve"> </w:t>
            </w:r>
            <w:r>
              <w:rPr>
                <w:rFonts w:cs="Arial"/>
                <w:bCs/>
                <w:sz w:val="16"/>
                <w:lang w:val="en-US"/>
              </w:rPr>
              <w:t xml:space="preserve">&amp; </w:t>
            </w:r>
            <w:r w:rsidRPr="009E6E69">
              <w:rPr>
                <w:rFonts w:cs="Arial"/>
                <w:bCs/>
                <w:sz w:val="16"/>
                <w:lang w:val="en-US"/>
              </w:rPr>
              <w:t>TEAMWORK</w:t>
            </w:r>
            <w:r>
              <w:rPr>
                <w:rFonts w:cs="Arial"/>
                <w:bCs/>
                <w:sz w:val="16"/>
                <w:lang w:val="en-US"/>
              </w:rPr>
              <w:t xml:space="preserve">ING </w:t>
            </w:r>
            <w:r>
              <w:rPr>
                <w:rFonts w:cs="Arial"/>
                <w:b/>
                <w:bCs/>
                <w:i/>
                <w:sz w:val="16"/>
                <w:lang w:val="en-US"/>
              </w:rPr>
              <w:t xml:space="preserve"> ( II/1) (III/2 SEC. A &amp; B) 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66"/>
        </w:trPr>
        <w:tc>
          <w:tcPr>
            <w:tcW w:w="378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153A0" w:rsidRPr="008F13EB" w:rsidRDefault="00B153A0" w:rsidP="00B153A0">
            <w:pPr>
              <w:spacing w:after="0"/>
              <w:jc w:val="left"/>
              <w:rPr>
                <w:rFonts w:cs="Arial"/>
                <w:b/>
                <w:bCs/>
                <w:i/>
                <w:sz w:val="16"/>
                <w:lang w:val="en-US"/>
              </w:rPr>
            </w:pPr>
            <w:r w:rsidRPr="009E6E69">
              <w:rPr>
                <w:rFonts w:cs="Arial"/>
                <w:bCs/>
                <w:sz w:val="16"/>
                <w:lang w:val="en-US"/>
              </w:rPr>
              <w:t>DECK / ENGINE  WATCHKEEPING</w:t>
            </w:r>
            <w:r>
              <w:rPr>
                <w:rFonts w:cs="Arial"/>
                <w:bCs/>
                <w:sz w:val="16"/>
                <w:lang w:val="en-US"/>
              </w:rPr>
              <w:t xml:space="preserve">  </w:t>
            </w:r>
            <w:r>
              <w:rPr>
                <w:rFonts w:cs="Arial"/>
                <w:b/>
                <w:bCs/>
                <w:i/>
                <w:sz w:val="16"/>
                <w:lang w:val="en-US"/>
              </w:rPr>
              <w:t>(II/4 &amp; III/4)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</w:tcBorders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</w:tcBorders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</w:tcBorders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right w:val="double" w:sz="4" w:space="0" w:color="auto"/>
            </w:tcBorders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71"/>
        </w:trPr>
        <w:tc>
          <w:tcPr>
            <w:tcW w:w="3780" w:type="dxa"/>
            <w:gridSpan w:val="5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B153A0" w:rsidRPr="008F13EB" w:rsidRDefault="00B153A0" w:rsidP="00B153A0">
            <w:pPr>
              <w:spacing w:after="0"/>
              <w:ind w:right="-109"/>
              <w:jc w:val="left"/>
              <w:rPr>
                <w:rFonts w:cs="Arial"/>
                <w:b/>
                <w:bCs/>
                <w:i/>
                <w:sz w:val="16"/>
                <w:lang w:val="en-US"/>
              </w:rPr>
            </w:pPr>
            <w:r>
              <w:rPr>
                <w:rFonts w:cs="Arial"/>
                <w:bCs/>
                <w:sz w:val="16"/>
                <w:lang w:val="en-US"/>
              </w:rPr>
              <w:t xml:space="preserve">SHIPS SAFETY OFFICER COURSE </w:t>
            </w:r>
            <w:r>
              <w:rPr>
                <w:rFonts w:cs="Arial"/>
                <w:b/>
                <w:bCs/>
                <w:i/>
                <w:sz w:val="16"/>
                <w:lang w:val="en-US"/>
              </w:rPr>
              <w:t>(VI/5)</w:t>
            </w:r>
          </w:p>
        </w:tc>
        <w:tc>
          <w:tcPr>
            <w:tcW w:w="1620" w:type="dxa"/>
            <w:gridSpan w:val="6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620" w:type="dxa"/>
            <w:gridSpan w:val="5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2070" w:type="dxa"/>
            <w:gridSpan w:val="5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71"/>
        </w:trPr>
        <w:tc>
          <w:tcPr>
            <w:tcW w:w="3780" w:type="dxa"/>
            <w:gridSpan w:val="5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B153A0" w:rsidRPr="00CE74F9" w:rsidRDefault="00B153A0" w:rsidP="00B153A0">
            <w:pPr>
              <w:spacing w:after="0"/>
              <w:jc w:val="left"/>
              <w:rPr>
                <w:rFonts w:cs="Arial"/>
                <w:bCs/>
                <w:sz w:val="16"/>
                <w:lang w:val="en-US"/>
              </w:rPr>
            </w:pPr>
            <w:r>
              <w:rPr>
                <w:rFonts w:cs="Arial"/>
                <w:bCs/>
                <w:sz w:val="16"/>
                <w:lang w:val="en-US"/>
              </w:rPr>
              <w:t>MARINE POLLUTION (MARPOL)</w:t>
            </w:r>
          </w:p>
        </w:tc>
        <w:tc>
          <w:tcPr>
            <w:tcW w:w="1620" w:type="dxa"/>
            <w:gridSpan w:val="6"/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620" w:type="dxa"/>
            <w:gridSpan w:val="5"/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2070" w:type="dxa"/>
            <w:gridSpan w:val="5"/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66"/>
        </w:trPr>
        <w:tc>
          <w:tcPr>
            <w:tcW w:w="3780" w:type="dxa"/>
            <w:gridSpan w:val="5"/>
            <w:tcBorders>
              <w:left w:val="double" w:sz="4" w:space="0" w:color="auto"/>
            </w:tcBorders>
          </w:tcPr>
          <w:p w:rsidR="00B153A0" w:rsidRPr="003F47A4" w:rsidRDefault="00B153A0" w:rsidP="00B153A0">
            <w:pPr>
              <w:spacing w:after="0"/>
              <w:jc w:val="left"/>
              <w:rPr>
                <w:rFonts w:cs="Arial"/>
                <w:bCs/>
                <w:sz w:val="16"/>
                <w:lang w:val="en-US"/>
              </w:rPr>
            </w:pPr>
            <w:r w:rsidRPr="003F47A4">
              <w:rPr>
                <w:rFonts w:cs="Arial"/>
                <w:bCs/>
                <w:sz w:val="16"/>
                <w:lang w:val="en-US"/>
              </w:rPr>
              <w:t>I.S.M. CODE  CERTIFICATES</w:t>
            </w:r>
            <w:r>
              <w:rPr>
                <w:rFonts w:cs="Arial"/>
                <w:bCs/>
                <w:sz w:val="16"/>
                <w:lang w:val="en-US"/>
              </w:rPr>
              <w:t xml:space="preserve"> </w:t>
            </w:r>
          </w:p>
        </w:tc>
        <w:tc>
          <w:tcPr>
            <w:tcW w:w="1620" w:type="dxa"/>
            <w:gridSpan w:val="6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620" w:type="dxa"/>
            <w:gridSpan w:val="5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2070" w:type="dxa"/>
            <w:gridSpan w:val="5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71"/>
        </w:trPr>
        <w:tc>
          <w:tcPr>
            <w:tcW w:w="3780" w:type="dxa"/>
            <w:gridSpan w:val="5"/>
            <w:tcBorders>
              <w:left w:val="double" w:sz="4" w:space="0" w:color="auto"/>
            </w:tcBorders>
          </w:tcPr>
          <w:p w:rsidR="00B153A0" w:rsidRPr="00CE74F9" w:rsidRDefault="00B153A0" w:rsidP="00B153A0">
            <w:pPr>
              <w:spacing w:after="0"/>
              <w:jc w:val="left"/>
              <w:rPr>
                <w:rFonts w:cs="Arial"/>
                <w:bCs/>
                <w:sz w:val="16"/>
                <w:lang w:val="en-US"/>
              </w:rPr>
            </w:pPr>
            <w:r w:rsidRPr="00CE74F9">
              <w:rPr>
                <w:rFonts w:cs="Arial"/>
                <w:bCs/>
                <w:sz w:val="16"/>
                <w:lang w:val="en-US"/>
              </w:rPr>
              <w:t>RISK ASSESSMENT MANAGEMENT</w:t>
            </w:r>
          </w:p>
        </w:tc>
        <w:tc>
          <w:tcPr>
            <w:tcW w:w="1620" w:type="dxa"/>
            <w:gridSpan w:val="6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620" w:type="dxa"/>
            <w:gridSpan w:val="5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2070" w:type="dxa"/>
            <w:gridSpan w:val="5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21"/>
        </w:trPr>
        <w:tc>
          <w:tcPr>
            <w:tcW w:w="3780" w:type="dxa"/>
            <w:gridSpan w:val="5"/>
            <w:tcBorders>
              <w:left w:val="double" w:sz="4" w:space="0" w:color="auto"/>
            </w:tcBorders>
            <w:shd w:val="clear" w:color="auto" w:fill="EEECE1" w:themeFill="background2"/>
          </w:tcPr>
          <w:p w:rsidR="00B153A0" w:rsidRPr="001C0253" w:rsidRDefault="00B153A0" w:rsidP="00B153A0">
            <w:pPr>
              <w:spacing w:after="0"/>
              <w:jc w:val="left"/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1C0253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5. TECHNICAL TRAININGS</w:t>
            </w:r>
            <w: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 xml:space="preserve"> &amp; SERVICES</w:t>
            </w:r>
          </w:p>
        </w:tc>
        <w:tc>
          <w:tcPr>
            <w:tcW w:w="1620" w:type="dxa"/>
            <w:gridSpan w:val="6"/>
            <w:shd w:val="clear" w:color="auto" w:fill="EEECE1" w:themeFill="background2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620" w:type="dxa"/>
            <w:gridSpan w:val="5"/>
            <w:shd w:val="clear" w:color="auto" w:fill="EEECE1" w:themeFill="background2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2070" w:type="dxa"/>
            <w:gridSpan w:val="5"/>
            <w:shd w:val="clear" w:color="auto" w:fill="EEECE1" w:themeFill="background2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  <w:shd w:val="clear" w:color="auto" w:fill="EEECE1" w:themeFill="background2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71"/>
        </w:trPr>
        <w:tc>
          <w:tcPr>
            <w:tcW w:w="3780" w:type="dxa"/>
            <w:gridSpan w:val="5"/>
            <w:tcBorders>
              <w:left w:val="double" w:sz="4" w:space="0" w:color="auto"/>
            </w:tcBorders>
          </w:tcPr>
          <w:p w:rsidR="00B153A0" w:rsidRPr="00424D92" w:rsidRDefault="00B153A0" w:rsidP="00B153A0">
            <w:pPr>
              <w:pStyle w:val="Heading3"/>
              <w:numPr>
                <w:ilvl w:val="0"/>
                <w:numId w:val="0"/>
              </w:numPr>
              <w:jc w:val="left"/>
              <w:rPr>
                <w:b/>
                <w:i/>
                <w:sz w:val="16"/>
                <w:szCs w:val="16"/>
                <w:lang w:val="en-US"/>
              </w:rPr>
            </w:pPr>
            <w:r w:rsidRPr="00424D92">
              <w:rPr>
                <w:b/>
                <w:i/>
                <w:sz w:val="16"/>
                <w:szCs w:val="16"/>
                <w:lang w:val="en-US"/>
              </w:rPr>
              <w:t>CRANE OPERATOR</w:t>
            </w:r>
          </w:p>
        </w:tc>
        <w:tc>
          <w:tcPr>
            <w:tcW w:w="1620" w:type="dxa"/>
            <w:gridSpan w:val="6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620" w:type="dxa"/>
            <w:gridSpan w:val="5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2070" w:type="dxa"/>
            <w:gridSpan w:val="5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0366C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131"/>
        </w:trPr>
        <w:tc>
          <w:tcPr>
            <w:tcW w:w="3780" w:type="dxa"/>
            <w:gridSpan w:val="5"/>
            <w:tcBorders>
              <w:left w:val="double" w:sz="4" w:space="0" w:color="auto"/>
            </w:tcBorders>
          </w:tcPr>
          <w:p w:rsidR="00B153A0" w:rsidRPr="009F7A95" w:rsidRDefault="00B153A0" w:rsidP="00B153A0">
            <w:pPr>
              <w:spacing w:after="0"/>
              <w:jc w:val="left"/>
              <w:rPr>
                <w:rFonts w:cs="Arial"/>
                <w:b/>
                <w:bCs/>
                <w:i/>
                <w:sz w:val="16"/>
                <w:lang w:val="en-US"/>
              </w:rPr>
            </w:pPr>
            <w:r>
              <w:rPr>
                <w:rFonts w:cs="Arial"/>
                <w:b/>
                <w:bCs/>
                <w:i/>
                <w:sz w:val="16"/>
                <w:lang w:val="en-US"/>
              </w:rPr>
              <w:t>OFFSHORE COURSES</w:t>
            </w:r>
          </w:p>
        </w:tc>
        <w:tc>
          <w:tcPr>
            <w:tcW w:w="1620" w:type="dxa"/>
            <w:gridSpan w:val="6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620" w:type="dxa"/>
            <w:gridSpan w:val="5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2070" w:type="dxa"/>
            <w:gridSpan w:val="5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71"/>
        </w:trPr>
        <w:tc>
          <w:tcPr>
            <w:tcW w:w="3780" w:type="dxa"/>
            <w:gridSpan w:val="5"/>
            <w:tcBorders>
              <w:left w:val="double" w:sz="4" w:space="0" w:color="auto"/>
            </w:tcBorders>
          </w:tcPr>
          <w:p w:rsidR="00B153A0" w:rsidRPr="009F7A95" w:rsidRDefault="00B153A0" w:rsidP="00B153A0">
            <w:pPr>
              <w:spacing w:after="0"/>
              <w:jc w:val="left"/>
              <w:rPr>
                <w:rFonts w:cs="Arial"/>
                <w:b/>
                <w:bCs/>
                <w:i/>
                <w:sz w:val="16"/>
                <w:lang w:val="en-US"/>
              </w:rPr>
            </w:pPr>
            <w:r>
              <w:rPr>
                <w:rFonts w:cs="Arial"/>
                <w:b/>
                <w:bCs/>
                <w:i/>
                <w:sz w:val="16"/>
                <w:lang w:val="en-US"/>
              </w:rPr>
              <w:t>WELDING  COURSES</w:t>
            </w:r>
          </w:p>
        </w:tc>
        <w:tc>
          <w:tcPr>
            <w:tcW w:w="1620" w:type="dxa"/>
            <w:gridSpan w:val="6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620" w:type="dxa"/>
            <w:gridSpan w:val="5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2070" w:type="dxa"/>
            <w:gridSpan w:val="5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71"/>
        </w:trPr>
        <w:tc>
          <w:tcPr>
            <w:tcW w:w="3780" w:type="dxa"/>
            <w:gridSpan w:val="5"/>
            <w:tcBorders>
              <w:left w:val="double" w:sz="4" w:space="0" w:color="auto"/>
            </w:tcBorders>
          </w:tcPr>
          <w:p w:rsidR="00B153A0" w:rsidRDefault="00B153A0" w:rsidP="00B153A0">
            <w:pPr>
              <w:spacing w:after="0"/>
              <w:jc w:val="left"/>
              <w:rPr>
                <w:rFonts w:cs="Arial"/>
                <w:b/>
                <w:bCs/>
                <w:i/>
                <w:sz w:val="16"/>
                <w:lang w:val="en-US"/>
              </w:rPr>
            </w:pPr>
            <w:r>
              <w:rPr>
                <w:rFonts w:cs="Arial"/>
                <w:b/>
                <w:bCs/>
                <w:i/>
                <w:sz w:val="16"/>
                <w:lang w:val="en-US"/>
              </w:rPr>
              <w:t>LATHE  OPERATION</w:t>
            </w:r>
          </w:p>
        </w:tc>
        <w:tc>
          <w:tcPr>
            <w:tcW w:w="1620" w:type="dxa"/>
            <w:gridSpan w:val="6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620" w:type="dxa"/>
            <w:gridSpan w:val="5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2070" w:type="dxa"/>
            <w:gridSpan w:val="5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71"/>
        </w:trPr>
        <w:tc>
          <w:tcPr>
            <w:tcW w:w="3780" w:type="dxa"/>
            <w:gridSpan w:val="5"/>
            <w:tcBorders>
              <w:left w:val="double" w:sz="4" w:space="0" w:color="auto"/>
            </w:tcBorders>
          </w:tcPr>
          <w:p w:rsidR="00B153A0" w:rsidRDefault="00B153A0" w:rsidP="00B153A0">
            <w:pPr>
              <w:spacing w:after="0"/>
              <w:jc w:val="left"/>
              <w:rPr>
                <w:rFonts w:cs="Arial"/>
                <w:b/>
                <w:bCs/>
                <w:i/>
                <w:sz w:val="16"/>
                <w:lang w:val="en-US"/>
              </w:rPr>
            </w:pPr>
            <w:r>
              <w:rPr>
                <w:rFonts w:cs="Arial"/>
                <w:b/>
                <w:bCs/>
                <w:i/>
                <w:sz w:val="16"/>
                <w:lang w:val="en-US"/>
              </w:rPr>
              <w:t>COOK / MESSMAN/HOUSEKEEPING</w:t>
            </w:r>
          </w:p>
        </w:tc>
        <w:tc>
          <w:tcPr>
            <w:tcW w:w="1620" w:type="dxa"/>
            <w:gridSpan w:val="6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620" w:type="dxa"/>
            <w:gridSpan w:val="5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2070" w:type="dxa"/>
            <w:gridSpan w:val="5"/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</w:tcPr>
          <w:p w:rsidR="00B153A0" w:rsidRPr="007B2D7C" w:rsidRDefault="00B153A0" w:rsidP="00B153A0">
            <w:pPr>
              <w:spacing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315D4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194"/>
        </w:trPr>
        <w:tc>
          <w:tcPr>
            <w:tcW w:w="3780" w:type="dxa"/>
            <w:gridSpan w:val="5"/>
            <w:tcBorders>
              <w:left w:val="double" w:sz="4" w:space="0" w:color="auto"/>
              <w:bottom w:val="nil"/>
            </w:tcBorders>
            <w:shd w:val="clear" w:color="auto" w:fill="EEECE1" w:themeFill="background2"/>
          </w:tcPr>
          <w:p w:rsidR="00B153A0" w:rsidRPr="001C0253" w:rsidRDefault="00B153A0" w:rsidP="00B153A0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1C0253">
              <w:rPr>
                <w:rFonts w:cs="Arial"/>
                <w:b/>
                <w:bCs/>
                <w:sz w:val="18"/>
                <w:szCs w:val="18"/>
                <w:lang w:val="en-US"/>
              </w:rPr>
              <w:lastRenderedPageBreak/>
              <w:t xml:space="preserve">6.   MEDICAL HISTORY: </w:t>
            </w:r>
          </w:p>
        </w:tc>
        <w:tc>
          <w:tcPr>
            <w:tcW w:w="1620" w:type="dxa"/>
            <w:gridSpan w:val="6"/>
            <w:shd w:val="clear" w:color="auto" w:fill="EEECE1" w:themeFill="background2"/>
          </w:tcPr>
          <w:p w:rsidR="00B153A0" w:rsidRPr="008D5293" w:rsidRDefault="00B153A0" w:rsidP="00B153A0">
            <w:pPr>
              <w:spacing w:after="0"/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MEDICAL CLINIC</w:t>
            </w:r>
          </w:p>
        </w:tc>
        <w:tc>
          <w:tcPr>
            <w:tcW w:w="1620" w:type="dxa"/>
            <w:gridSpan w:val="5"/>
            <w:shd w:val="clear" w:color="auto" w:fill="EEECE1" w:themeFill="background2"/>
          </w:tcPr>
          <w:p w:rsidR="00B153A0" w:rsidRPr="008D5293" w:rsidRDefault="00B153A0" w:rsidP="00B153A0">
            <w:pPr>
              <w:spacing w:after="0"/>
              <w:jc w:val="center"/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RESULTS</w:t>
            </w:r>
          </w:p>
        </w:tc>
        <w:tc>
          <w:tcPr>
            <w:tcW w:w="2070" w:type="dxa"/>
            <w:gridSpan w:val="5"/>
            <w:shd w:val="clear" w:color="auto" w:fill="EEECE1" w:themeFill="background2"/>
          </w:tcPr>
          <w:p w:rsidR="00B153A0" w:rsidRPr="008D5293" w:rsidRDefault="00B153A0" w:rsidP="00B153A0">
            <w:pPr>
              <w:spacing w:after="0"/>
              <w:jc w:val="center"/>
              <w:rPr>
                <w:rFonts w:cs="Arial"/>
                <w:b/>
                <w:sz w:val="16"/>
                <w:lang w:val="en-US"/>
              </w:rPr>
            </w:pPr>
            <w:r w:rsidRPr="008D5293">
              <w:rPr>
                <w:rFonts w:cs="Arial"/>
                <w:b/>
                <w:sz w:val="16"/>
                <w:lang w:val="en-US"/>
              </w:rPr>
              <w:t>ISSUE</w:t>
            </w:r>
            <w:r>
              <w:rPr>
                <w:rFonts w:cs="Arial"/>
                <w:b/>
                <w:sz w:val="16"/>
                <w:lang w:val="en-US"/>
              </w:rPr>
              <w:t xml:space="preserve"> DATE </w:t>
            </w: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  <w:shd w:val="clear" w:color="auto" w:fill="EEECE1" w:themeFill="background2"/>
          </w:tcPr>
          <w:p w:rsidR="00B153A0" w:rsidRPr="008D5293" w:rsidRDefault="00B153A0" w:rsidP="00B153A0">
            <w:pPr>
              <w:spacing w:after="0"/>
              <w:jc w:val="center"/>
              <w:rPr>
                <w:rFonts w:cs="Arial"/>
                <w:b/>
                <w:sz w:val="16"/>
                <w:lang w:val="en-US"/>
              </w:rPr>
            </w:pPr>
            <w:r w:rsidRPr="008D5293">
              <w:rPr>
                <w:rFonts w:cs="Arial"/>
                <w:b/>
                <w:sz w:val="16"/>
                <w:lang w:val="en-US"/>
              </w:rPr>
              <w:t>VALIDITY</w:t>
            </w:r>
            <w:r>
              <w:rPr>
                <w:rFonts w:cs="Arial"/>
                <w:b/>
                <w:sz w:val="16"/>
                <w:lang w:val="en-US"/>
              </w:rPr>
              <w:t xml:space="preserve"> </w:t>
            </w:r>
          </w:p>
        </w:tc>
      </w:tr>
      <w:tr w:rsidR="00B153A0" w:rsidRPr="000D6D68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89"/>
        </w:trPr>
        <w:tc>
          <w:tcPr>
            <w:tcW w:w="3780" w:type="dxa"/>
            <w:gridSpan w:val="5"/>
            <w:tcBorders>
              <w:left w:val="double" w:sz="4" w:space="0" w:color="auto"/>
            </w:tcBorders>
          </w:tcPr>
          <w:p w:rsidR="00B153A0" w:rsidRPr="003F47A4" w:rsidRDefault="00B153A0" w:rsidP="00B153A0">
            <w:pPr>
              <w:spacing w:before="100" w:after="0"/>
              <w:jc w:val="left"/>
              <w:rPr>
                <w:rFonts w:cs="Arial"/>
                <w:bCs/>
                <w:sz w:val="16"/>
                <w:lang w:val="en-US"/>
              </w:rPr>
            </w:pPr>
            <w:r w:rsidRPr="003F47A4">
              <w:rPr>
                <w:rFonts w:cs="Arial"/>
                <w:bCs/>
                <w:sz w:val="16"/>
                <w:lang w:val="en-US"/>
              </w:rPr>
              <w:t>PRE-EMPLOYMENT MEDICAL CERT.</w:t>
            </w:r>
          </w:p>
        </w:tc>
        <w:tc>
          <w:tcPr>
            <w:tcW w:w="1620" w:type="dxa"/>
            <w:gridSpan w:val="6"/>
          </w:tcPr>
          <w:p w:rsidR="00B153A0" w:rsidRPr="007B2D7C" w:rsidRDefault="00B153A0" w:rsidP="00B153A0">
            <w:pPr>
              <w:spacing w:before="100" w:after="0"/>
              <w:jc w:val="left"/>
              <w:rPr>
                <w:rFonts w:cs="Arial"/>
                <w:sz w:val="16"/>
                <w:lang w:val="en-US"/>
              </w:rPr>
            </w:pPr>
          </w:p>
        </w:tc>
        <w:tc>
          <w:tcPr>
            <w:tcW w:w="1620" w:type="dxa"/>
            <w:gridSpan w:val="5"/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2070" w:type="dxa"/>
            <w:gridSpan w:val="5"/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right w:val="double" w:sz="4" w:space="0" w:color="auto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71"/>
        </w:trPr>
        <w:tc>
          <w:tcPr>
            <w:tcW w:w="3780" w:type="dxa"/>
            <w:gridSpan w:val="5"/>
            <w:tcBorders>
              <w:left w:val="double" w:sz="4" w:space="0" w:color="auto"/>
              <w:bottom w:val="single" w:sz="6" w:space="0" w:color="000000"/>
            </w:tcBorders>
          </w:tcPr>
          <w:p w:rsidR="00B153A0" w:rsidRPr="003F47A4" w:rsidRDefault="00B153A0" w:rsidP="00B153A0">
            <w:pPr>
              <w:spacing w:before="100" w:after="0"/>
              <w:jc w:val="left"/>
              <w:rPr>
                <w:rFonts w:cs="Arial"/>
                <w:bCs/>
                <w:sz w:val="16"/>
                <w:lang w:val="en-US"/>
              </w:rPr>
            </w:pPr>
            <w:r w:rsidRPr="003F47A4">
              <w:rPr>
                <w:rFonts w:cs="Arial"/>
                <w:bCs/>
                <w:sz w:val="16"/>
                <w:lang w:val="en-US"/>
              </w:rPr>
              <w:t>DRUGS &amp; ALCOHOL CERTIFICATES</w:t>
            </w:r>
          </w:p>
        </w:tc>
        <w:tc>
          <w:tcPr>
            <w:tcW w:w="1620" w:type="dxa"/>
            <w:gridSpan w:val="6"/>
            <w:tcBorders>
              <w:bottom w:val="single" w:sz="6" w:space="0" w:color="000000"/>
            </w:tcBorders>
          </w:tcPr>
          <w:p w:rsidR="00B153A0" w:rsidRPr="007B2D7C" w:rsidRDefault="00B153A0" w:rsidP="00B153A0">
            <w:pPr>
              <w:spacing w:before="100" w:after="0"/>
              <w:jc w:val="left"/>
              <w:rPr>
                <w:rFonts w:cs="Arial"/>
                <w:sz w:val="16"/>
                <w:lang w:val="en-US"/>
              </w:rPr>
            </w:pPr>
          </w:p>
        </w:tc>
        <w:tc>
          <w:tcPr>
            <w:tcW w:w="1620" w:type="dxa"/>
            <w:gridSpan w:val="5"/>
            <w:tcBorders>
              <w:bottom w:val="single" w:sz="6" w:space="0" w:color="000000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2070" w:type="dxa"/>
            <w:gridSpan w:val="5"/>
            <w:tcBorders>
              <w:bottom w:val="single" w:sz="6" w:space="0" w:color="000000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710" w:type="dxa"/>
            <w:gridSpan w:val="6"/>
            <w:tcBorders>
              <w:bottom w:val="single" w:sz="6" w:space="0" w:color="000000"/>
              <w:right w:val="double" w:sz="4" w:space="0" w:color="auto"/>
            </w:tcBorders>
          </w:tcPr>
          <w:p w:rsidR="00B153A0" w:rsidRPr="007B2D7C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</w:tr>
      <w:tr w:rsidR="00B153A0" w:rsidRPr="007B2D7C" w:rsidTr="001C025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trHeight w:hRule="exact" w:val="271"/>
        </w:trPr>
        <w:tc>
          <w:tcPr>
            <w:tcW w:w="3780" w:type="dxa"/>
            <w:gridSpan w:val="5"/>
            <w:tcBorders>
              <w:left w:val="double" w:sz="4" w:space="0" w:color="auto"/>
              <w:bottom w:val="single" w:sz="6" w:space="0" w:color="000000"/>
            </w:tcBorders>
            <w:shd w:val="clear" w:color="auto" w:fill="EEECE1" w:themeFill="background2"/>
          </w:tcPr>
          <w:p w:rsidR="00B153A0" w:rsidRPr="001C0253" w:rsidRDefault="00B153A0" w:rsidP="00B153A0">
            <w:pPr>
              <w:spacing w:before="100" w:after="0"/>
              <w:jc w:val="left"/>
              <w:rPr>
                <w:rFonts w:cs="Arial"/>
                <w:b/>
                <w:bCs/>
                <w:sz w:val="16"/>
                <w:lang w:val="en-US"/>
              </w:rPr>
            </w:pPr>
            <w:r w:rsidRPr="001C0253">
              <w:rPr>
                <w:rFonts w:cs="Arial"/>
                <w:b/>
                <w:bCs/>
                <w:sz w:val="16"/>
                <w:lang w:val="en-US"/>
              </w:rPr>
              <w:t>7. SAFETY GEARS:</w:t>
            </w:r>
          </w:p>
        </w:tc>
        <w:tc>
          <w:tcPr>
            <w:tcW w:w="1620" w:type="dxa"/>
            <w:gridSpan w:val="6"/>
            <w:tcBorders>
              <w:bottom w:val="single" w:sz="6" w:space="0" w:color="000000"/>
            </w:tcBorders>
            <w:shd w:val="clear" w:color="auto" w:fill="EEECE1" w:themeFill="background2"/>
          </w:tcPr>
          <w:p w:rsidR="00B153A0" w:rsidRPr="001C0253" w:rsidRDefault="00B153A0" w:rsidP="00B153A0">
            <w:pPr>
              <w:spacing w:before="100" w:after="0"/>
              <w:jc w:val="left"/>
              <w:rPr>
                <w:rFonts w:cs="Arial"/>
                <w:b/>
                <w:sz w:val="16"/>
                <w:lang w:val="en-US"/>
              </w:rPr>
            </w:pPr>
            <w:r w:rsidRPr="001C0253">
              <w:rPr>
                <w:rFonts w:cs="Arial"/>
                <w:b/>
                <w:sz w:val="16"/>
                <w:lang w:val="en-US"/>
              </w:rPr>
              <w:t>SHOES:</w:t>
            </w:r>
          </w:p>
        </w:tc>
        <w:tc>
          <w:tcPr>
            <w:tcW w:w="1620" w:type="dxa"/>
            <w:gridSpan w:val="5"/>
            <w:tcBorders>
              <w:bottom w:val="single" w:sz="6" w:space="0" w:color="000000"/>
            </w:tcBorders>
            <w:shd w:val="clear" w:color="auto" w:fill="EEECE1" w:themeFill="background2"/>
          </w:tcPr>
          <w:p w:rsidR="00B153A0" w:rsidRPr="001C0253" w:rsidRDefault="00B153A0" w:rsidP="00B153A0">
            <w:pPr>
              <w:spacing w:before="100" w:after="0"/>
              <w:jc w:val="left"/>
              <w:rPr>
                <w:rFonts w:cs="Arial"/>
                <w:b/>
                <w:sz w:val="16"/>
                <w:lang w:val="en-US"/>
              </w:rPr>
            </w:pPr>
            <w:r w:rsidRPr="001C0253">
              <w:rPr>
                <w:rFonts w:cs="Arial"/>
                <w:b/>
                <w:sz w:val="16"/>
                <w:lang w:val="en-US"/>
              </w:rPr>
              <w:t>COVERALL:</w:t>
            </w:r>
          </w:p>
        </w:tc>
        <w:tc>
          <w:tcPr>
            <w:tcW w:w="2070" w:type="dxa"/>
            <w:gridSpan w:val="5"/>
            <w:tcBorders>
              <w:bottom w:val="single" w:sz="6" w:space="0" w:color="000000"/>
            </w:tcBorders>
            <w:shd w:val="clear" w:color="auto" w:fill="EEECE1" w:themeFill="background2"/>
          </w:tcPr>
          <w:p w:rsidR="00B153A0" w:rsidRPr="001C0253" w:rsidRDefault="00B153A0" w:rsidP="00B153A0">
            <w:pPr>
              <w:spacing w:before="100" w:after="0"/>
              <w:jc w:val="left"/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PANTS/POLO:</w:t>
            </w:r>
          </w:p>
        </w:tc>
        <w:tc>
          <w:tcPr>
            <w:tcW w:w="1710" w:type="dxa"/>
            <w:gridSpan w:val="6"/>
            <w:tcBorders>
              <w:bottom w:val="single" w:sz="6" w:space="0" w:color="000000"/>
              <w:right w:val="double" w:sz="4" w:space="0" w:color="auto"/>
            </w:tcBorders>
            <w:shd w:val="clear" w:color="auto" w:fill="EEECE1" w:themeFill="background2"/>
          </w:tcPr>
          <w:p w:rsidR="00B153A0" w:rsidRPr="001C0253" w:rsidRDefault="00B153A0" w:rsidP="00B153A0">
            <w:pPr>
              <w:spacing w:before="100" w:after="0"/>
              <w:jc w:val="left"/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JACKET:</w:t>
            </w:r>
          </w:p>
        </w:tc>
      </w:tr>
      <w:tr w:rsidR="00B153A0" w:rsidRPr="007B2D7C" w:rsidTr="00850358">
        <w:trPr>
          <w:gridAfter w:val="2"/>
          <w:wAfter w:w="14940" w:type="dxa"/>
          <w:trHeight w:val="240"/>
        </w:trPr>
        <w:tc>
          <w:tcPr>
            <w:tcW w:w="10800" w:type="dxa"/>
            <w:gridSpan w:val="2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B153A0" w:rsidRPr="004C4673" w:rsidRDefault="00B153A0" w:rsidP="00B153A0">
            <w:pPr>
              <w:pStyle w:val="ListParagraph"/>
              <w:numPr>
                <w:ilvl w:val="0"/>
                <w:numId w:val="37"/>
              </w:numPr>
              <w:spacing w:after="0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4C4673">
              <w:rPr>
                <w:rFonts w:cs="Arial"/>
                <w:b/>
                <w:sz w:val="18"/>
                <w:szCs w:val="18"/>
                <w:lang w:val="en-US"/>
              </w:rPr>
              <w:t>SERVICE RECORDS: (FROM LATEST SEA SERVICE)</w:t>
            </w:r>
          </w:p>
        </w:tc>
      </w:tr>
      <w:tr w:rsidR="00B153A0" w:rsidRPr="007B2D7C" w:rsidTr="00A31B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hRule="exact" w:val="388"/>
        </w:trPr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53A0" w:rsidRPr="007B2D7C" w:rsidRDefault="00B153A0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153A0" w:rsidRPr="007B2D7C" w:rsidRDefault="00B153A0" w:rsidP="00B153A0">
            <w:pPr>
              <w:spacing w:before="20"/>
              <w:ind w:left="57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 w:rsidRPr="007B2D7C">
              <w:rPr>
                <w:rFonts w:cs="Arial"/>
                <w:b/>
                <w:bCs/>
                <w:sz w:val="16"/>
                <w:lang w:val="en-US"/>
              </w:rPr>
              <w:t xml:space="preserve">RANK </w:t>
            </w:r>
          </w:p>
        </w:tc>
        <w:tc>
          <w:tcPr>
            <w:tcW w:w="2126" w:type="dxa"/>
            <w:gridSpan w:val="2"/>
            <w:shd w:val="clear" w:color="auto" w:fill="EEECE1" w:themeFill="background2"/>
          </w:tcPr>
          <w:p w:rsidR="00B153A0" w:rsidRPr="007B2D7C" w:rsidRDefault="00B153A0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 w:rsidRPr="007B2D7C">
              <w:rPr>
                <w:rFonts w:cs="Arial"/>
                <w:b/>
                <w:bCs/>
                <w:sz w:val="16"/>
                <w:lang w:val="en-US"/>
              </w:rPr>
              <w:t>NAME OF VESSEL</w:t>
            </w:r>
          </w:p>
        </w:tc>
        <w:tc>
          <w:tcPr>
            <w:tcW w:w="855" w:type="dxa"/>
            <w:gridSpan w:val="3"/>
            <w:shd w:val="clear" w:color="auto" w:fill="EEECE1" w:themeFill="background2"/>
          </w:tcPr>
          <w:p w:rsidR="00B153A0" w:rsidRPr="007B2D7C" w:rsidRDefault="00B153A0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 w:rsidRPr="007B2D7C">
              <w:rPr>
                <w:rFonts w:cs="Arial"/>
                <w:b/>
                <w:bCs/>
                <w:sz w:val="16"/>
                <w:lang w:val="en-US"/>
              </w:rPr>
              <w:t>TYPE</w:t>
            </w:r>
          </w:p>
        </w:tc>
        <w:tc>
          <w:tcPr>
            <w:tcW w:w="900" w:type="dxa"/>
            <w:gridSpan w:val="3"/>
            <w:shd w:val="clear" w:color="auto" w:fill="EEECE1" w:themeFill="background2"/>
          </w:tcPr>
          <w:p w:rsidR="00B153A0" w:rsidRPr="007B2D7C" w:rsidRDefault="00B153A0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 w:rsidRPr="007B2D7C">
              <w:rPr>
                <w:rFonts w:cs="Arial"/>
                <w:b/>
                <w:bCs/>
                <w:sz w:val="16"/>
                <w:lang w:val="en-US"/>
              </w:rPr>
              <w:t>GRT / HP</w:t>
            </w:r>
          </w:p>
        </w:tc>
        <w:tc>
          <w:tcPr>
            <w:tcW w:w="990" w:type="dxa"/>
            <w:gridSpan w:val="3"/>
            <w:shd w:val="clear" w:color="auto" w:fill="EEECE1" w:themeFill="background2"/>
          </w:tcPr>
          <w:p w:rsidR="00B153A0" w:rsidRPr="007B2D7C" w:rsidRDefault="00B153A0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 w:rsidRPr="007B2D7C">
              <w:rPr>
                <w:rFonts w:cs="Arial"/>
                <w:b/>
                <w:bCs/>
                <w:sz w:val="16"/>
                <w:lang w:val="en-US"/>
              </w:rPr>
              <w:t>ENG-TYPE</w:t>
            </w:r>
          </w:p>
        </w:tc>
        <w:tc>
          <w:tcPr>
            <w:tcW w:w="1260" w:type="dxa"/>
            <w:gridSpan w:val="4"/>
            <w:shd w:val="clear" w:color="auto" w:fill="EEECE1" w:themeFill="background2"/>
          </w:tcPr>
          <w:p w:rsidR="00B153A0" w:rsidRDefault="00B153A0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lang w:val="en-US"/>
              </w:rPr>
              <w:t>SIGN-ON</w:t>
            </w:r>
          </w:p>
          <w:p w:rsidR="00B153A0" w:rsidRPr="007B2D7C" w:rsidRDefault="00B153A0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lang w:val="en-US"/>
              </w:rPr>
              <w:t>(D-M-YR)</w:t>
            </w:r>
          </w:p>
        </w:tc>
        <w:tc>
          <w:tcPr>
            <w:tcW w:w="1260" w:type="dxa"/>
            <w:gridSpan w:val="3"/>
            <w:shd w:val="clear" w:color="auto" w:fill="EEECE1" w:themeFill="background2"/>
          </w:tcPr>
          <w:p w:rsidR="00B153A0" w:rsidRDefault="00B153A0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lang w:val="en-US"/>
              </w:rPr>
              <w:t>SIGN-OFF</w:t>
            </w:r>
          </w:p>
          <w:p w:rsidR="00B153A0" w:rsidRPr="007B2D7C" w:rsidRDefault="00B153A0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lang w:val="en-US"/>
              </w:rPr>
              <w:t>(D-M-YR)</w:t>
            </w:r>
          </w:p>
        </w:tc>
        <w:tc>
          <w:tcPr>
            <w:tcW w:w="831" w:type="dxa"/>
            <w:gridSpan w:val="4"/>
            <w:tcBorders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</w:tcPr>
          <w:p w:rsidR="00B153A0" w:rsidRPr="00850358" w:rsidRDefault="00B153A0" w:rsidP="00B153A0">
            <w:pPr>
              <w:spacing w:before="20" w:after="0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n-US"/>
              </w:rPr>
              <w:t xml:space="preserve">MONTHS </w:t>
            </w:r>
            <w:r w:rsidRPr="00850358">
              <w:rPr>
                <w:rFonts w:cs="Arial"/>
                <w:b/>
                <w:bCs/>
                <w:sz w:val="14"/>
                <w:szCs w:val="14"/>
                <w:lang w:val="en-US"/>
              </w:rPr>
              <w:t>SERVICE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EEECE1" w:themeFill="background2"/>
          </w:tcPr>
          <w:p w:rsidR="00B153A0" w:rsidRPr="007B2D7C" w:rsidRDefault="00B153A0" w:rsidP="00B153A0">
            <w:pPr>
              <w:spacing w:before="20" w:after="0"/>
              <w:jc w:val="center"/>
              <w:rPr>
                <w:rFonts w:cs="Arial"/>
                <w:b/>
                <w:bCs/>
                <w:sz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lang w:val="en-US"/>
              </w:rPr>
              <w:t>COMPANY</w:t>
            </w:r>
          </w:p>
        </w:tc>
      </w:tr>
      <w:tr w:rsidR="00B153A0" w:rsidRPr="007B2D7C" w:rsidTr="00A31B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hRule="exact" w:val="316"/>
        </w:trPr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</w:tcPr>
          <w:p w:rsidR="00B153A0" w:rsidRPr="00CE74F9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53A0" w:rsidRDefault="00F50749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2/0</w:t>
            </w:r>
          </w:p>
        </w:tc>
        <w:tc>
          <w:tcPr>
            <w:tcW w:w="2126" w:type="dxa"/>
            <w:gridSpan w:val="2"/>
          </w:tcPr>
          <w:p w:rsidR="00B153A0" w:rsidRDefault="006B0559" w:rsidP="00B153A0">
            <w:pPr>
              <w:spacing w:before="100" w:after="0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AEOLIAN LIGHT</w:t>
            </w:r>
          </w:p>
        </w:tc>
        <w:tc>
          <w:tcPr>
            <w:tcW w:w="855" w:type="dxa"/>
            <w:gridSpan w:val="3"/>
          </w:tcPr>
          <w:p w:rsidR="00B153A0" w:rsidRDefault="006B0559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 xml:space="preserve">BULK </w:t>
            </w:r>
          </w:p>
        </w:tc>
        <w:tc>
          <w:tcPr>
            <w:tcW w:w="900" w:type="dxa"/>
            <w:gridSpan w:val="3"/>
          </w:tcPr>
          <w:p w:rsidR="00B153A0" w:rsidRDefault="006B0559" w:rsidP="00B153A0">
            <w:pPr>
              <w:spacing w:before="100" w:after="0"/>
              <w:jc w:val="left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43151</w:t>
            </w:r>
          </w:p>
        </w:tc>
        <w:tc>
          <w:tcPr>
            <w:tcW w:w="990" w:type="dxa"/>
            <w:gridSpan w:val="3"/>
          </w:tcPr>
          <w:p w:rsidR="00B153A0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260" w:type="dxa"/>
            <w:gridSpan w:val="4"/>
          </w:tcPr>
          <w:p w:rsidR="00B153A0" w:rsidRDefault="006B0559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28-10-2018</w:t>
            </w:r>
          </w:p>
        </w:tc>
        <w:tc>
          <w:tcPr>
            <w:tcW w:w="1260" w:type="dxa"/>
            <w:gridSpan w:val="3"/>
          </w:tcPr>
          <w:p w:rsidR="00B153A0" w:rsidRDefault="006B0559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2019-09-07</w:t>
            </w:r>
          </w:p>
        </w:tc>
        <w:tc>
          <w:tcPr>
            <w:tcW w:w="831" w:type="dxa"/>
            <w:gridSpan w:val="4"/>
            <w:tcBorders>
              <w:right w:val="double" w:sz="4" w:space="0" w:color="auto"/>
            </w:tcBorders>
          </w:tcPr>
          <w:p w:rsidR="00B153A0" w:rsidRDefault="006B0559" w:rsidP="00B153A0">
            <w:pPr>
              <w:spacing w:before="2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10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B153A0" w:rsidRDefault="006B0559" w:rsidP="00B153A0">
            <w:pPr>
              <w:spacing w:before="2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INTERORIENT</w:t>
            </w:r>
          </w:p>
        </w:tc>
      </w:tr>
      <w:tr w:rsidR="00B153A0" w:rsidRPr="007B2D7C" w:rsidTr="00A31B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hRule="exact" w:val="298"/>
        </w:trPr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</w:tcPr>
          <w:p w:rsidR="00B153A0" w:rsidRPr="00CE74F9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53A0" w:rsidRPr="00CE74F9" w:rsidRDefault="006B0559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2/0</w:t>
            </w:r>
          </w:p>
        </w:tc>
        <w:tc>
          <w:tcPr>
            <w:tcW w:w="2126" w:type="dxa"/>
            <w:gridSpan w:val="2"/>
          </w:tcPr>
          <w:p w:rsidR="00B153A0" w:rsidRPr="00CE74F9" w:rsidRDefault="006B0559" w:rsidP="00B153A0">
            <w:pPr>
              <w:spacing w:before="100" w:after="0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AEOLIAN HERITAGE</w:t>
            </w:r>
          </w:p>
        </w:tc>
        <w:tc>
          <w:tcPr>
            <w:tcW w:w="855" w:type="dxa"/>
            <w:gridSpan w:val="3"/>
          </w:tcPr>
          <w:p w:rsidR="00B153A0" w:rsidRPr="00CE74F9" w:rsidRDefault="006B0559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BULK</w:t>
            </w:r>
          </w:p>
        </w:tc>
        <w:tc>
          <w:tcPr>
            <w:tcW w:w="900" w:type="dxa"/>
            <w:gridSpan w:val="3"/>
          </w:tcPr>
          <w:p w:rsidR="00B153A0" w:rsidRPr="00CE74F9" w:rsidRDefault="006B0559" w:rsidP="00B153A0">
            <w:pPr>
              <w:spacing w:before="100" w:after="0"/>
              <w:jc w:val="left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43767</w:t>
            </w:r>
          </w:p>
        </w:tc>
        <w:tc>
          <w:tcPr>
            <w:tcW w:w="990" w:type="dxa"/>
            <w:gridSpan w:val="3"/>
          </w:tcPr>
          <w:p w:rsidR="00B153A0" w:rsidRPr="00CE74F9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260" w:type="dxa"/>
            <w:gridSpan w:val="4"/>
          </w:tcPr>
          <w:p w:rsidR="00B153A0" w:rsidRPr="00CE74F9" w:rsidRDefault="006B0559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16-06-2017</w:t>
            </w:r>
          </w:p>
        </w:tc>
        <w:tc>
          <w:tcPr>
            <w:tcW w:w="1260" w:type="dxa"/>
            <w:gridSpan w:val="3"/>
          </w:tcPr>
          <w:p w:rsidR="00B153A0" w:rsidRPr="00CE74F9" w:rsidRDefault="006B0559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17-04-2018</w:t>
            </w:r>
          </w:p>
        </w:tc>
        <w:tc>
          <w:tcPr>
            <w:tcW w:w="831" w:type="dxa"/>
            <w:gridSpan w:val="4"/>
            <w:tcBorders>
              <w:right w:val="double" w:sz="4" w:space="0" w:color="auto"/>
            </w:tcBorders>
          </w:tcPr>
          <w:p w:rsidR="00B153A0" w:rsidRPr="00CE74F9" w:rsidRDefault="006B0559" w:rsidP="00B153A0">
            <w:pPr>
              <w:spacing w:before="2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10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B153A0" w:rsidRPr="00CE74F9" w:rsidRDefault="006B0559" w:rsidP="00B153A0">
            <w:pPr>
              <w:spacing w:before="2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INTERORIENT</w:t>
            </w:r>
          </w:p>
        </w:tc>
      </w:tr>
      <w:tr w:rsidR="00B153A0" w:rsidRPr="007B2D7C" w:rsidTr="00A31B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hRule="exact" w:val="343"/>
        </w:trPr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</w:tcPr>
          <w:p w:rsidR="00B153A0" w:rsidRPr="00CE74F9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53A0" w:rsidRPr="00CE74F9" w:rsidRDefault="006B0559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2/0</w:t>
            </w:r>
          </w:p>
        </w:tc>
        <w:tc>
          <w:tcPr>
            <w:tcW w:w="2126" w:type="dxa"/>
            <w:gridSpan w:val="2"/>
          </w:tcPr>
          <w:p w:rsidR="00B153A0" w:rsidRPr="00CE74F9" w:rsidRDefault="006B0559" w:rsidP="00B153A0">
            <w:pPr>
              <w:spacing w:before="100" w:after="0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MARIPERLA</w:t>
            </w:r>
          </w:p>
        </w:tc>
        <w:tc>
          <w:tcPr>
            <w:tcW w:w="855" w:type="dxa"/>
            <w:gridSpan w:val="3"/>
          </w:tcPr>
          <w:p w:rsidR="00B153A0" w:rsidRPr="00CE74F9" w:rsidRDefault="006B0559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BULK</w:t>
            </w:r>
          </w:p>
        </w:tc>
        <w:tc>
          <w:tcPr>
            <w:tcW w:w="900" w:type="dxa"/>
            <w:gridSpan w:val="3"/>
          </w:tcPr>
          <w:p w:rsidR="00B153A0" w:rsidRPr="00CE74F9" w:rsidRDefault="006B0559" w:rsidP="00B153A0">
            <w:pPr>
              <w:spacing w:before="100" w:after="0"/>
              <w:jc w:val="left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94232</w:t>
            </w:r>
          </w:p>
        </w:tc>
        <w:tc>
          <w:tcPr>
            <w:tcW w:w="990" w:type="dxa"/>
            <w:gridSpan w:val="3"/>
          </w:tcPr>
          <w:p w:rsidR="00B153A0" w:rsidRPr="00CE74F9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260" w:type="dxa"/>
            <w:gridSpan w:val="4"/>
          </w:tcPr>
          <w:p w:rsidR="00B153A0" w:rsidRPr="00CE74F9" w:rsidRDefault="006B0559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04-01-2017</w:t>
            </w:r>
          </w:p>
        </w:tc>
        <w:tc>
          <w:tcPr>
            <w:tcW w:w="1260" w:type="dxa"/>
            <w:gridSpan w:val="3"/>
          </w:tcPr>
          <w:p w:rsidR="00B153A0" w:rsidRPr="00CE74F9" w:rsidRDefault="006B0559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25-04-2017</w:t>
            </w:r>
          </w:p>
        </w:tc>
        <w:tc>
          <w:tcPr>
            <w:tcW w:w="831" w:type="dxa"/>
            <w:gridSpan w:val="4"/>
            <w:tcBorders>
              <w:right w:val="double" w:sz="4" w:space="0" w:color="auto"/>
            </w:tcBorders>
          </w:tcPr>
          <w:p w:rsidR="00B153A0" w:rsidRPr="00CE74F9" w:rsidRDefault="006B0559" w:rsidP="00B153A0">
            <w:pPr>
              <w:spacing w:before="2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4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B153A0" w:rsidRPr="00CE74F9" w:rsidRDefault="006B0559" w:rsidP="00B153A0">
            <w:pPr>
              <w:spacing w:before="2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YIALOS</w:t>
            </w:r>
          </w:p>
        </w:tc>
      </w:tr>
      <w:tr w:rsidR="00B153A0" w:rsidRPr="007B2D7C" w:rsidTr="00A31B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hRule="exact" w:val="343"/>
        </w:trPr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</w:tcPr>
          <w:p w:rsidR="00B153A0" w:rsidRPr="00CE74F9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53A0" w:rsidRPr="00CE74F9" w:rsidRDefault="006B0559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2/0</w:t>
            </w:r>
          </w:p>
        </w:tc>
        <w:tc>
          <w:tcPr>
            <w:tcW w:w="2126" w:type="dxa"/>
            <w:gridSpan w:val="2"/>
          </w:tcPr>
          <w:p w:rsidR="00B153A0" w:rsidRPr="00CE74F9" w:rsidRDefault="006B0559" w:rsidP="00B153A0">
            <w:pPr>
              <w:spacing w:before="100" w:after="0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MARICHRISTINA</w:t>
            </w:r>
          </w:p>
        </w:tc>
        <w:tc>
          <w:tcPr>
            <w:tcW w:w="855" w:type="dxa"/>
            <w:gridSpan w:val="3"/>
          </w:tcPr>
          <w:p w:rsidR="00B153A0" w:rsidRPr="00CE74F9" w:rsidRDefault="006B0559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BULK</w:t>
            </w:r>
          </w:p>
        </w:tc>
        <w:tc>
          <w:tcPr>
            <w:tcW w:w="900" w:type="dxa"/>
            <w:gridSpan w:val="3"/>
          </w:tcPr>
          <w:p w:rsidR="00B153A0" w:rsidRPr="00CE74F9" w:rsidRDefault="006B0559" w:rsidP="00B153A0">
            <w:pPr>
              <w:spacing w:before="100" w:after="0"/>
              <w:jc w:val="left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40121</w:t>
            </w:r>
          </w:p>
        </w:tc>
        <w:tc>
          <w:tcPr>
            <w:tcW w:w="990" w:type="dxa"/>
            <w:gridSpan w:val="3"/>
          </w:tcPr>
          <w:p w:rsidR="00B153A0" w:rsidRPr="00CE74F9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260" w:type="dxa"/>
            <w:gridSpan w:val="4"/>
          </w:tcPr>
          <w:p w:rsidR="00B153A0" w:rsidRPr="00CE74F9" w:rsidRDefault="006B0559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14-06-2016</w:t>
            </w:r>
          </w:p>
        </w:tc>
        <w:tc>
          <w:tcPr>
            <w:tcW w:w="1260" w:type="dxa"/>
            <w:gridSpan w:val="3"/>
          </w:tcPr>
          <w:p w:rsidR="00B153A0" w:rsidRPr="00CE74F9" w:rsidRDefault="006B0559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29-10-2016</w:t>
            </w:r>
          </w:p>
        </w:tc>
        <w:tc>
          <w:tcPr>
            <w:tcW w:w="831" w:type="dxa"/>
            <w:gridSpan w:val="4"/>
            <w:tcBorders>
              <w:right w:val="double" w:sz="4" w:space="0" w:color="auto"/>
            </w:tcBorders>
          </w:tcPr>
          <w:p w:rsidR="00B153A0" w:rsidRPr="00CE74F9" w:rsidRDefault="006B0559" w:rsidP="00B153A0">
            <w:pPr>
              <w:spacing w:before="2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4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B153A0" w:rsidRPr="00CE74F9" w:rsidRDefault="006B0559" w:rsidP="00B153A0">
            <w:pPr>
              <w:spacing w:before="2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YIALOS</w:t>
            </w:r>
          </w:p>
        </w:tc>
      </w:tr>
      <w:tr w:rsidR="00B153A0" w:rsidRPr="007B2D7C" w:rsidTr="00A31B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hRule="exact" w:val="316"/>
        </w:trPr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</w:tcPr>
          <w:p w:rsidR="00B153A0" w:rsidRPr="00CE74F9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53A0" w:rsidRPr="00CE74F9" w:rsidRDefault="006B0559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2/0</w:t>
            </w:r>
          </w:p>
        </w:tc>
        <w:tc>
          <w:tcPr>
            <w:tcW w:w="2126" w:type="dxa"/>
            <w:gridSpan w:val="2"/>
          </w:tcPr>
          <w:p w:rsidR="00B153A0" w:rsidRPr="00CE74F9" w:rsidRDefault="006B0559" w:rsidP="00B153A0">
            <w:pPr>
              <w:spacing w:before="100" w:after="0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MARIPERLA</w:t>
            </w:r>
          </w:p>
        </w:tc>
        <w:tc>
          <w:tcPr>
            <w:tcW w:w="855" w:type="dxa"/>
            <w:gridSpan w:val="3"/>
          </w:tcPr>
          <w:p w:rsidR="00B153A0" w:rsidRPr="00CE74F9" w:rsidRDefault="006B0559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BULK</w:t>
            </w:r>
          </w:p>
        </w:tc>
        <w:tc>
          <w:tcPr>
            <w:tcW w:w="900" w:type="dxa"/>
            <w:gridSpan w:val="3"/>
          </w:tcPr>
          <w:p w:rsidR="00B153A0" w:rsidRPr="00CE74F9" w:rsidRDefault="006B0559" w:rsidP="00B153A0">
            <w:pPr>
              <w:spacing w:before="100" w:after="0"/>
              <w:jc w:val="left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94232</w:t>
            </w:r>
          </w:p>
        </w:tc>
        <w:tc>
          <w:tcPr>
            <w:tcW w:w="990" w:type="dxa"/>
            <w:gridSpan w:val="3"/>
          </w:tcPr>
          <w:p w:rsidR="00B153A0" w:rsidRPr="00CE74F9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260" w:type="dxa"/>
            <w:gridSpan w:val="4"/>
          </w:tcPr>
          <w:p w:rsidR="00B153A0" w:rsidRPr="00CE74F9" w:rsidRDefault="006B0559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15-08-2015</w:t>
            </w:r>
          </w:p>
        </w:tc>
        <w:tc>
          <w:tcPr>
            <w:tcW w:w="1260" w:type="dxa"/>
            <w:gridSpan w:val="3"/>
          </w:tcPr>
          <w:p w:rsidR="00B153A0" w:rsidRPr="00CE74F9" w:rsidRDefault="006B0559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23-03-2016</w:t>
            </w:r>
          </w:p>
        </w:tc>
        <w:tc>
          <w:tcPr>
            <w:tcW w:w="831" w:type="dxa"/>
            <w:gridSpan w:val="4"/>
            <w:tcBorders>
              <w:right w:val="double" w:sz="4" w:space="0" w:color="auto"/>
            </w:tcBorders>
          </w:tcPr>
          <w:p w:rsidR="00B153A0" w:rsidRPr="00CE74F9" w:rsidRDefault="006B0559" w:rsidP="00B153A0">
            <w:pPr>
              <w:spacing w:before="2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7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B153A0" w:rsidRPr="00CE74F9" w:rsidRDefault="006B0559" w:rsidP="00B153A0">
            <w:pPr>
              <w:spacing w:before="2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YAILOS</w:t>
            </w:r>
          </w:p>
        </w:tc>
      </w:tr>
      <w:tr w:rsidR="00B153A0" w:rsidRPr="007B2D7C" w:rsidTr="00A31B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hRule="exact" w:val="334"/>
        </w:trPr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</w:tcPr>
          <w:p w:rsidR="00B153A0" w:rsidRPr="00CE74F9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53A0" w:rsidRDefault="006B0559" w:rsidP="00B153A0">
            <w:pPr>
              <w:jc w:val="center"/>
            </w:pPr>
            <w:r>
              <w:t>2/0</w:t>
            </w:r>
          </w:p>
        </w:tc>
        <w:tc>
          <w:tcPr>
            <w:tcW w:w="2126" w:type="dxa"/>
            <w:gridSpan w:val="2"/>
          </w:tcPr>
          <w:p w:rsidR="00B153A0" w:rsidRPr="00CE74F9" w:rsidRDefault="006B0559" w:rsidP="00B153A0">
            <w:pPr>
              <w:spacing w:before="100" w:after="0"/>
              <w:jc w:val="left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CAPE PROVIDENCE</w:t>
            </w:r>
          </w:p>
        </w:tc>
        <w:tc>
          <w:tcPr>
            <w:tcW w:w="855" w:type="dxa"/>
            <w:gridSpan w:val="3"/>
          </w:tcPr>
          <w:p w:rsidR="00B153A0" w:rsidRPr="00CE74F9" w:rsidRDefault="006B0559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BULK</w:t>
            </w:r>
          </w:p>
        </w:tc>
        <w:tc>
          <w:tcPr>
            <w:tcW w:w="900" w:type="dxa"/>
            <w:gridSpan w:val="3"/>
          </w:tcPr>
          <w:p w:rsidR="00B153A0" w:rsidRPr="00CE74F9" w:rsidRDefault="006B0559" w:rsidP="006B0559">
            <w:pPr>
              <w:spacing w:before="100" w:after="0"/>
              <w:jc w:val="left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93526</w:t>
            </w:r>
          </w:p>
        </w:tc>
        <w:tc>
          <w:tcPr>
            <w:tcW w:w="990" w:type="dxa"/>
            <w:gridSpan w:val="3"/>
          </w:tcPr>
          <w:p w:rsidR="00B153A0" w:rsidRDefault="00B153A0" w:rsidP="00B153A0">
            <w:pPr>
              <w:jc w:val="center"/>
            </w:pPr>
          </w:p>
        </w:tc>
        <w:tc>
          <w:tcPr>
            <w:tcW w:w="1260" w:type="dxa"/>
            <w:gridSpan w:val="4"/>
          </w:tcPr>
          <w:p w:rsidR="00B153A0" w:rsidRPr="00CE74F9" w:rsidRDefault="006B0559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11-10-2014</w:t>
            </w:r>
          </w:p>
        </w:tc>
        <w:tc>
          <w:tcPr>
            <w:tcW w:w="1260" w:type="dxa"/>
            <w:gridSpan w:val="3"/>
          </w:tcPr>
          <w:p w:rsidR="00B153A0" w:rsidRPr="00CE74F9" w:rsidRDefault="006B0559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20-05-2015</w:t>
            </w:r>
          </w:p>
        </w:tc>
        <w:tc>
          <w:tcPr>
            <w:tcW w:w="831" w:type="dxa"/>
            <w:gridSpan w:val="4"/>
            <w:tcBorders>
              <w:right w:val="double" w:sz="4" w:space="0" w:color="auto"/>
            </w:tcBorders>
          </w:tcPr>
          <w:p w:rsidR="00B153A0" w:rsidRPr="00CE74F9" w:rsidRDefault="006B0559" w:rsidP="00B153A0">
            <w:pPr>
              <w:spacing w:after="0"/>
              <w:jc w:val="center"/>
              <w:rPr>
                <w:rFonts w:ascii="PA-Courier" w:hAnsi="PA-Courier"/>
                <w:spacing w:val="20"/>
                <w:sz w:val="18"/>
              </w:rPr>
            </w:pPr>
            <w:r>
              <w:rPr>
                <w:rFonts w:ascii="PA-Courier" w:hAnsi="PA-Courier"/>
                <w:spacing w:val="20"/>
                <w:sz w:val="18"/>
              </w:rPr>
              <w:t>7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B153A0" w:rsidRPr="006B0559" w:rsidRDefault="006B0559" w:rsidP="00B153A0">
            <w:pPr>
              <w:spacing w:after="0"/>
              <w:jc w:val="center"/>
              <w:rPr>
                <w:rFonts w:ascii="PA-Courier" w:hAnsi="PA-Courier"/>
                <w:spacing w:val="20"/>
                <w:sz w:val="16"/>
                <w:szCs w:val="16"/>
              </w:rPr>
            </w:pPr>
            <w:r>
              <w:rPr>
                <w:rFonts w:cs="Arial"/>
                <w:sz w:val="16"/>
                <w:lang w:val="en-US"/>
              </w:rPr>
              <w:t>YAILOS</w:t>
            </w:r>
          </w:p>
        </w:tc>
      </w:tr>
      <w:tr w:rsidR="00B153A0" w:rsidRPr="007B2D7C" w:rsidTr="00A31B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hRule="exact" w:val="356"/>
        </w:trPr>
        <w:tc>
          <w:tcPr>
            <w:tcW w:w="450" w:type="dxa"/>
            <w:tcBorders>
              <w:left w:val="double" w:sz="4" w:space="0" w:color="auto"/>
              <w:right w:val="single" w:sz="4" w:space="0" w:color="auto"/>
            </w:tcBorders>
          </w:tcPr>
          <w:p w:rsidR="00B153A0" w:rsidRPr="00CE74F9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53A0" w:rsidRDefault="00F8387C" w:rsidP="00B153A0">
            <w:pPr>
              <w:jc w:val="center"/>
            </w:pPr>
            <w:r>
              <w:t>2/0</w:t>
            </w:r>
          </w:p>
        </w:tc>
        <w:tc>
          <w:tcPr>
            <w:tcW w:w="2126" w:type="dxa"/>
            <w:gridSpan w:val="2"/>
          </w:tcPr>
          <w:p w:rsidR="00B153A0" w:rsidRPr="00CE74F9" w:rsidRDefault="00F8387C" w:rsidP="00B153A0">
            <w:pPr>
              <w:spacing w:before="100" w:after="0"/>
              <w:jc w:val="left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IRON FRITZ</w:t>
            </w:r>
          </w:p>
        </w:tc>
        <w:tc>
          <w:tcPr>
            <w:tcW w:w="855" w:type="dxa"/>
            <w:gridSpan w:val="3"/>
          </w:tcPr>
          <w:p w:rsidR="00B153A0" w:rsidRPr="00CE74F9" w:rsidRDefault="00F8387C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BULK</w:t>
            </w:r>
          </w:p>
        </w:tc>
        <w:tc>
          <w:tcPr>
            <w:tcW w:w="900" w:type="dxa"/>
            <w:gridSpan w:val="3"/>
          </w:tcPr>
          <w:p w:rsidR="00B153A0" w:rsidRPr="00CE74F9" w:rsidRDefault="00F8387C" w:rsidP="00F8387C">
            <w:pPr>
              <w:spacing w:before="100" w:after="0"/>
              <w:jc w:val="left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88594</w:t>
            </w:r>
          </w:p>
        </w:tc>
        <w:tc>
          <w:tcPr>
            <w:tcW w:w="990" w:type="dxa"/>
            <w:gridSpan w:val="3"/>
          </w:tcPr>
          <w:p w:rsidR="00B153A0" w:rsidRDefault="00B153A0" w:rsidP="00B153A0">
            <w:pPr>
              <w:jc w:val="center"/>
            </w:pPr>
          </w:p>
        </w:tc>
        <w:tc>
          <w:tcPr>
            <w:tcW w:w="1260" w:type="dxa"/>
            <w:gridSpan w:val="4"/>
          </w:tcPr>
          <w:p w:rsidR="00B153A0" w:rsidRPr="00CE74F9" w:rsidRDefault="00F8387C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30-10-2013</w:t>
            </w:r>
          </w:p>
        </w:tc>
        <w:tc>
          <w:tcPr>
            <w:tcW w:w="1260" w:type="dxa"/>
            <w:gridSpan w:val="3"/>
          </w:tcPr>
          <w:p w:rsidR="00B153A0" w:rsidRPr="00CE74F9" w:rsidRDefault="00F8387C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07-06-2014</w:t>
            </w:r>
          </w:p>
        </w:tc>
        <w:tc>
          <w:tcPr>
            <w:tcW w:w="831" w:type="dxa"/>
            <w:gridSpan w:val="4"/>
            <w:tcBorders>
              <w:right w:val="double" w:sz="4" w:space="0" w:color="auto"/>
            </w:tcBorders>
          </w:tcPr>
          <w:p w:rsidR="00B153A0" w:rsidRPr="00CE74F9" w:rsidRDefault="00F8387C" w:rsidP="00B153A0">
            <w:pPr>
              <w:spacing w:after="0"/>
              <w:jc w:val="center"/>
              <w:rPr>
                <w:rFonts w:ascii="PA-Courier" w:hAnsi="PA-Courier"/>
                <w:spacing w:val="20"/>
                <w:sz w:val="18"/>
              </w:rPr>
            </w:pPr>
            <w:r>
              <w:rPr>
                <w:rFonts w:ascii="PA-Courier" w:hAnsi="PA-Courier"/>
                <w:spacing w:val="20"/>
                <w:sz w:val="18"/>
              </w:rPr>
              <w:t>8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B153A0" w:rsidRPr="00CE74F9" w:rsidRDefault="00F8387C" w:rsidP="00B153A0">
            <w:pPr>
              <w:spacing w:after="0"/>
              <w:jc w:val="center"/>
              <w:rPr>
                <w:rFonts w:ascii="PA-Courier" w:hAnsi="PA-Courier"/>
                <w:spacing w:val="20"/>
                <w:sz w:val="18"/>
              </w:rPr>
            </w:pPr>
            <w:r>
              <w:rPr>
                <w:rFonts w:ascii="PA-Courier" w:hAnsi="PA-Courier"/>
                <w:spacing w:val="20"/>
                <w:sz w:val="18"/>
              </w:rPr>
              <w:t>GLOBAL GATEWAY</w:t>
            </w:r>
          </w:p>
        </w:tc>
      </w:tr>
      <w:tr w:rsidR="00B153A0" w:rsidRPr="007B2D7C" w:rsidTr="00A31B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hRule="exact" w:val="356"/>
        </w:trPr>
        <w:tc>
          <w:tcPr>
            <w:tcW w:w="450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153A0" w:rsidRPr="00CE74F9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53A0" w:rsidRDefault="00F8387C" w:rsidP="00B153A0">
            <w:pPr>
              <w:jc w:val="center"/>
            </w:pPr>
            <w:r>
              <w:t>3/0</w:t>
            </w:r>
          </w:p>
        </w:tc>
        <w:tc>
          <w:tcPr>
            <w:tcW w:w="2126" w:type="dxa"/>
            <w:gridSpan w:val="2"/>
          </w:tcPr>
          <w:p w:rsidR="00B153A0" w:rsidRPr="00CE74F9" w:rsidRDefault="00F8387C" w:rsidP="00B153A0">
            <w:pPr>
              <w:spacing w:before="100" w:after="0"/>
              <w:jc w:val="left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CAPE ELISE</w:t>
            </w:r>
          </w:p>
        </w:tc>
        <w:tc>
          <w:tcPr>
            <w:tcW w:w="855" w:type="dxa"/>
            <w:gridSpan w:val="3"/>
          </w:tcPr>
          <w:p w:rsidR="00B153A0" w:rsidRPr="00CE74F9" w:rsidRDefault="00F8387C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BULK</w:t>
            </w:r>
          </w:p>
        </w:tc>
        <w:tc>
          <w:tcPr>
            <w:tcW w:w="900" w:type="dxa"/>
            <w:gridSpan w:val="3"/>
          </w:tcPr>
          <w:p w:rsidR="00B153A0" w:rsidRPr="00CE74F9" w:rsidRDefault="00F8387C" w:rsidP="00F8387C">
            <w:pPr>
              <w:spacing w:before="100" w:after="0"/>
              <w:jc w:val="left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88853</w:t>
            </w:r>
          </w:p>
        </w:tc>
        <w:tc>
          <w:tcPr>
            <w:tcW w:w="990" w:type="dxa"/>
            <w:gridSpan w:val="3"/>
          </w:tcPr>
          <w:p w:rsidR="00B153A0" w:rsidRDefault="00B153A0" w:rsidP="00B153A0">
            <w:pPr>
              <w:jc w:val="center"/>
            </w:pPr>
          </w:p>
        </w:tc>
        <w:tc>
          <w:tcPr>
            <w:tcW w:w="1260" w:type="dxa"/>
            <w:gridSpan w:val="4"/>
          </w:tcPr>
          <w:p w:rsidR="00B153A0" w:rsidRPr="00CE74F9" w:rsidRDefault="00F8387C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11-02-2013</w:t>
            </w:r>
          </w:p>
        </w:tc>
        <w:tc>
          <w:tcPr>
            <w:tcW w:w="1260" w:type="dxa"/>
            <w:gridSpan w:val="3"/>
          </w:tcPr>
          <w:p w:rsidR="00B153A0" w:rsidRPr="00CE74F9" w:rsidRDefault="00F8387C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29-07-2013</w:t>
            </w:r>
          </w:p>
        </w:tc>
        <w:tc>
          <w:tcPr>
            <w:tcW w:w="831" w:type="dxa"/>
            <w:gridSpan w:val="4"/>
            <w:tcBorders>
              <w:right w:val="double" w:sz="4" w:space="0" w:color="auto"/>
            </w:tcBorders>
          </w:tcPr>
          <w:p w:rsidR="00B153A0" w:rsidRPr="00CE74F9" w:rsidRDefault="00F8387C" w:rsidP="00B153A0">
            <w:pPr>
              <w:spacing w:after="0"/>
              <w:jc w:val="center"/>
              <w:rPr>
                <w:rFonts w:ascii="PA-Courier" w:hAnsi="PA-Courier"/>
                <w:spacing w:val="20"/>
                <w:sz w:val="18"/>
              </w:rPr>
            </w:pPr>
            <w:r>
              <w:rPr>
                <w:rFonts w:ascii="PA-Courier" w:hAnsi="PA-Courier"/>
                <w:spacing w:val="20"/>
                <w:sz w:val="18"/>
              </w:rPr>
              <w:t>5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153A0" w:rsidRPr="00CE74F9" w:rsidRDefault="00F8387C" w:rsidP="00B153A0">
            <w:pPr>
              <w:spacing w:after="0"/>
              <w:jc w:val="center"/>
              <w:rPr>
                <w:rFonts w:ascii="PA-Courier" w:hAnsi="PA-Courier"/>
                <w:spacing w:val="20"/>
                <w:sz w:val="18"/>
              </w:rPr>
            </w:pPr>
            <w:r>
              <w:rPr>
                <w:rFonts w:ascii="PA-Courier" w:hAnsi="PA-Courier"/>
                <w:spacing w:val="20"/>
                <w:sz w:val="18"/>
              </w:rPr>
              <w:t>GLOBAL GATEWAY</w:t>
            </w:r>
          </w:p>
        </w:tc>
      </w:tr>
      <w:tr w:rsidR="00B153A0" w:rsidRPr="007B2D7C" w:rsidTr="00A31B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hRule="exact" w:val="356"/>
        </w:trPr>
        <w:tc>
          <w:tcPr>
            <w:tcW w:w="450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153A0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</w:tcPr>
          <w:p w:rsidR="00B153A0" w:rsidRDefault="00F8387C" w:rsidP="00B153A0">
            <w:pPr>
              <w:jc w:val="center"/>
            </w:pPr>
            <w:r>
              <w:t>3/0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</w:tcPr>
          <w:p w:rsidR="00B153A0" w:rsidRPr="00CE74F9" w:rsidRDefault="00F8387C" w:rsidP="00B153A0">
            <w:pPr>
              <w:spacing w:before="100" w:after="0"/>
              <w:jc w:val="left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CAPE CLAUDINE</w:t>
            </w:r>
          </w:p>
        </w:tc>
        <w:tc>
          <w:tcPr>
            <w:tcW w:w="855" w:type="dxa"/>
            <w:gridSpan w:val="3"/>
            <w:tcBorders>
              <w:bottom w:val="single" w:sz="6" w:space="0" w:color="auto"/>
            </w:tcBorders>
          </w:tcPr>
          <w:p w:rsidR="00B153A0" w:rsidRPr="00CE74F9" w:rsidRDefault="00F8387C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BULK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B153A0" w:rsidRPr="00CE74F9" w:rsidRDefault="00F8387C" w:rsidP="00F8387C">
            <w:pPr>
              <w:spacing w:before="100" w:after="0"/>
              <w:jc w:val="left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95309</w:t>
            </w:r>
          </w:p>
        </w:tc>
        <w:tc>
          <w:tcPr>
            <w:tcW w:w="990" w:type="dxa"/>
            <w:gridSpan w:val="3"/>
            <w:tcBorders>
              <w:bottom w:val="single" w:sz="6" w:space="0" w:color="auto"/>
            </w:tcBorders>
          </w:tcPr>
          <w:p w:rsidR="00B153A0" w:rsidRDefault="00B153A0" w:rsidP="00B153A0">
            <w:pPr>
              <w:jc w:val="center"/>
            </w:pPr>
          </w:p>
        </w:tc>
        <w:tc>
          <w:tcPr>
            <w:tcW w:w="1260" w:type="dxa"/>
            <w:gridSpan w:val="4"/>
            <w:tcBorders>
              <w:bottom w:val="single" w:sz="6" w:space="0" w:color="auto"/>
            </w:tcBorders>
          </w:tcPr>
          <w:p w:rsidR="00B153A0" w:rsidRPr="00CE74F9" w:rsidRDefault="00F8387C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09-08-2012</w:t>
            </w:r>
          </w:p>
        </w:tc>
        <w:tc>
          <w:tcPr>
            <w:tcW w:w="1260" w:type="dxa"/>
            <w:gridSpan w:val="3"/>
            <w:tcBorders>
              <w:bottom w:val="single" w:sz="6" w:space="0" w:color="auto"/>
            </w:tcBorders>
          </w:tcPr>
          <w:p w:rsidR="00B153A0" w:rsidRPr="00CE74F9" w:rsidRDefault="00F8387C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06-11-2012</w:t>
            </w:r>
          </w:p>
        </w:tc>
        <w:tc>
          <w:tcPr>
            <w:tcW w:w="831" w:type="dxa"/>
            <w:gridSpan w:val="4"/>
            <w:tcBorders>
              <w:bottom w:val="single" w:sz="6" w:space="0" w:color="auto"/>
              <w:right w:val="double" w:sz="4" w:space="0" w:color="auto"/>
            </w:tcBorders>
          </w:tcPr>
          <w:p w:rsidR="00B153A0" w:rsidRPr="00CE74F9" w:rsidRDefault="00F8387C" w:rsidP="00B153A0">
            <w:pPr>
              <w:spacing w:after="0"/>
              <w:jc w:val="center"/>
              <w:rPr>
                <w:rFonts w:ascii="PA-Courier" w:hAnsi="PA-Courier"/>
                <w:spacing w:val="20"/>
                <w:sz w:val="18"/>
              </w:rPr>
            </w:pPr>
            <w:r>
              <w:rPr>
                <w:rFonts w:ascii="PA-Courier" w:hAnsi="PA-Courier"/>
                <w:spacing w:val="20"/>
                <w:sz w:val="18"/>
              </w:rPr>
              <w:t>3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153A0" w:rsidRPr="00CE74F9" w:rsidRDefault="00F8387C" w:rsidP="00F8387C">
            <w:pPr>
              <w:spacing w:after="0"/>
              <w:jc w:val="left"/>
              <w:rPr>
                <w:rFonts w:ascii="PA-Courier" w:hAnsi="PA-Courier"/>
                <w:spacing w:val="20"/>
                <w:sz w:val="18"/>
              </w:rPr>
            </w:pPr>
            <w:r>
              <w:rPr>
                <w:rFonts w:ascii="PA-Courier" w:hAnsi="PA-Courier"/>
                <w:spacing w:val="20"/>
                <w:sz w:val="18"/>
              </w:rPr>
              <w:t xml:space="preserve">  GLOBAL GATEWAY       </w:t>
            </w:r>
          </w:p>
        </w:tc>
      </w:tr>
      <w:tr w:rsidR="00B153A0" w:rsidRPr="007B2D7C" w:rsidTr="00A31B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hRule="exact" w:val="356"/>
        </w:trPr>
        <w:tc>
          <w:tcPr>
            <w:tcW w:w="450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153A0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</w:tcPr>
          <w:p w:rsidR="00B153A0" w:rsidRDefault="00F8387C" w:rsidP="00B153A0">
            <w:pPr>
              <w:jc w:val="center"/>
            </w:pPr>
            <w:r>
              <w:t xml:space="preserve">3/0 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</w:tcPr>
          <w:p w:rsidR="00B153A0" w:rsidRPr="00CE74F9" w:rsidRDefault="00F8387C" w:rsidP="00B153A0">
            <w:pPr>
              <w:spacing w:before="100" w:after="0"/>
              <w:jc w:val="left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CAPE LEONIDA</w:t>
            </w:r>
          </w:p>
        </w:tc>
        <w:tc>
          <w:tcPr>
            <w:tcW w:w="855" w:type="dxa"/>
            <w:gridSpan w:val="3"/>
            <w:tcBorders>
              <w:bottom w:val="single" w:sz="6" w:space="0" w:color="auto"/>
            </w:tcBorders>
          </w:tcPr>
          <w:p w:rsidR="00B153A0" w:rsidRPr="00F8387C" w:rsidRDefault="00F8387C" w:rsidP="00B153A0">
            <w:pPr>
              <w:jc w:val="center"/>
              <w:rPr>
                <w:sz w:val="16"/>
                <w:szCs w:val="16"/>
              </w:rPr>
            </w:pPr>
            <w:r w:rsidRPr="00F8387C">
              <w:rPr>
                <w:sz w:val="16"/>
                <w:szCs w:val="16"/>
              </w:rPr>
              <w:t>BULK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B153A0" w:rsidRPr="00CE74F9" w:rsidRDefault="00F8387C" w:rsidP="00F8387C">
            <w:pPr>
              <w:spacing w:before="100" w:after="0"/>
              <w:jc w:val="left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93565</w:t>
            </w:r>
          </w:p>
        </w:tc>
        <w:tc>
          <w:tcPr>
            <w:tcW w:w="990" w:type="dxa"/>
            <w:gridSpan w:val="3"/>
            <w:tcBorders>
              <w:bottom w:val="single" w:sz="6" w:space="0" w:color="auto"/>
            </w:tcBorders>
          </w:tcPr>
          <w:p w:rsidR="00B153A0" w:rsidRPr="00CE74F9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260" w:type="dxa"/>
            <w:gridSpan w:val="4"/>
            <w:tcBorders>
              <w:bottom w:val="single" w:sz="6" w:space="0" w:color="auto"/>
            </w:tcBorders>
          </w:tcPr>
          <w:p w:rsidR="00B153A0" w:rsidRPr="00CE74F9" w:rsidRDefault="00F8387C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11-08-2011</w:t>
            </w:r>
          </w:p>
        </w:tc>
        <w:tc>
          <w:tcPr>
            <w:tcW w:w="1260" w:type="dxa"/>
            <w:gridSpan w:val="3"/>
            <w:tcBorders>
              <w:bottom w:val="single" w:sz="6" w:space="0" w:color="auto"/>
            </w:tcBorders>
          </w:tcPr>
          <w:p w:rsidR="00B153A0" w:rsidRPr="00CE74F9" w:rsidRDefault="00F8387C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10-06-2012</w:t>
            </w:r>
          </w:p>
        </w:tc>
        <w:tc>
          <w:tcPr>
            <w:tcW w:w="831" w:type="dxa"/>
            <w:gridSpan w:val="4"/>
            <w:tcBorders>
              <w:bottom w:val="single" w:sz="6" w:space="0" w:color="auto"/>
              <w:right w:val="double" w:sz="4" w:space="0" w:color="auto"/>
            </w:tcBorders>
          </w:tcPr>
          <w:p w:rsidR="00B153A0" w:rsidRPr="00F501BB" w:rsidRDefault="00F8387C" w:rsidP="00B153A0">
            <w:pPr>
              <w:spacing w:after="0"/>
              <w:jc w:val="center"/>
              <w:rPr>
                <w:rFonts w:ascii="PA-Courier" w:hAnsi="PA-Courier"/>
                <w:spacing w:val="20"/>
                <w:sz w:val="14"/>
                <w:szCs w:val="14"/>
              </w:rPr>
            </w:pPr>
            <w:r>
              <w:rPr>
                <w:rFonts w:ascii="PA-Courier" w:hAnsi="PA-Courier"/>
                <w:spacing w:val="20"/>
                <w:sz w:val="14"/>
                <w:szCs w:val="14"/>
              </w:rPr>
              <w:t>10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153A0" w:rsidRPr="00F501BB" w:rsidRDefault="00F8387C" w:rsidP="00B153A0">
            <w:pPr>
              <w:spacing w:after="0"/>
              <w:jc w:val="center"/>
              <w:rPr>
                <w:rFonts w:ascii="PA-Courier" w:hAnsi="PA-Courier"/>
                <w:spacing w:val="20"/>
                <w:sz w:val="14"/>
                <w:szCs w:val="14"/>
              </w:rPr>
            </w:pPr>
            <w:r>
              <w:rPr>
                <w:rFonts w:ascii="PA-Courier" w:hAnsi="PA-Courier"/>
                <w:spacing w:val="20"/>
                <w:sz w:val="14"/>
                <w:szCs w:val="14"/>
              </w:rPr>
              <w:t>GLOBAL GATEWAY</w:t>
            </w:r>
          </w:p>
        </w:tc>
      </w:tr>
      <w:tr w:rsidR="00B153A0" w:rsidRPr="007B2D7C" w:rsidTr="00A31B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hRule="exact" w:val="356"/>
        </w:trPr>
        <w:tc>
          <w:tcPr>
            <w:tcW w:w="450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153A0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</w:tcPr>
          <w:p w:rsidR="00B153A0" w:rsidRDefault="00F8387C" w:rsidP="00B153A0">
            <w:pPr>
              <w:jc w:val="center"/>
            </w:pPr>
            <w:r>
              <w:t>3/0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</w:tcPr>
          <w:p w:rsidR="00B153A0" w:rsidRPr="00CE74F9" w:rsidRDefault="00F8387C" w:rsidP="00B153A0">
            <w:pPr>
              <w:spacing w:before="100" w:after="0"/>
              <w:jc w:val="left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CAPE ELISE</w:t>
            </w:r>
          </w:p>
        </w:tc>
        <w:tc>
          <w:tcPr>
            <w:tcW w:w="855" w:type="dxa"/>
            <w:gridSpan w:val="3"/>
            <w:tcBorders>
              <w:bottom w:val="single" w:sz="6" w:space="0" w:color="auto"/>
            </w:tcBorders>
          </w:tcPr>
          <w:p w:rsidR="00B153A0" w:rsidRPr="00F8387C" w:rsidRDefault="00F8387C" w:rsidP="00B153A0">
            <w:pPr>
              <w:jc w:val="center"/>
              <w:rPr>
                <w:sz w:val="16"/>
                <w:szCs w:val="16"/>
              </w:rPr>
            </w:pPr>
            <w:r w:rsidRPr="00F8387C">
              <w:rPr>
                <w:sz w:val="16"/>
                <w:szCs w:val="16"/>
              </w:rPr>
              <w:t>BULK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B153A0" w:rsidRPr="00CE74F9" w:rsidRDefault="00F8387C" w:rsidP="00F8387C">
            <w:pPr>
              <w:spacing w:before="100" w:after="0"/>
              <w:jc w:val="left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88853</w:t>
            </w:r>
          </w:p>
        </w:tc>
        <w:tc>
          <w:tcPr>
            <w:tcW w:w="990" w:type="dxa"/>
            <w:gridSpan w:val="3"/>
            <w:tcBorders>
              <w:bottom w:val="single" w:sz="6" w:space="0" w:color="auto"/>
            </w:tcBorders>
          </w:tcPr>
          <w:p w:rsidR="00B153A0" w:rsidRPr="00CE74F9" w:rsidRDefault="00B153A0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</w:p>
        </w:tc>
        <w:tc>
          <w:tcPr>
            <w:tcW w:w="1260" w:type="dxa"/>
            <w:gridSpan w:val="4"/>
            <w:tcBorders>
              <w:bottom w:val="single" w:sz="6" w:space="0" w:color="auto"/>
            </w:tcBorders>
          </w:tcPr>
          <w:p w:rsidR="00B153A0" w:rsidRPr="00CE74F9" w:rsidRDefault="00F8387C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29-11-2010</w:t>
            </w:r>
          </w:p>
        </w:tc>
        <w:tc>
          <w:tcPr>
            <w:tcW w:w="1260" w:type="dxa"/>
            <w:gridSpan w:val="3"/>
            <w:tcBorders>
              <w:bottom w:val="single" w:sz="6" w:space="0" w:color="auto"/>
            </w:tcBorders>
          </w:tcPr>
          <w:p w:rsidR="00B153A0" w:rsidRPr="00CE74F9" w:rsidRDefault="00F8387C" w:rsidP="00B153A0">
            <w:pPr>
              <w:spacing w:before="100" w:after="0"/>
              <w:jc w:val="center"/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14-06-2011</w:t>
            </w:r>
          </w:p>
        </w:tc>
        <w:tc>
          <w:tcPr>
            <w:tcW w:w="831" w:type="dxa"/>
            <w:gridSpan w:val="4"/>
            <w:tcBorders>
              <w:bottom w:val="single" w:sz="6" w:space="0" w:color="auto"/>
              <w:right w:val="double" w:sz="4" w:space="0" w:color="auto"/>
            </w:tcBorders>
          </w:tcPr>
          <w:p w:rsidR="00B153A0" w:rsidRPr="00F501BB" w:rsidRDefault="00F8387C" w:rsidP="00B153A0">
            <w:pPr>
              <w:spacing w:after="0"/>
              <w:jc w:val="center"/>
              <w:rPr>
                <w:rFonts w:ascii="PA-Courier" w:hAnsi="PA-Courier"/>
                <w:spacing w:val="20"/>
                <w:sz w:val="14"/>
                <w:szCs w:val="14"/>
              </w:rPr>
            </w:pPr>
            <w:r>
              <w:rPr>
                <w:rFonts w:ascii="PA-Courier" w:hAnsi="PA-Courier"/>
                <w:spacing w:val="20"/>
                <w:sz w:val="14"/>
                <w:szCs w:val="14"/>
              </w:rPr>
              <w:t>7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153A0" w:rsidRPr="00F501BB" w:rsidRDefault="00F8387C" w:rsidP="00B153A0">
            <w:pPr>
              <w:spacing w:after="0"/>
              <w:jc w:val="center"/>
              <w:rPr>
                <w:rFonts w:ascii="PA-Courier" w:hAnsi="PA-Courier"/>
                <w:spacing w:val="20"/>
                <w:sz w:val="14"/>
                <w:szCs w:val="14"/>
              </w:rPr>
            </w:pPr>
            <w:r>
              <w:rPr>
                <w:rFonts w:ascii="PA-Courier" w:hAnsi="PA-Courier"/>
                <w:spacing w:val="20"/>
                <w:sz w:val="14"/>
                <w:szCs w:val="14"/>
              </w:rPr>
              <w:t>GLOBAL GATEWAY</w:t>
            </w:r>
          </w:p>
        </w:tc>
      </w:tr>
      <w:tr w:rsidR="00B153A0" w:rsidRPr="007B2D7C" w:rsidTr="000D6D6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14940" w:type="dxa"/>
          <w:cantSplit/>
          <w:trHeight w:hRule="exact" w:val="316"/>
        </w:trPr>
        <w:tc>
          <w:tcPr>
            <w:tcW w:w="6030" w:type="dxa"/>
            <w:gridSpan w:val="13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B153A0" w:rsidRDefault="00B153A0" w:rsidP="00B153A0">
            <w:pPr>
              <w:spacing w:after="0"/>
              <w:jc w:val="left"/>
              <w:rPr>
                <w:rFonts w:cs="Arial"/>
                <w:b/>
                <w:i/>
                <w:spacing w:val="20"/>
                <w:sz w:val="14"/>
                <w:szCs w:val="14"/>
              </w:rPr>
            </w:pPr>
            <w:r w:rsidRPr="00A41906">
              <w:rPr>
                <w:rFonts w:cs="Arial"/>
                <w:b/>
                <w:i/>
                <w:spacing w:val="20"/>
                <w:sz w:val="14"/>
                <w:szCs w:val="14"/>
              </w:rPr>
              <w:t xml:space="preserve">I HEREBY </w:t>
            </w:r>
            <w:r>
              <w:rPr>
                <w:rFonts w:cs="Arial"/>
                <w:b/>
                <w:i/>
                <w:spacing w:val="20"/>
                <w:sz w:val="14"/>
                <w:szCs w:val="14"/>
              </w:rPr>
              <w:t xml:space="preserve"> </w:t>
            </w:r>
            <w:r w:rsidRPr="00A41906">
              <w:rPr>
                <w:rFonts w:cs="Arial"/>
                <w:b/>
                <w:i/>
                <w:spacing w:val="20"/>
                <w:sz w:val="14"/>
                <w:szCs w:val="14"/>
              </w:rPr>
              <w:t xml:space="preserve">CERTIFY  THAT </w:t>
            </w:r>
            <w:r>
              <w:rPr>
                <w:rFonts w:cs="Arial"/>
                <w:b/>
                <w:i/>
                <w:spacing w:val="20"/>
                <w:sz w:val="14"/>
                <w:szCs w:val="14"/>
              </w:rPr>
              <w:t xml:space="preserve"> </w:t>
            </w:r>
            <w:r w:rsidRPr="00A41906">
              <w:rPr>
                <w:rFonts w:cs="Arial"/>
                <w:b/>
                <w:i/>
                <w:spacing w:val="20"/>
                <w:sz w:val="14"/>
                <w:szCs w:val="14"/>
              </w:rPr>
              <w:t xml:space="preserve">ALL </w:t>
            </w:r>
            <w:r>
              <w:rPr>
                <w:rFonts w:cs="Arial"/>
                <w:b/>
                <w:i/>
                <w:spacing w:val="20"/>
                <w:sz w:val="14"/>
                <w:szCs w:val="14"/>
              </w:rPr>
              <w:t xml:space="preserve"> </w:t>
            </w:r>
            <w:r w:rsidRPr="00A41906">
              <w:rPr>
                <w:rFonts w:cs="Arial"/>
                <w:b/>
                <w:i/>
                <w:spacing w:val="20"/>
                <w:sz w:val="14"/>
                <w:szCs w:val="14"/>
              </w:rPr>
              <w:t xml:space="preserve">INFORMATION  </w:t>
            </w:r>
            <w:r>
              <w:rPr>
                <w:rFonts w:cs="Arial"/>
                <w:b/>
                <w:i/>
                <w:spacing w:val="20"/>
                <w:sz w:val="14"/>
                <w:szCs w:val="14"/>
              </w:rPr>
              <w:t xml:space="preserve">SUPPLIED IN THIS FORM </w:t>
            </w:r>
            <w:r w:rsidRPr="00A41906">
              <w:rPr>
                <w:rFonts w:cs="Arial"/>
                <w:b/>
                <w:i/>
                <w:spacing w:val="20"/>
                <w:sz w:val="14"/>
                <w:szCs w:val="14"/>
              </w:rPr>
              <w:t xml:space="preserve"> ARE TRUE AND CORRECT TO THE BEST OF MY </w:t>
            </w:r>
            <w:r>
              <w:rPr>
                <w:rFonts w:cs="Arial"/>
                <w:b/>
                <w:i/>
                <w:spacing w:val="20"/>
                <w:sz w:val="14"/>
                <w:szCs w:val="14"/>
              </w:rPr>
              <w:t>KNOWLEDGE</w:t>
            </w:r>
          </w:p>
          <w:p w:rsidR="00B153A0" w:rsidRPr="00A41906" w:rsidRDefault="00B153A0" w:rsidP="00B153A0">
            <w:pPr>
              <w:spacing w:after="0"/>
              <w:jc w:val="left"/>
              <w:rPr>
                <w:rFonts w:cs="Arial"/>
                <w:b/>
                <w:i/>
                <w:spacing w:val="20"/>
                <w:sz w:val="14"/>
                <w:szCs w:val="14"/>
              </w:rPr>
            </w:pPr>
          </w:p>
        </w:tc>
        <w:tc>
          <w:tcPr>
            <w:tcW w:w="4770" w:type="dxa"/>
            <w:gridSpan w:val="14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153A0" w:rsidRDefault="00D02BB4" w:rsidP="00B153A0">
            <w:pPr>
              <w:spacing w:after="0"/>
              <w:jc w:val="left"/>
              <w:rPr>
                <w:rFonts w:cs="Arial"/>
                <w:spacing w:val="20"/>
                <w:sz w:val="14"/>
                <w:szCs w:val="14"/>
              </w:rPr>
            </w:pPr>
            <w:r>
              <w:rPr>
                <w:rFonts w:ascii="Lucida Sans Typewriter" w:hAnsi="Lucida Sans Typewriter"/>
                <w:b/>
                <w:noProof/>
                <w:szCs w:val="3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E89A57A" wp14:editId="219DFD95">
                  <wp:simplePos x="0" y="0"/>
                  <wp:positionH relativeFrom="column">
                    <wp:posOffset>1586865</wp:posOffset>
                  </wp:positionH>
                  <wp:positionV relativeFrom="paragraph">
                    <wp:posOffset>63500</wp:posOffset>
                  </wp:positionV>
                  <wp:extent cx="981075" cy="333375"/>
                  <wp:effectExtent l="0" t="0" r="9525" b="9525"/>
                  <wp:wrapNone/>
                  <wp:docPr id="2" name="Picture 2" descr="C:\Users\User Account\Pictures\img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Account\Pictures\img1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13" b="80226"/>
                          <a:stretch/>
                        </pic:blipFill>
                        <pic:spPr bwMode="auto">
                          <a:xfrm>
                            <a:off x="0" y="0"/>
                            <a:ext cx="981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53A0" w:rsidRPr="006C08B3" w:rsidRDefault="00B153A0" w:rsidP="00B153A0">
            <w:pPr>
              <w:spacing w:after="0"/>
              <w:jc w:val="left"/>
              <w:rPr>
                <w:rFonts w:cs="Arial"/>
                <w:b/>
                <w:i/>
                <w:spacing w:val="20"/>
                <w:sz w:val="16"/>
                <w:szCs w:val="16"/>
              </w:rPr>
            </w:pPr>
            <w:r w:rsidRPr="006C08B3">
              <w:rPr>
                <w:rFonts w:cs="Arial"/>
                <w:b/>
                <w:i/>
                <w:spacing w:val="20"/>
                <w:sz w:val="16"/>
                <w:szCs w:val="16"/>
              </w:rPr>
              <w:t>APPLICANTS SIGNATURES</w:t>
            </w:r>
            <w:r>
              <w:rPr>
                <w:rFonts w:cs="Arial"/>
                <w:b/>
                <w:i/>
                <w:spacing w:val="20"/>
                <w:sz w:val="16"/>
                <w:szCs w:val="16"/>
              </w:rPr>
              <w:t>:</w:t>
            </w:r>
          </w:p>
          <w:p w:rsidR="00B153A0" w:rsidRPr="00A41906" w:rsidRDefault="00B153A0" w:rsidP="00B153A0">
            <w:pPr>
              <w:spacing w:after="0"/>
              <w:jc w:val="left"/>
              <w:rPr>
                <w:rFonts w:cs="Arial"/>
                <w:spacing w:val="20"/>
                <w:sz w:val="14"/>
                <w:szCs w:val="14"/>
              </w:rPr>
            </w:pPr>
          </w:p>
        </w:tc>
      </w:tr>
      <w:tr w:rsidR="00B153A0" w:rsidRPr="007B2D7C" w:rsidTr="00850358">
        <w:trPr>
          <w:gridAfter w:val="2"/>
          <w:wAfter w:w="14940" w:type="dxa"/>
          <w:cantSplit/>
          <w:trHeight w:val="686"/>
        </w:trPr>
        <w:tc>
          <w:tcPr>
            <w:tcW w:w="10800" w:type="dxa"/>
            <w:gridSpan w:val="2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153A0" w:rsidRPr="00E35537" w:rsidRDefault="00B153A0" w:rsidP="00B153A0">
            <w:pPr>
              <w:spacing w:before="120" w:after="0"/>
              <w:jc w:val="left"/>
              <w:rPr>
                <w:rFonts w:cs="Arial"/>
                <w:b/>
                <w:bCs/>
                <w:sz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lang w:val="en-US"/>
              </w:rPr>
              <w:t xml:space="preserve">REMARKS  /  RECOMMENDATION:  </w:t>
            </w:r>
          </w:p>
        </w:tc>
      </w:tr>
      <w:tr w:rsidR="00AD4E4C" w:rsidRPr="007B2D7C" w:rsidTr="00687F3F">
        <w:trPr>
          <w:cantSplit/>
          <w:trHeight w:val="218"/>
        </w:trPr>
        <w:tc>
          <w:tcPr>
            <w:tcW w:w="18270" w:type="dxa"/>
            <w:gridSpan w:val="28"/>
            <w:tcBorders>
              <w:top w:val="single" w:sz="6" w:space="0" w:color="auto"/>
              <w:bottom w:val="nil"/>
            </w:tcBorders>
          </w:tcPr>
          <w:p w:rsidR="00AD4E4C" w:rsidRDefault="00AD4E4C" w:rsidP="00B153A0">
            <w:pPr>
              <w:rPr>
                <w:rFonts w:asciiTheme="minorHAnsi" w:hAnsiTheme="minorHAnsi"/>
                <w:lang w:val="en-PH"/>
              </w:rPr>
            </w:pPr>
          </w:p>
          <w:p w:rsidR="00AD4E4C" w:rsidRPr="00AD4E4C" w:rsidRDefault="00AD4E4C" w:rsidP="00AD4E4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470" w:type="dxa"/>
          </w:tcPr>
          <w:p w:rsidR="00AD4E4C" w:rsidRDefault="00AD4E4C" w:rsidP="00B153A0"/>
        </w:tc>
      </w:tr>
    </w:tbl>
    <w:p w:rsidR="00D02BB4" w:rsidRDefault="00D02BB4" w:rsidP="00782534">
      <w:pPr>
        <w:rPr>
          <w:rFonts w:ascii="Lucida Sans Typewriter" w:hAnsi="Lucida Sans Typewriter"/>
          <w:b/>
          <w:noProof/>
          <w:szCs w:val="32"/>
          <w:lang w:val="en-US"/>
        </w:rPr>
      </w:pPr>
    </w:p>
    <w:p w:rsidR="00AA79A1" w:rsidRPr="00AA79A1" w:rsidRDefault="00AA79A1" w:rsidP="00782534">
      <w:pPr>
        <w:rPr>
          <w:rFonts w:ascii="Lucida Sans Typewriter" w:hAnsi="Lucida Sans Typewriter"/>
          <w:b/>
          <w:szCs w:val="32"/>
        </w:rPr>
      </w:pPr>
    </w:p>
    <w:sectPr w:rsidR="00AA79A1" w:rsidRPr="00AA79A1" w:rsidSect="007102C4">
      <w:headerReference w:type="default" r:id="rId11"/>
      <w:footerReference w:type="default" r:id="rId12"/>
      <w:type w:val="continuous"/>
      <w:pgSz w:w="11909" w:h="16834" w:code="9"/>
      <w:pgMar w:top="10" w:right="1008" w:bottom="1282" w:left="1008" w:header="288" w:footer="288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3F" w:rsidRDefault="00CC223F">
      <w:r>
        <w:separator/>
      </w:r>
    </w:p>
  </w:endnote>
  <w:endnote w:type="continuationSeparator" w:id="0">
    <w:p w:rsidR="00CC223F" w:rsidRDefault="00C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-Courier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3C" w:rsidRDefault="00C1343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81133">
      <w:fldChar w:fldCharType="begin"/>
    </w:r>
    <w:r w:rsidR="00781133">
      <w:instrText xml:space="preserve"> PAGE   \* MERGEFORMAT </w:instrText>
    </w:r>
    <w:r w:rsidR="00781133">
      <w:fldChar w:fldCharType="separate"/>
    </w:r>
    <w:r w:rsidR="007B14AB" w:rsidRPr="007B14AB">
      <w:rPr>
        <w:rFonts w:asciiTheme="majorHAnsi" w:hAnsiTheme="majorHAnsi"/>
        <w:noProof/>
      </w:rPr>
      <w:t>1</w:t>
    </w:r>
    <w:r w:rsidR="00781133">
      <w:rPr>
        <w:rFonts w:asciiTheme="majorHAnsi" w:hAnsiTheme="majorHAnsi"/>
        <w:noProof/>
      </w:rPr>
      <w:fldChar w:fldCharType="end"/>
    </w:r>
    <w:r>
      <w:t xml:space="preserve"> of 2</w:t>
    </w:r>
  </w:p>
  <w:p w:rsidR="005A3697" w:rsidRDefault="005A3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3F" w:rsidRDefault="00CC223F">
      <w:r>
        <w:separator/>
      </w:r>
    </w:p>
  </w:footnote>
  <w:footnote w:type="continuationSeparator" w:id="0">
    <w:p w:rsidR="00CC223F" w:rsidRDefault="00CC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44" w:type="dxa"/>
      <w:tblInd w:w="-3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8044"/>
    </w:tblGrid>
    <w:tr w:rsidR="00AD4E4C" w:rsidTr="00AD4E4C">
      <w:trPr>
        <w:trHeight w:val="1602"/>
      </w:trPr>
      <w:tc>
        <w:tcPr>
          <w:tcW w:w="8044" w:type="dxa"/>
          <w:tcBorders>
            <w:top w:val="nil"/>
            <w:left w:val="nil"/>
            <w:bottom w:val="nil"/>
            <w:right w:val="nil"/>
          </w:tcBorders>
        </w:tcPr>
        <w:p w:rsidR="00AD4E4C" w:rsidRDefault="00AD4E4C" w:rsidP="00DD6BD7">
          <w:pPr>
            <w:jc w:val="center"/>
            <w:rPr>
              <w:rFonts w:ascii="Times New Roman" w:hAnsi="Times New Roman"/>
              <w:b/>
              <w:sz w:val="10"/>
            </w:rPr>
          </w:pPr>
        </w:p>
        <w:p w:rsidR="00AD4E4C" w:rsidRPr="00E30D7A" w:rsidRDefault="00AD4E4C" w:rsidP="00186E6A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DA54C7" w:rsidRPr="00E066E0" w:rsidRDefault="00DA54C7" w:rsidP="00E066E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EA0A19"/>
    <w:multiLevelType w:val="hybridMultilevel"/>
    <w:tmpl w:val="232C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246E"/>
    <w:multiLevelType w:val="multilevel"/>
    <w:tmpl w:val="9C2233AC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07910368"/>
    <w:multiLevelType w:val="hybridMultilevel"/>
    <w:tmpl w:val="3996B42C"/>
    <w:lvl w:ilvl="0" w:tplc="F502F5C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E395983"/>
    <w:multiLevelType w:val="hybridMultilevel"/>
    <w:tmpl w:val="6B4499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511D8"/>
    <w:multiLevelType w:val="hybridMultilevel"/>
    <w:tmpl w:val="B76E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730F4"/>
    <w:multiLevelType w:val="hybridMultilevel"/>
    <w:tmpl w:val="8DEC0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4685B"/>
    <w:multiLevelType w:val="hybridMultilevel"/>
    <w:tmpl w:val="DEB2C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25118"/>
    <w:multiLevelType w:val="hybridMultilevel"/>
    <w:tmpl w:val="38403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F5015"/>
    <w:multiLevelType w:val="hybridMultilevel"/>
    <w:tmpl w:val="E37A503A"/>
    <w:lvl w:ilvl="0" w:tplc="22B004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F6BA7"/>
    <w:multiLevelType w:val="hybridMultilevel"/>
    <w:tmpl w:val="FD542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47DB5"/>
    <w:multiLevelType w:val="singleLevel"/>
    <w:tmpl w:val="A0321232"/>
    <w:lvl w:ilvl="0">
      <w:start w:val="1"/>
      <w:numFmt w:val="decimal"/>
      <w:lvlText w:val="%1."/>
      <w:legacy w:legacy="1" w:legacySpace="0" w:legacyIndent="360"/>
      <w:lvlJc w:val="left"/>
      <w:pPr>
        <w:ind w:left="1620" w:hanging="360"/>
      </w:pPr>
    </w:lvl>
  </w:abstractNum>
  <w:abstractNum w:abstractNumId="12">
    <w:nsid w:val="28F157CD"/>
    <w:multiLevelType w:val="hybridMultilevel"/>
    <w:tmpl w:val="18641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D0C45"/>
    <w:multiLevelType w:val="hybridMultilevel"/>
    <w:tmpl w:val="26063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A5B11"/>
    <w:multiLevelType w:val="hybridMultilevel"/>
    <w:tmpl w:val="B90EE7C6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>
    <w:nsid w:val="31C46D35"/>
    <w:multiLevelType w:val="hybridMultilevel"/>
    <w:tmpl w:val="BD54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A3051"/>
    <w:multiLevelType w:val="hybridMultilevel"/>
    <w:tmpl w:val="985A30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D0C8B"/>
    <w:multiLevelType w:val="hybridMultilevel"/>
    <w:tmpl w:val="A9B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F1C0F"/>
    <w:multiLevelType w:val="hybridMultilevel"/>
    <w:tmpl w:val="BB206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31A0F"/>
    <w:multiLevelType w:val="hybridMultilevel"/>
    <w:tmpl w:val="85E2AB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C4530A"/>
    <w:multiLevelType w:val="hybridMultilevel"/>
    <w:tmpl w:val="F6221A38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1">
    <w:nsid w:val="4E8F166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>
    <w:nsid w:val="523E6300"/>
    <w:multiLevelType w:val="hybridMultilevel"/>
    <w:tmpl w:val="9B744344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>
    <w:nsid w:val="577458AA"/>
    <w:multiLevelType w:val="hybridMultilevel"/>
    <w:tmpl w:val="8B88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324AB"/>
    <w:multiLevelType w:val="hybridMultilevel"/>
    <w:tmpl w:val="BA3E8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47BF2"/>
    <w:multiLevelType w:val="hybridMultilevel"/>
    <w:tmpl w:val="70A610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48E7"/>
    <w:multiLevelType w:val="hybridMultilevel"/>
    <w:tmpl w:val="BADE548E"/>
    <w:lvl w:ilvl="0" w:tplc="2DE655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F1B1D"/>
    <w:multiLevelType w:val="hybridMultilevel"/>
    <w:tmpl w:val="121E4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B3214"/>
    <w:multiLevelType w:val="hybridMultilevel"/>
    <w:tmpl w:val="D9E00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27107"/>
    <w:multiLevelType w:val="hybridMultilevel"/>
    <w:tmpl w:val="5854FD90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7503467C"/>
    <w:multiLevelType w:val="hybridMultilevel"/>
    <w:tmpl w:val="AD52C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137EE"/>
    <w:multiLevelType w:val="multilevel"/>
    <w:tmpl w:val="A44A556A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>
    <w:nsid w:val="7A89303F"/>
    <w:multiLevelType w:val="hybridMultilevel"/>
    <w:tmpl w:val="35E05900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3">
    <w:nsid w:val="7F390A4B"/>
    <w:multiLevelType w:val="hybridMultilevel"/>
    <w:tmpl w:val="96222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5"/>
  </w:num>
  <w:num w:numId="4">
    <w:abstractNumId w:val="24"/>
  </w:num>
  <w:num w:numId="5">
    <w:abstractNumId w:val="10"/>
  </w:num>
  <w:num w:numId="6">
    <w:abstractNumId w:val="18"/>
  </w:num>
  <w:num w:numId="7">
    <w:abstractNumId w:val="27"/>
  </w:num>
  <w:num w:numId="8">
    <w:abstractNumId w:val="7"/>
  </w:num>
  <w:num w:numId="9">
    <w:abstractNumId w:val="29"/>
  </w:num>
  <w:num w:numId="10">
    <w:abstractNumId w:val="3"/>
  </w:num>
  <w:num w:numId="11">
    <w:abstractNumId w:val="8"/>
  </w:num>
  <w:num w:numId="12">
    <w:abstractNumId w:val="6"/>
  </w:num>
  <w:num w:numId="13">
    <w:abstractNumId w:val="23"/>
  </w:num>
  <w:num w:numId="14">
    <w:abstractNumId w:val="28"/>
  </w:num>
  <w:num w:numId="15">
    <w:abstractNumId w:val="21"/>
  </w:num>
  <w:num w:numId="16">
    <w:abstractNumId w:val="31"/>
  </w:num>
  <w:num w:numId="17">
    <w:abstractNumId w:val="2"/>
  </w:num>
  <w:num w:numId="18">
    <w:abstractNumId w:val="4"/>
  </w:num>
  <w:num w:numId="19">
    <w:abstractNumId w:val="1"/>
  </w:num>
  <w:num w:numId="20">
    <w:abstractNumId w:val="30"/>
  </w:num>
  <w:num w:numId="21">
    <w:abstractNumId w:val="26"/>
  </w:num>
  <w:num w:numId="22">
    <w:abstractNumId w:val="16"/>
  </w:num>
  <w:num w:numId="23">
    <w:abstractNumId w:val="0"/>
  </w:num>
  <w:num w:numId="24">
    <w:abstractNumId w:val="14"/>
  </w:num>
  <w:num w:numId="25">
    <w:abstractNumId w:val="2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620" w:hanging="360"/>
        </w:pPr>
        <w:rPr>
          <w:rFonts w:ascii="Symbol" w:hAnsi="Symbol" w:hint="default"/>
        </w:rPr>
      </w:lvl>
    </w:lvlOverride>
  </w:num>
  <w:num w:numId="27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620" w:hanging="360"/>
        </w:pPr>
      </w:lvl>
    </w:lvlOverride>
  </w:num>
  <w:num w:numId="28">
    <w:abstractNumId w:val="11"/>
  </w:num>
  <w:num w:numId="29">
    <w:abstractNumId w:val="20"/>
  </w:num>
  <w:num w:numId="30">
    <w:abstractNumId w:val="32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15"/>
  </w:num>
  <w:num w:numId="33">
    <w:abstractNumId w:val="13"/>
  </w:num>
  <w:num w:numId="34">
    <w:abstractNumId w:val="25"/>
  </w:num>
  <w:num w:numId="35">
    <w:abstractNumId w:val="12"/>
  </w:num>
  <w:num w:numId="36">
    <w:abstractNumId w:val="9"/>
  </w:num>
  <w:num w:numId="3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3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19"/>
    <w:rsid w:val="000055D8"/>
    <w:rsid w:val="00010C83"/>
    <w:rsid w:val="00012F77"/>
    <w:rsid w:val="000206F7"/>
    <w:rsid w:val="000225D4"/>
    <w:rsid w:val="00025009"/>
    <w:rsid w:val="00031601"/>
    <w:rsid w:val="000366CB"/>
    <w:rsid w:val="0005349C"/>
    <w:rsid w:val="00061450"/>
    <w:rsid w:val="00062C9F"/>
    <w:rsid w:val="000720A4"/>
    <w:rsid w:val="00075A90"/>
    <w:rsid w:val="00084FE3"/>
    <w:rsid w:val="000956CC"/>
    <w:rsid w:val="000A21B8"/>
    <w:rsid w:val="000A2612"/>
    <w:rsid w:val="000B5E68"/>
    <w:rsid w:val="000C5786"/>
    <w:rsid w:val="000C57D3"/>
    <w:rsid w:val="000C6301"/>
    <w:rsid w:val="000D6D68"/>
    <w:rsid w:val="000E4527"/>
    <w:rsid w:val="000E5F48"/>
    <w:rsid w:val="000F4031"/>
    <w:rsid w:val="001030E8"/>
    <w:rsid w:val="00120533"/>
    <w:rsid w:val="00123992"/>
    <w:rsid w:val="001258D2"/>
    <w:rsid w:val="00130AFD"/>
    <w:rsid w:val="00135198"/>
    <w:rsid w:val="00147CD7"/>
    <w:rsid w:val="001500CD"/>
    <w:rsid w:val="00165E26"/>
    <w:rsid w:val="00172F8C"/>
    <w:rsid w:val="00175890"/>
    <w:rsid w:val="00175A11"/>
    <w:rsid w:val="0017701C"/>
    <w:rsid w:val="00182FA6"/>
    <w:rsid w:val="00186E6A"/>
    <w:rsid w:val="00193107"/>
    <w:rsid w:val="001A2C40"/>
    <w:rsid w:val="001A766C"/>
    <w:rsid w:val="001C0253"/>
    <w:rsid w:val="001C46BD"/>
    <w:rsid w:val="001C47C7"/>
    <w:rsid w:val="001C64CB"/>
    <w:rsid w:val="001D2DB0"/>
    <w:rsid w:val="001D3859"/>
    <w:rsid w:val="001E1EE7"/>
    <w:rsid w:val="001E5CFA"/>
    <w:rsid w:val="001E7DCB"/>
    <w:rsid w:val="001F5914"/>
    <w:rsid w:val="001F6440"/>
    <w:rsid w:val="001F65CF"/>
    <w:rsid w:val="0020661C"/>
    <w:rsid w:val="00206756"/>
    <w:rsid w:val="00206F39"/>
    <w:rsid w:val="00211B65"/>
    <w:rsid w:val="0021423D"/>
    <w:rsid w:val="00214352"/>
    <w:rsid w:val="00215D89"/>
    <w:rsid w:val="0021645A"/>
    <w:rsid w:val="00222347"/>
    <w:rsid w:val="00226ABB"/>
    <w:rsid w:val="00230851"/>
    <w:rsid w:val="00240C8C"/>
    <w:rsid w:val="0024235C"/>
    <w:rsid w:val="00253026"/>
    <w:rsid w:val="00263532"/>
    <w:rsid w:val="00271262"/>
    <w:rsid w:val="00285E5F"/>
    <w:rsid w:val="00286B91"/>
    <w:rsid w:val="002A4F7D"/>
    <w:rsid w:val="002B67B9"/>
    <w:rsid w:val="002B705A"/>
    <w:rsid w:val="002C2587"/>
    <w:rsid w:val="002C3423"/>
    <w:rsid w:val="002C4493"/>
    <w:rsid w:val="002C4C41"/>
    <w:rsid w:val="002C4E3E"/>
    <w:rsid w:val="002D0B4C"/>
    <w:rsid w:val="002D573A"/>
    <w:rsid w:val="002E04F9"/>
    <w:rsid w:val="002E68F9"/>
    <w:rsid w:val="002E6A6B"/>
    <w:rsid w:val="002E7209"/>
    <w:rsid w:val="002E7C98"/>
    <w:rsid w:val="002F220E"/>
    <w:rsid w:val="002F43AB"/>
    <w:rsid w:val="003010B2"/>
    <w:rsid w:val="00302458"/>
    <w:rsid w:val="0030561E"/>
    <w:rsid w:val="00310C8F"/>
    <w:rsid w:val="003123D0"/>
    <w:rsid w:val="00315D49"/>
    <w:rsid w:val="00324D6D"/>
    <w:rsid w:val="003264A0"/>
    <w:rsid w:val="0032677A"/>
    <w:rsid w:val="003371B4"/>
    <w:rsid w:val="00342455"/>
    <w:rsid w:val="003552D9"/>
    <w:rsid w:val="00363A7C"/>
    <w:rsid w:val="00364DD1"/>
    <w:rsid w:val="00373E06"/>
    <w:rsid w:val="00373E14"/>
    <w:rsid w:val="0038545F"/>
    <w:rsid w:val="003875C4"/>
    <w:rsid w:val="00393A18"/>
    <w:rsid w:val="003B3260"/>
    <w:rsid w:val="003B38F9"/>
    <w:rsid w:val="003B4625"/>
    <w:rsid w:val="003B5CC4"/>
    <w:rsid w:val="003B5FBE"/>
    <w:rsid w:val="003C16CE"/>
    <w:rsid w:val="003C6F7D"/>
    <w:rsid w:val="003D2B19"/>
    <w:rsid w:val="003E2E59"/>
    <w:rsid w:val="003E55AA"/>
    <w:rsid w:val="003F28D8"/>
    <w:rsid w:val="003F290D"/>
    <w:rsid w:val="003F47A4"/>
    <w:rsid w:val="003F5599"/>
    <w:rsid w:val="003F5814"/>
    <w:rsid w:val="004002E1"/>
    <w:rsid w:val="00406F84"/>
    <w:rsid w:val="004114FF"/>
    <w:rsid w:val="00412938"/>
    <w:rsid w:val="00414337"/>
    <w:rsid w:val="00416120"/>
    <w:rsid w:val="00424D92"/>
    <w:rsid w:val="0043366D"/>
    <w:rsid w:val="00435D5D"/>
    <w:rsid w:val="00435F9D"/>
    <w:rsid w:val="00442B25"/>
    <w:rsid w:val="00443F2D"/>
    <w:rsid w:val="00450D20"/>
    <w:rsid w:val="00457FBD"/>
    <w:rsid w:val="00471B9E"/>
    <w:rsid w:val="00471BBC"/>
    <w:rsid w:val="00473B94"/>
    <w:rsid w:val="0047511D"/>
    <w:rsid w:val="00482514"/>
    <w:rsid w:val="004829A9"/>
    <w:rsid w:val="00485371"/>
    <w:rsid w:val="004907F1"/>
    <w:rsid w:val="00493217"/>
    <w:rsid w:val="004A0763"/>
    <w:rsid w:val="004A3997"/>
    <w:rsid w:val="004A4534"/>
    <w:rsid w:val="004A52F6"/>
    <w:rsid w:val="004B6556"/>
    <w:rsid w:val="004C4673"/>
    <w:rsid w:val="004C55B6"/>
    <w:rsid w:val="004C794D"/>
    <w:rsid w:val="004C7B02"/>
    <w:rsid w:val="004D22A5"/>
    <w:rsid w:val="004D4B33"/>
    <w:rsid w:val="004D5D7E"/>
    <w:rsid w:val="004D618E"/>
    <w:rsid w:val="004E27C6"/>
    <w:rsid w:val="004E2BE8"/>
    <w:rsid w:val="00501D96"/>
    <w:rsid w:val="005029EF"/>
    <w:rsid w:val="0050410D"/>
    <w:rsid w:val="0050691C"/>
    <w:rsid w:val="00512939"/>
    <w:rsid w:val="005230CC"/>
    <w:rsid w:val="00527AFD"/>
    <w:rsid w:val="00531C7D"/>
    <w:rsid w:val="00533CEE"/>
    <w:rsid w:val="00540117"/>
    <w:rsid w:val="005411F4"/>
    <w:rsid w:val="00545F3B"/>
    <w:rsid w:val="00551AB6"/>
    <w:rsid w:val="00552E35"/>
    <w:rsid w:val="00554F48"/>
    <w:rsid w:val="005550CE"/>
    <w:rsid w:val="005605B6"/>
    <w:rsid w:val="00561555"/>
    <w:rsid w:val="00564283"/>
    <w:rsid w:val="00566CCB"/>
    <w:rsid w:val="00570ACD"/>
    <w:rsid w:val="00574415"/>
    <w:rsid w:val="00575A49"/>
    <w:rsid w:val="00575EBB"/>
    <w:rsid w:val="00582BD5"/>
    <w:rsid w:val="005836CB"/>
    <w:rsid w:val="00583980"/>
    <w:rsid w:val="00583F1C"/>
    <w:rsid w:val="00585BEC"/>
    <w:rsid w:val="005877E6"/>
    <w:rsid w:val="00596DD4"/>
    <w:rsid w:val="0059748F"/>
    <w:rsid w:val="005A169F"/>
    <w:rsid w:val="005A3697"/>
    <w:rsid w:val="005B40ED"/>
    <w:rsid w:val="005B479F"/>
    <w:rsid w:val="005C0BB5"/>
    <w:rsid w:val="005C3E77"/>
    <w:rsid w:val="005C4AD6"/>
    <w:rsid w:val="005C6844"/>
    <w:rsid w:val="005D2F05"/>
    <w:rsid w:val="005D3C01"/>
    <w:rsid w:val="005E073C"/>
    <w:rsid w:val="005F2DC5"/>
    <w:rsid w:val="005F3C70"/>
    <w:rsid w:val="005F4A8B"/>
    <w:rsid w:val="0060156B"/>
    <w:rsid w:val="0061165A"/>
    <w:rsid w:val="006133DF"/>
    <w:rsid w:val="006304CA"/>
    <w:rsid w:val="00633961"/>
    <w:rsid w:val="00635488"/>
    <w:rsid w:val="0064310D"/>
    <w:rsid w:val="00643E34"/>
    <w:rsid w:val="00650667"/>
    <w:rsid w:val="0065199E"/>
    <w:rsid w:val="00651E21"/>
    <w:rsid w:val="00653FA8"/>
    <w:rsid w:val="00661B9C"/>
    <w:rsid w:val="00663EC5"/>
    <w:rsid w:val="00664B11"/>
    <w:rsid w:val="00695ABE"/>
    <w:rsid w:val="006A05D2"/>
    <w:rsid w:val="006A2AFD"/>
    <w:rsid w:val="006A4B1A"/>
    <w:rsid w:val="006A63F9"/>
    <w:rsid w:val="006B0559"/>
    <w:rsid w:val="006B2F6B"/>
    <w:rsid w:val="006B7786"/>
    <w:rsid w:val="006C08B3"/>
    <w:rsid w:val="006C237C"/>
    <w:rsid w:val="006C2E01"/>
    <w:rsid w:val="006C30C3"/>
    <w:rsid w:val="006C764A"/>
    <w:rsid w:val="006C7D38"/>
    <w:rsid w:val="006D0A31"/>
    <w:rsid w:val="006D1D69"/>
    <w:rsid w:val="006E0DD0"/>
    <w:rsid w:val="006E660F"/>
    <w:rsid w:val="006F2B4D"/>
    <w:rsid w:val="006F3563"/>
    <w:rsid w:val="006F454D"/>
    <w:rsid w:val="007008BF"/>
    <w:rsid w:val="0070575C"/>
    <w:rsid w:val="00707E40"/>
    <w:rsid w:val="007102C4"/>
    <w:rsid w:val="00712AC7"/>
    <w:rsid w:val="0072412C"/>
    <w:rsid w:val="0072733D"/>
    <w:rsid w:val="00732599"/>
    <w:rsid w:val="007371AB"/>
    <w:rsid w:val="00745805"/>
    <w:rsid w:val="007545CB"/>
    <w:rsid w:val="0075462B"/>
    <w:rsid w:val="00755C19"/>
    <w:rsid w:val="0076684B"/>
    <w:rsid w:val="007810DE"/>
    <w:rsid w:val="00781133"/>
    <w:rsid w:val="00782534"/>
    <w:rsid w:val="007843CA"/>
    <w:rsid w:val="0078760B"/>
    <w:rsid w:val="00791CB8"/>
    <w:rsid w:val="007A2D43"/>
    <w:rsid w:val="007A5659"/>
    <w:rsid w:val="007A5708"/>
    <w:rsid w:val="007B132C"/>
    <w:rsid w:val="007B14AB"/>
    <w:rsid w:val="007B2D7C"/>
    <w:rsid w:val="007D0DAE"/>
    <w:rsid w:val="007E5D3B"/>
    <w:rsid w:val="007E6158"/>
    <w:rsid w:val="007F0894"/>
    <w:rsid w:val="0080009E"/>
    <w:rsid w:val="00800E24"/>
    <w:rsid w:val="0080133E"/>
    <w:rsid w:val="008114CD"/>
    <w:rsid w:val="00813AB3"/>
    <w:rsid w:val="0082269F"/>
    <w:rsid w:val="00826F1A"/>
    <w:rsid w:val="008371F7"/>
    <w:rsid w:val="00843051"/>
    <w:rsid w:val="00850358"/>
    <w:rsid w:val="00852157"/>
    <w:rsid w:val="00862CCC"/>
    <w:rsid w:val="008639C7"/>
    <w:rsid w:val="00863CF8"/>
    <w:rsid w:val="008646B8"/>
    <w:rsid w:val="00864985"/>
    <w:rsid w:val="008706AB"/>
    <w:rsid w:val="00873699"/>
    <w:rsid w:val="00876AE9"/>
    <w:rsid w:val="00884B10"/>
    <w:rsid w:val="00884D7E"/>
    <w:rsid w:val="008A10A3"/>
    <w:rsid w:val="008A4A3C"/>
    <w:rsid w:val="008A719F"/>
    <w:rsid w:val="008A71A7"/>
    <w:rsid w:val="008B26FE"/>
    <w:rsid w:val="008D09BC"/>
    <w:rsid w:val="008D4369"/>
    <w:rsid w:val="008D4979"/>
    <w:rsid w:val="008D5293"/>
    <w:rsid w:val="008E17F4"/>
    <w:rsid w:val="008E410D"/>
    <w:rsid w:val="008F01AF"/>
    <w:rsid w:val="008F13EB"/>
    <w:rsid w:val="008F3907"/>
    <w:rsid w:val="00900AAA"/>
    <w:rsid w:val="00906F4F"/>
    <w:rsid w:val="009125B1"/>
    <w:rsid w:val="00912691"/>
    <w:rsid w:val="009143BE"/>
    <w:rsid w:val="00923523"/>
    <w:rsid w:val="009244A4"/>
    <w:rsid w:val="00925BD7"/>
    <w:rsid w:val="00931084"/>
    <w:rsid w:val="00931B3B"/>
    <w:rsid w:val="00947EFF"/>
    <w:rsid w:val="009619A9"/>
    <w:rsid w:val="009634BB"/>
    <w:rsid w:val="00965F39"/>
    <w:rsid w:val="00970ABC"/>
    <w:rsid w:val="00973184"/>
    <w:rsid w:val="009821B7"/>
    <w:rsid w:val="00982564"/>
    <w:rsid w:val="009836FD"/>
    <w:rsid w:val="00986636"/>
    <w:rsid w:val="00992F6B"/>
    <w:rsid w:val="009B2046"/>
    <w:rsid w:val="009B5630"/>
    <w:rsid w:val="009B77E8"/>
    <w:rsid w:val="009D1BD2"/>
    <w:rsid w:val="009E0072"/>
    <w:rsid w:val="009E6E69"/>
    <w:rsid w:val="009F0F44"/>
    <w:rsid w:val="009F5EAD"/>
    <w:rsid w:val="009F63AE"/>
    <w:rsid w:val="009F7A95"/>
    <w:rsid w:val="00A121EB"/>
    <w:rsid w:val="00A16DE9"/>
    <w:rsid w:val="00A20CDF"/>
    <w:rsid w:val="00A31B0A"/>
    <w:rsid w:val="00A40A34"/>
    <w:rsid w:val="00A41906"/>
    <w:rsid w:val="00A42581"/>
    <w:rsid w:val="00A47E9E"/>
    <w:rsid w:val="00A51991"/>
    <w:rsid w:val="00A561B6"/>
    <w:rsid w:val="00A56D34"/>
    <w:rsid w:val="00A67ED2"/>
    <w:rsid w:val="00A70AB4"/>
    <w:rsid w:val="00A77CE1"/>
    <w:rsid w:val="00A8636B"/>
    <w:rsid w:val="00A90945"/>
    <w:rsid w:val="00A9151B"/>
    <w:rsid w:val="00A9527F"/>
    <w:rsid w:val="00AA79A1"/>
    <w:rsid w:val="00AB475B"/>
    <w:rsid w:val="00AB6F86"/>
    <w:rsid w:val="00AC030E"/>
    <w:rsid w:val="00AC3EBA"/>
    <w:rsid w:val="00AD09D4"/>
    <w:rsid w:val="00AD14AC"/>
    <w:rsid w:val="00AD4E4C"/>
    <w:rsid w:val="00AE07B4"/>
    <w:rsid w:val="00AE3B54"/>
    <w:rsid w:val="00AE7B14"/>
    <w:rsid w:val="00AF1773"/>
    <w:rsid w:val="00AF219E"/>
    <w:rsid w:val="00AF5ED2"/>
    <w:rsid w:val="00B005D2"/>
    <w:rsid w:val="00B007F6"/>
    <w:rsid w:val="00B07574"/>
    <w:rsid w:val="00B125BC"/>
    <w:rsid w:val="00B1490D"/>
    <w:rsid w:val="00B153A0"/>
    <w:rsid w:val="00B15E5E"/>
    <w:rsid w:val="00B174F3"/>
    <w:rsid w:val="00B17CD7"/>
    <w:rsid w:val="00B20CF9"/>
    <w:rsid w:val="00B37184"/>
    <w:rsid w:val="00B4306F"/>
    <w:rsid w:val="00B469E4"/>
    <w:rsid w:val="00B510A9"/>
    <w:rsid w:val="00B55BF3"/>
    <w:rsid w:val="00B638D1"/>
    <w:rsid w:val="00B76D0A"/>
    <w:rsid w:val="00B776BE"/>
    <w:rsid w:val="00B801D6"/>
    <w:rsid w:val="00B9128B"/>
    <w:rsid w:val="00B941E1"/>
    <w:rsid w:val="00BA0401"/>
    <w:rsid w:val="00BA15CF"/>
    <w:rsid w:val="00BA2E28"/>
    <w:rsid w:val="00BA36AC"/>
    <w:rsid w:val="00BA7618"/>
    <w:rsid w:val="00BA7F87"/>
    <w:rsid w:val="00BB05DC"/>
    <w:rsid w:val="00BB23E4"/>
    <w:rsid w:val="00BB6A4E"/>
    <w:rsid w:val="00BC571A"/>
    <w:rsid w:val="00BD2865"/>
    <w:rsid w:val="00BD28E7"/>
    <w:rsid w:val="00BD3568"/>
    <w:rsid w:val="00BE5A36"/>
    <w:rsid w:val="00BE67AD"/>
    <w:rsid w:val="00BE7636"/>
    <w:rsid w:val="00BF46CC"/>
    <w:rsid w:val="00C01950"/>
    <w:rsid w:val="00C13103"/>
    <w:rsid w:val="00C1343C"/>
    <w:rsid w:val="00C150E2"/>
    <w:rsid w:val="00C16324"/>
    <w:rsid w:val="00C1717C"/>
    <w:rsid w:val="00C21A28"/>
    <w:rsid w:val="00C2253D"/>
    <w:rsid w:val="00C22CC9"/>
    <w:rsid w:val="00C31399"/>
    <w:rsid w:val="00C31FD3"/>
    <w:rsid w:val="00C3388D"/>
    <w:rsid w:val="00C33F86"/>
    <w:rsid w:val="00C40121"/>
    <w:rsid w:val="00C40B1A"/>
    <w:rsid w:val="00C513D9"/>
    <w:rsid w:val="00C602C1"/>
    <w:rsid w:val="00C66326"/>
    <w:rsid w:val="00C70F1F"/>
    <w:rsid w:val="00C71B5E"/>
    <w:rsid w:val="00C72373"/>
    <w:rsid w:val="00C74632"/>
    <w:rsid w:val="00C75C85"/>
    <w:rsid w:val="00C8447D"/>
    <w:rsid w:val="00C87FA9"/>
    <w:rsid w:val="00C9190E"/>
    <w:rsid w:val="00C96CED"/>
    <w:rsid w:val="00C97396"/>
    <w:rsid w:val="00CB2D78"/>
    <w:rsid w:val="00CC1D05"/>
    <w:rsid w:val="00CC1E96"/>
    <w:rsid w:val="00CC223F"/>
    <w:rsid w:val="00CD01D4"/>
    <w:rsid w:val="00CE2F95"/>
    <w:rsid w:val="00CE74F9"/>
    <w:rsid w:val="00CF7173"/>
    <w:rsid w:val="00D0275A"/>
    <w:rsid w:val="00D02BB4"/>
    <w:rsid w:val="00D03F82"/>
    <w:rsid w:val="00D06F30"/>
    <w:rsid w:val="00D078EA"/>
    <w:rsid w:val="00D15FD6"/>
    <w:rsid w:val="00D16758"/>
    <w:rsid w:val="00D20A67"/>
    <w:rsid w:val="00D21D29"/>
    <w:rsid w:val="00D348F0"/>
    <w:rsid w:val="00D45922"/>
    <w:rsid w:val="00D45A86"/>
    <w:rsid w:val="00D47CE3"/>
    <w:rsid w:val="00D5041F"/>
    <w:rsid w:val="00D543C8"/>
    <w:rsid w:val="00D55657"/>
    <w:rsid w:val="00D62584"/>
    <w:rsid w:val="00D62C2A"/>
    <w:rsid w:val="00D81CD2"/>
    <w:rsid w:val="00D874CA"/>
    <w:rsid w:val="00D91AF7"/>
    <w:rsid w:val="00D95E37"/>
    <w:rsid w:val="00DA54C7"/>
    <w:rsid w:val="00DB29D2"/>
    <w:rsid w:val="00DB414B"/>
    <w:rsid w:val="00DB5078"/>
    <w:rsid w:val="00DB6D09"/>
    <w:rsid w:val="00DC09E6"/>
    <w:rsid w:val="00DC376A"/>
    <w:rsid w:val="00DD5CCE"/>
    <w:rsid w:val="00DD6BD7"/>
    <w:rsid w:val="00DE0AD4"/>
    <w:rsid w:val="00DE3C70"/>
    <w:rsid w:val="00DE52D3"/>
    <w:rsid w:val="00DE5B98"/>
    <w:rsid w:val="00DE6242"/>
    <w:rsid w:val="00DE7677"/>
    <w:rsid w:val="00DF0396"/>
    <w:rsid w:val="00DF0DC4"/>
    <w:rsid w:val="00DF581A"/>
    <w:rsid w:val="00E00ADB"/>
    <w:rsid w:val="00E066E0"/>
    <w:rsid w:val="00E10AE8"/>
    <w:rsid w:val="00E10FB6"/>
    <w:rsid w:val="00E16FE4"/>
    <w:rsid w:val="00E20760"/>
    <w:rsid w:val="00E30D7A"/>
    <w:rsid w:val="00E32832"/>
    <w:rsid w:val="00E328F7"/>
    <w:rsid w:val="00E34AF3"/>
    <w:rsid w:val="00E35537"/>
    <w:rsid w:val="00E36316"/>
    <w:rsid w:val="00E404EB"/>
    <w:rsid w:val="00E4265F"/>
    <w:rsid w:val="00E505BA"/>
    <w:rsid w:val="00E50C3E"/>
    <w:rsid w:val="00E6421E"/>
    <w:rsid w:val="00E65A58"/>
    <w:rsid w:val="00E67980"/>
    <w:rsid w:val="00E74105"/>
    <w:rsid w:val="00E77019"/>
    <w:rsid w:val="00E80858"/>
    <w:rsid w:val="00EB04F4"/>
    <w:rsid w:val="00EB1B95"/>
    <w:rsid w:val="00EC07BB"/>
    <w:rsid w:val="00EC5416"/>
    <w:rsid w:val="00ED165D"/>
    <w:rsid w:val="00EE0850"/>
    <w:rsid w:val="00EE5CB0"/>
    <w:rsid w:val="00EF4DC4"/>
    <w:rsid w:val="00F0734F"/>
    <w:rsid w:val="00F14EE8"/>
    <w:rsid w:val="00F15C98"/>
    <w:rsid w:val="00F21E34"/>
    <w:rsid w:val="00F24A81"/>
    <w:rsid w:val="00F25DCD"/>
    <w:rsid w:val="00F32DB4"/>
    <w:rsid w:val="00F36335"/>
    <w:rsid w:val="00F43518"/>
    <w:rsid w:val="00F50749"/>
    <w:rsid w:val="00F51054"/>
    <w:rsid w:val="00F539C5"/>
    <w:rsid w:val="00F55087"/>
    <w:rsid w:val="00F648EE"/>
    <w:rsid w:val="00F64FFF"/>
    <w:rsid w:val="00F8387C"/>
    <w:rsid w:val="00F91AB6"/>
    <w:rsid w:val="00F92333"/>
    <w:rsid w:val="00F92B42"/>
    <w:rsid w:val="00F92BB1"/>
    <w:rsid w:val="00FA49A5"/>
    <w:rsid w:val="00FA76E3"/>
    <w:rsid w:val="00FB283F"/>
    <w:rsid w:val="00FB2C61"/>
    <w:rsid w:val="00FB7C7B"/>
    <w:rsid w:val="00FC0A4E"/>
    <w:rsid w:val="00FC46E4"/>
    <w:rsid w:val="00FC5988"/>
    <w:rsid w:val="00FD75B0"/>
    <w:rsid w:val="00FE682A"/>
    <w:rsid w:val="00FF158A"/>
    <w:rsid w:val="00FF2F34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5F"/>
    <w:pPr>
      <w:spacing w:after="100"/>
      <w:jc w:val="both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574415"/>
    <w:pPr>
      <w:keepNext/>
      <w:numPr>
        <w:numId w:val="15"/>
      </w:numPr>
      <w:spacing w:before="100" w:after="300"/>
      <w:outlineLvl w:val="0"/>
    </w:pPr>
  </w:style>
  <w:style w:type="paragraph" w:styleId="Heading2">
    <w:name w:val="heading 2"/>
    <w:basedOn w:val="Normal"/>
    <w:next w:val="Normal"/>
    <w:qFormat/>
    <w:rsid w:val="00574415"/>
    <w:pPr>
      <w:keepNext/>
      <w:numPr>
        <w:ilvl w:val="1"/>
        <w:numId w:val="15"/>
      </w:numPr>
      <w:spacing w:before="100" w:after="30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74415"/>
    <w:pPr>
      <w:keepNext/>
      <w:numPr>
        <w:ilvl w:val="2"/>
        <w:numId w:val="15"/>
      </w:numPr>
      <w:spacing w:before="100" w:after="300"/>
      <w:outlineLvl w:val="2"/>
    </w:pPr>
  </w:style>
  <w:style w:type="paragraph" w:styleId="Heading4">
    <w:name w:val="heading 4"/>
    <w:basedOn w:val="Normal"/>
    <w:next w:val="Normal"/>
    <w:qFormat/>
    <w:rsid w:val="00574415"/>
    <w:pPr>
      <w:keepNext/>
      <w:numPr>
        <w:ilvl w:val="3"/>
        <w:numId w:val="15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574415"/>
    <w:pPr>
      <w:keepNext/>
      <w:numPr>
        <w:ilvl w:val="4"/>
        <w:numId w:val="15"/>
      </w:numPr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574415"/>
    <w:pPr>
      <w:keepNext/>
      <w:numPr>
        <w:ilvl w:val="5"/>
        <w:numId w:val="15"/>
      </w:numPr>
      <w:tabs>
        <w:tab w:val="left" w:pos="6930"/>
        <w:tab w:val="left" w:pos="7740"/>
        <w:tab w:val="left" w:pos="8910"/>
      </w:tabs>
      <w:jc w:val="left"/>
      <w:outlineLvl w:val="5"/>
    </w:pPr>
    <w:rPr>
      <w:b/>
      <w:i/>
      <w:sz w:val="18"/>
    </w:rPr>
  </w:style>
  <w:style w:type="paragraph" w:styleId="Heading7">
    <w:name w:val="heading 7"/>
    <w:basedOn w:val="Normal"/>
    <w:next w:val="Normal"/>
    <w:qFormat/>
    <w:rsid w:val="00574415"/>
    <w:pPr>
      <w:keepNext/>
      <w:numPr>
        <w:ilvl w:val="6"/>
        <w:numId w:val="15"/>
      </w:numPr>
      <w:outlineLvl w:val="6"/>
    </w:pPr>
    <w:rPr>
      <w:b/>
      <w:i/>
      <w:sz w:val="22"/>
    </w:rPr>
  </w:style>
  <w:style w:type="paragraph" w:styleId="Heading8">
    <w:name w:val="heading 8"/>
    <w:basedOn w:val="Normal"/>
    <w:next w:val="Normal"/>
    <w:qFormat/>
    <w:rsid w:val="00574415"/>
    <w:pPr>
      <w:keepNext/>
      <w:numPr>
        <w:ilvl w:val="7"/>
        <w:numId w:val="15"/>
      </w:numPr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rsid w:val="00574415"/>
    <w:pPr>
      <w:keepNext/>
      <w:numPr>
        <w:ilvl w:val="8"/>
        <w:numId w:val="15"/>
      </w:numPr>
      <w:tabs>
        <w:tab w:val="left" w:pos="900"/>
        <w:tab w:val="left" w:pos="1350"/>
      </w:tabs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4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7441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74415"/>
  </w:style>
  <w:style w:type="paragraph" w:customStyle="1" w:styleId="Tabelltekst">
    <w:name w:val="Tabelltekst"/>
    <w:basedOn w:val="Normal"/>
    <w:rsid w:val="00574415"/>
    <w:rPr>
      <w:sz w:val="16"/>
    </w:rPr>
  </w:style>
  <w:style w:type="paragraph" w:styleId="BlockText">
    <w:name w:val="Block Text"/>
    <w:basedOn w:val="Normal"/>
    <w:rsid w:val="00574415"/>
    <w:pPr>
      <w:ind w:left="1260" w:right="230"/>
    </w:pPr>
    <w:rPr>
      <w:sz w:val="22"/>
    </w:rPr>
  </w:style>
  <w:style w:type="paragraph" w:styleId="DocumentMap">
    <w:name w:val="Document Map"/>
    <w:basedOn w:val="Normal"/>
    <w:semiHidden/>
    <w:rsid w:val="00574415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574415"/>
    <w:pPr>
      <w:ind w:left="1260"/>
    </w:pPr>
    <w:rPr>
      <w:sz w:val="22"/>
    </w:rPr>
  </w:style>
  <w:style w:type="table" w:styleId="TableGrid">
    <w:name w:val="Table Grid"/>
    <w:basedOn w:val="TableNormal"/>
    <w:rsid w:val="00DA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71A"/>
    <w:pPr>
      <w:ind w:left="720"/>
    </w:pPr>
  </w:style>
  <w:style w:type="paragraph" w:styleId="BalloonText">
    <w:name w:val="Balloon Text"/>
    <w:basedOn w:val="Normal"/>
    <w:link w:val="BalloonTextChar"/>
    <w:rsid w:val="008B26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6FE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1343C"/>
    <w:rPr>
      <w:rFonts w:ascii="Arial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5F"/>
    <w:pPr>
      <w:spacing w:after="100"/>
      <w:jc w:val="both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574415"/>
    <w:pPr>
      <w:keepNext/>
      <w:numPr>
        <w:numId w:val="15"/>
      </w:numPr>
      <w:spacing w:before="100" w:after="300"/>
      <w:outlineLvl w:val="0"/>
    </w:pPr>
  </w:style>
  <w:style w:type="paragraph" w:styleId="Heading2">
    <w:name w:val="heading 2"/>
    <w:basedOn w:val="Normal"/>
    <w:next w:val="Normal"/>
    <w:qFormat/>
    <w:rsid w:val="00574415"/>
    <w:pPr>
      <w:keepNext/>
      <w:numPr>
        <w:ilvl w:val="1"/>
        <w:numId w:val="15"/>
      </w:numPr>
      <w:spacing w:before="100" w:after="30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74415"/>
    <w:pPr>
      <w:keepNext/>
      <w:numPr>
        <w:ilvl w:val="2"/>
        <w:numId w:val="15"/>
      </w:numPr>
      <w:spacing w:before="100" w:after="300"/>
      <w:outlineLvl w:val="2"/>
    </w:pPr>
  </w:style>
  <w:style w:type="paragraph" w:styleId="Heading4">
    <w:name w:val="heading 4"/>
    <w:basedOn w:val="Normal"/>
    <w:next w:val="Normal"/>
    <w:qFormat/>
    <w:rsid w:val="00574415"/>
    <w:pPr>
      <w:keepNext/>
      <w:numPr>
        <w:ilvl w:val="3"/>
        <w:numId w:val="15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574415"/>
    <w:pPr>
      <w:keepNext/>
      <w:numPr>
        <w:ilvl w:val="4"/>
        <w:numId w:val="15"/>
      </w:numPr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574415"/>
    <w:pPr>
      <w:keepNext/>
      <w:numPr>
        <w:ilvl w:val="5"/>
        <w:numId w:val="15"/>
      </w:numPr>
      <w:tabs>
        <w:tab w:val="left" w:pos="6930"/>
        <w:tab w:val="left" w:pos="7740"/>
        <w:tab w:val="left" w:pos="8910"/>
      </w:tabs>
      <w:jc w:val="left"/>
      <w:outlineLvl w:val="5"/>
    </w:pPr>
    <w:rPr>
      <w:b/>
      <w:i/>
      <w:sz w:val="18"/>
    </w:rPr>
  </w:style>
  <w:style w:type="paragraph" w:styleId="Heading7">
    <w:name w:val="heading 7"/>
    <w:basedOn w:val="Normal"/>
    <w:next w:val="Normal"/>
    <w:qFormat/>
    <w:rsid w:val="00574415"/>
    <w:pPr>
      <w:keepNext/>
      <w:numPr>
        <w:ilvl w:val="6"/>
        <w:numId w:val="15"/>
      </w:numPr>
      <w:outlineLvl w:val="6"/>
    </w:pPr>
    <w:rPr>
      <w:b/>
      <w:i/>
      <w:sz w:val="22"/>
    </w:rPr>
  </w:style>
  <w:style w:type="paragraph" w:styleId="Heading8">
    <w:name w:val="heading 8"/>
    <w:basedOn w:val="Normal"/>
    <w:next w:val="Normal"/>
    <w:qFormat/>
    <w:rsid w:val="00574415"/>
    <w:pPr>
      <w:keepNext/>
      <w:numPr>
        <w:ilvl w:val="7"/>
        <w:numId w:val="15"/>
      </w:numPr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rsid w:val="00574415"/>
    <w:pPr>
      <w:keepNext/>
      <w:numPr>
        <w:ilvl w:val="8"/>
        <w:numId w:val="15"/>
      </w:numPr>
      <w:tabs>
        <w:tab w:val="left" w:pos="900"/>
        <w:tab w:val="left" w:pos="1350"/>
      </w:tabs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4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7441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74415"/>
  </w:style>
  <w:style w:type="paragraph" w:customStyle="1" w:styleId="Tabelltekst">
    <w:name w:val="Tabelltekst"/>
    <w:basedOn w:val="Normal"/>
    <w:rsid w:val="00574415"/>
    <w:rPr>
      <w:sz w:val="16"/>
    </w:rPr>
  </w:style>
  <w:style w:type="paragraph" w:styleId="BlockText">
    <w:name w:val="Block Text"/>
    <w:basedOn w:val="Normal"/>
    <w:rsid w:val="00574415"/>
    <w:pPr>
      <w:ind w:left="1260" w:right="230"/>
    </w:pPr>
    <w:rPr>
      <w:sz w:val="22"/>
    </w:rPr>
  </w:style>
  <w:style w:type="paragraph" w:styleId="DocumentMap">
    <w:name w:val="Document Map"/>
    <w:basedOn w:val="Normal"/>
    <w:semiHidden/>
    <w:rsid w:val="00574415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574415"/>
    <w:pPr>
      <w:ind w:left="1260"/>
    </w:pPr>
    <w:rPr>
      <w:sz w:val="22"/>
    </w:rPr>
  </w:style>
  <w:style w:type="table" w:styleId="TableGrid">
    <w:name w:val="Table Grid"/>
    <w:basedOn w:val="TableNormal"/>
    <w:rsid w:val="00DA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71A"/>
    <w:pPr>
      <w:ind w:left="720"/>
    </w:pPr>
  </w:style>
  <w:style w:type="paragraph" w:styleId="BalloonText">
    <w:name w:val="Balloon Text"/>
    <w:basedOn w:val="Normal"/>
    <w:link w:val="BalloonTextChar"/>
    <w:rsid w:val="008B26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6FE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1343C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Q&amp;S%20manual\MEM1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6B69-DEB8-404D-ABAF-6317EEAE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MEM1DOC</Template>
  <TotalTime>5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OSM PHILS., INC.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comdapp</dc:creator>
  <cp:lastModifiedBy>User Account</cp:lastModifiedBy>
  <cp:revision>4</cp:revision>
  <cp:lastPrinted>2016-11-15T07:37:00Z</cp:lastPrinted>
  <dcterms:created xsi:type="dcterms:W3CDTF">2020-04-19T11:27:00Z</dcterms:created>
  <dcterms:modified xsi:type="dcterms:W3CDTF">2020-06-20T13:10:00Z</dcterms:modified>
</cp:coreProperties>
</file>